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844A" w14:textId="77777777" w:rsidR="0006428A" w:rsidRPr="009B49E9" w:rsidRDefault="002647CE" w:rsidP="00621872">
      <w:pPr>
        <w:spacing w:line="240" w:lineRule="auto"/>
        <w:rPr>
          <w:b/>
        </w:rPr>
      </w:pPr>
      <w:r w:rsidRPr="009B49E9">
        <w:rPr>
          <w:b/>
        </w:rPr>
        <w:t>PART 1</w:t>
      </w:r>
      <w:r w:rsidRPr="009B49E9">
        <w:rPr>
          <w:b/>
        </w:rPr>
        <w:tab/>
      </w:r>
      <w:r w:rsidR="0006428A" w:rsidRPr="009B49E9">
        <w:rPr>
          <w:b/>
        </w:rPr>
        <w:t>GENERAL</w:t>
      </w:r>
    </w:p>
    <w:p w14:paraId="41B6D1FD" w14:textId="77777777" w:rsidR="0006428A" w:rsidRPr="009B49E9" w:rsidRDefault="0006428A" w:rsidP="00621872">
      <w:pPr>
        <w:spacing w:line="240" w:lineRule="auto"/>
        <w:rPr>
          <w:b/>
        </w:rPr>
      </w:pPr>
      <w:r w:rsidRPr="009B49E9">
        <w:rPr>
          <w:b/>
        </w:rPr>
        <w:t>1.1</w:t>
      </w:r>
      <w:r w:rsidR="002627AA" w:rsidRPr="009B49E9">
        <w:rPr>
          <w:b/>
        </w:rPr>
        <w:tab/>
      </w:r>
      <w:r w:rsidR="001F17F7" w:rsidRPr="009B49E9">
        <w:rPr>
          <w:b/>
        </w:rPr>
        <w:t>SUMMARY</w:t>
      </w:r>
    </w:p>
    <w:p w14:paraId="1DA2BF36" w14:textId="77777777" w:rsidR="0006428A" w:rsidRPr="009B49E9" w:rsidRDefault="00AB1A8E" w:rsidP="00621872">
      <w:pPr>
        <w:spacing w:line="240" w:lineRule="auto"/>
      </w:pPr>
      <w:r w:rsidRPr="009B49E9">
        <w:tab/>
      </w:r>
      <w:r w:rsidR="0006428A" w:rsidRPr="009B49E9">
        <w:t>A.</w:t>
      </w:r>
      <w:r w:rsidR="0006428A" w:rsidRPr="009B49E9">
        <w:tab/>
        <w:t xml:space="preserve">Provide a complete camera positioning system, including engineering, </w:t>
      </w:r>
      <w:r w:rsidRPr="009B49E9">
        <w:tab/>
      </w:r>
      <w:r w:rsidR="0006428A" w:rsidRPr="009B49E9">
        <w:t xml:space="preserve">components, installation and commissioning. </w:t>
      </w:r>
    </w:p>
    <w:p w14:paraId="078E4E77" w14:textId="77777777" w:rsidR="007159E8" w:rsidRPr="009B49E9" w:rsidRDefault="007159E8" w:rsidP="00621872">
      <w:pPr>
        <w:spacing w:line="240" w:lineRule="auto"/>
      </w:pPr>
    </w:p>
    <w:p w14:paraId="7964E885" w14:textId="77777777" w:rsidR="0006428A" w:rsidRPr="009B49E9" w:rsidRDefault="007159E8" w:rsidP="00621872">
      <w:pPr>
        <w:spacing w:line="240" w:lineRule="auto"/>
        <w:rPr>
          <w:b/>
        </w:rPr>
      </w:pPr>
      <w:r w:rsidRPr="009B49E9">
        <w:rPr>
          <w:b/>
        </w:rPr>
        <w:t>1.2</w:t>
      </w:r>
      <w:r w:rsidRPr="009B49E9">
        <w:rPr>
          <w:b/>
        </w:rPr>
        <w:tab/>
      </w:r>
      <w:r w:rsidR="0006428A" w:rsidRPr="009B49E9">
        <w:rPr>
          <w:b/>
        </w:rPr>
        <w:t>RELATED SECTIONS</w:t>
      </w:r>
    </w:p>
    <w:p w14:paraId="2F39267C" w14:textId="77777777" w:rsidR="007159E8" w:rsidRPr="009B49E9" w:rsidRDefault="00AB1A8E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06428A" w:rsidRPr="009B49E9">
        <w:t>Section 260500 – Common Work Results fo</w:t>
      </w:r>
      <w:r w:rsidR="007159E8" w:rsidRPr="009B49E9">
        <w:t xml:space="preserve">r Electrical, for interface and </w:t>
      </w:r>
      <w:r w:rsidR="0006428A" w:rsidRPr="009B49E9">
        <w:t xml:space="preserve">coordination </w:t>
      </w:r>
      <w:r w:rsidR="001F17F7" w:rsidRPr="009B49E9">
        <w:t>w</w:t>
      </w:r>
      <w:r w:rsidR="0006428A" w:rsidRPr="009B49E9">
        <w:t>ith building electrical systems and distribution.</w:t>
      </w:r>
    </w:p>
    <w:p w14:paraId="3E8639BD" w14:textId="77777777" w:rsidR="0006428A" w:rsidRPr="009B49E9" w:rsidRDefault="007159E8" w:rsidP="00621872">
      <w:pPr>
        <w:spacing w:line="240" w:lineRule="auto"/>
      </w:pPr>
      <w:r w:rsidRPr="009B49E9">
        <w:tab/>
      </w:r>
      <w:r w:rsidR="00AB1A8E" w:rsidRPr="009B49E9">
        <w:t>B.</w:t>
      </w:r>
      <w:r w:rsidR="00AB1A8E" w:rsidRPr="009B49E9">
        <w:tab/>
      </w:r>
      <w:r w:rsidR="0006428A" w:rsidRPr="009B49E9">
        <w:t xml:space="preserve">Section 280513 – Conductors and Cables for Electronic Safety and </w:t>
      </w:r>
      <w:r w:rsidR="00AB1A8E" w:rsidRPr="009B49E9">
        <w:tab/>
      </w:r>
      <w:r w:rsidR="0006428A" w:rsidRPr="009B49E9">
        <w:t xml:space="preserve">Security, for cabling between system servers, panels, and remote devices. </w:t>
      </w:r>
    </w:p>
    <w:p w14:paraId="3E61E792" w14:textId="77777777" w:rsidR="0006428A" w:rsidRPr="009B49E9" w:rsidRDefault="007159E8" w:rsidP="00621872">
      <w:pPr>
        <w:spacing w:line="240" w:lineRule="auto"/>
      </w:pPr>
      <w:r w:rsidRPr="009B49E9">
        <w:tab/>
      </w:r>
      <w:r w:rsidR="00AB1A8E" w:rsidRPr="009B49E9">
        <w:t>C.</w:t>
      </w:r>
      <w:r w:rsidR="00AB1A8E" w:rsidRPr="009B49E9">
        <w:tab/>
      </w:r>
      <w:r w:rsidR="0006428A" w:rsidRPr="009B49E9">
        <w:t xml:space="preserve">Section 280528 – Pathways for Electronic Safety and Security, for conduit </w:t>
      </w:r>
      <w:r w:rsidR="00AB1A8E" w:rsidRPr="009B49E9">
        <w:tab/>
      </w:r>
      <w:r w:rsidR="0006428A" w:rsidRPr="009B49E9">
        <w:t>and raceway requirements.</w:t>
      </w:r>
    </w:p>
    <w:p w14:paraId="4CFD92B2" w14:textId="77777777" w:rsidR="0006428A" w:rsidRPr="009B49E9" w:rsidRDefault="007159E8" w:rsidP="00621872">
      <w:pPr>
        <w:spacing w:line="240" w:lineRule="auto"/>
      </w:pPr>
      <w:r w:rsidRPr="009B49E9">
        <w:tab/>
      </w:r>
      <w:r w:rsidR="00AB1A8E" w:rsidRPr="009B49E9">
        <w:t>D.</w:t>
      </w:r>
      <w:r w:rsidR="00AB1A8E" w:rsidRPr="009B49E9">
        <w:tab/>
      </w:r>
      <w:r w:rsidR="0006428A" w:rsidRPr="009B49E9">
        <w:t xml:space="preserve">Section 281300 – Security Management System, for interface and </w:t>
      </w:r>
      <w:r w:rsidR="00AB1A8E" w:rsidRPr="009B49E9">
        <w:tab/>
      </w:r>
      <w:r w:rsidR="0006428A" w:rsidRPr="009B49E9">
        <w:t>coordination with electronic access control systems.</w:t>
      </w:r>
    </w:p>
    <w:p w14:paraId="36F19B85" w14:textId="77777777" w:rsidR="0006428A" w:rsidRPr="009B49E9" w:rsidRDefault="007159E8" w:rsidP="00621872">
      <w:pPr>
        <w:spacing w:line="240" w:lineRule="auto"/>
      </w:pPr>
      <w:r w:rsidRPr="009B49E9">
        <w:tab/>
      </w:r>
      <w:r w:rsidR="00AB1A8E" w:rsidRPr="009B49E9">
        <w:t>E.</w:t>
      </w:r>
      <w:r w:rsidR="00AB1A8E" w:rsidRPr="009B49E9">
        <w:tab/>
      </w:r>
      <w:r w:rsidR="0006428A" w:rsidRPr="009B49E9">
        <w:t>Section 282323 – Video Surveillance System Infrastructure</w:t>
      </w:r>
    </w:p>
    <w:p w14:paraId="6DE80386" w14:textId="77777777" w:rsidR="0006428A" w:rsidRPr="009B49E9" w:rsidRDefault="0006428A" w:rsidP="00621872">
      <w:pPr>
        <w:spacing w:line="240" w:lineRule="auto"/>
      </w:pPr>
    </w:p>
    <w:p w14:paraId="78DC0D15" w14:textId="77777777" w:rsidR="0006428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1.3</w:t>
      </w:r>
      <w:r w:rsidR="002627AA" w:rsidRPr="009B49E9">
        <w:rPr>
          <w:b/>
        </w:rPr>
        <w:tab/>
      </w:r>
      <w:r w:rsidR="0006428A" w:rsidRPr="009B49E9">
        <w:rPr>
          <w:b/>
        </w:rPr>
        <w:t>REFERENCES</w:t>
      </w:r>
    </w:p>
    <w:p w14:paraId="2CEEE3EE" w14:textId="77777777" w:rsidR="0006428A" w:rsidRPr="009B49E9" w:rsidRDefault="00DF27CF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06428A" w:rsidRPr="009B49E9">
        <w:t>Refer</w:t>
      </w:r>
      <w:r w:rsidR="00887FFB" w:rsidRPr="009B49E9">
        <w:t>ence Standards:  Provide a system, which</w:t>
      </w:r>
      <w:r w:rsidR="0006428A" w:rsidRPr="009B49E9">
        <w:t xml:space="preserve"> meet or exceed the requirements of the following publications and organizations as</w:t>
      </w:r>
      <w:r w:rsidR="00AB1A8E" w:rsidRPr="009B49E9">
        <w:t xml:space="preserve"> applicable to the Work of this s</w:t>
      </w:r>
      <w:r w:rsidR="0006428A" w:rsidRPr="009B49E9">
        <w:t>ection:</w:t>
      </w:r>
    </w:p>
    <w:p w14:paraId="63AADA54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1.</w:t>
      </w:r>
      <w:r w:rsidRPr="009B49E9">
        <w:tab/>
      </w:r>
      <w:r w:rsidR="0006428A" w:rsidRPr="009B49E9">
        <w:t>Electronic Industry Association (EIA)</w:t>
      </w:r>
    </w:p>
    <w:p w14:paraId="2C86C38D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2.</w:t>
      </w:r>
      <w:r w:rsidRPr="009B49E9">
        <w:tab/>
      </w:r>
      <w:r w:rsidR="0006428A" w:rsidRPr="009B49E9">
        <w:t>Federal Communications Commission (FCC)</w:t>
      </w:r>
    </w:p>
    <w:p w14:paraId="4908B570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3.</w:t>
      </w:r>
      <w:r w:rsidRPr="009B49E9">
        <w:tab/>
      </w:r>
      <w:r w:rsidR="0006428A" w:rsidRPr="009B49E9">
        <w:t>National Television Systems Committee (NTSC)</w:t>
      </w:r>
    </w:p>
    <w:p w14:paraId="6E2572E2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4.</w:t>
      </w:r>
      <w:r w:rsidRPr="009B49E9">
        <w:tab/>
      </w:r>
      <w:r w:rsidR="0006428A" w:rsidRPr="009B49E9">
        <w:t>Underwriters Laboratories Inc. (UL)</w:t>
      </w:r>
    </w:p>
    <w:p w14:paraId="2DB54934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5.</w:t>
      </w:r>
      <w:r w:rsidRPr="009B49E9">
        <w:tab/>
      </w:r>
      <w:r w:rsidR="0006428A" w:rsidRPr="009B49E9">
        <w:t>Institute for Electrical and Electronics Engineers (IEEE)</w:t>
      </w:r>
    </w:p>
    <w:p w14:paraId="1EC62888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6.</w:t>
      </w:r>
      <w:r w:rsidRPr="009B49E9">
        <w:tab/>
      </w:r>
      <w:r w:rsidR="0006428A" w:rsidRPr="009B49E9">
        <w:t>Open Network Video Interface Forum (ONVIF)</w:t>
      </w:r>
    </w:p>
    <w:p w14:paraId="330DBEAD" w14:textId="77777777" w:rsidR="0006428A" w:rsidRPr="009B49E9" w:rsidRDefault="0006428A" w:rsidP="00621872">
      <w:pPr>
        <w:spacing w:line="240" w:lineRule="auto"/>
      </w:pPr>
    </w:p>
    <w:p w14:paraId="3158C173" w14:textId="77777777" w:rsidR="008A6FC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1.4</w:t>
      </w:r>
      <w:r w:rsidRPr="009B49E9">
        <w:rPr>
          <w:b/>
        </w:rPr>
        <w:tab/>
      </w:r>
      <w:r w:rsidR="0006428A" w:rsidRPr="009B49E9">
        <w:rPr>
          <w:b/>
        </w:rPr>
        <w:t>SYSTEM DESCRIPTION</w:t>
      </w:r>
    </w:p>
    <w:p w14:paraId="35022102" w14:textId="78A0BC75" w:rsidR="00DF27CF" w:rsidRPr="009B49E9" w:rsidRDefault="008A6FCA" w:rsidP="00621872">
      <w:pPr>
        <w:spacing w:line="240" w:lineRule="auto"/>
        <w:ind w:left="2160" w:hanging="720"/>
      </w:pPr>
      <w:r w:rsidRPr="009B49E9">
        <w:t>A.</w:t>
      </w:r>
      <w:r w:rsidRPr="009B49E9">
        <w:tab/>
        <w:t xml:space="preserve">The remote </w:t>
      </w:r>
      <w:r w:rsidR="00D5179F">
        <w:t>dome</w:t>
      </w:r>
      <w:r w:rsidR="00AB1A8E" w:rsidRPr="009B49E9">
        <w:t xml:space="preserve"> positioning system shall have full HD </w:t>
      </w:r>
      <w:r w:rsidR="001F7D3B" w:rsidRPr="009B49E9">
        <w:t>1080</w:t>
      </w:r>
      <w:r w:rsidR="00AB1A8E" w:rsidRPr="009B49E9">
        <w:t>p</w:t>
      </w:r>
      <w:r w:rsidR="00577AD5">
        <w:t>6</w:t>
      </w:r>
      <w:r w:rsidR="00AB1A8E" w:rsidRPr="009B49E9">
        <w:t xml:space="preserve">0 image resolution </w:t>
      </w:r>
      <w:r w:rsidRPr="009B49E9">
        <w:t xml:space="preserve">with integral </w:t>
      </w:r>
      <w:r w:rsidR="001F7D3B" w:rsidRPr="009B49E9">
        <w:t>30</w:t>
      </w:r>
      <w:r w:rsidRPr="009B49E9">
        <w:t xml:space="preserve">x optical zoom lens. The positioning </w:t>
      </w:r>
      <w:r w:rsidR="00AB1A8E" w:rsidRPr="009B49E9">
        <w:t>device</w:t>
      </w:r>
      <w:r w:rsidRPr="009B49E9">
        <w:t xml:space="preserve"> shall include true day-night with variable speed pan and tilt technology with a minimum sens</w:t>
      </w:r>
      <w:r w:rsidR="005D3730" w:rsidRPr="009B49E9">
        <w:t>itivity of 0.0</w:t>
      </w:r>
      <w:r w:rsidR="00603A49">
        <w:t>0008</w:t>
      </w:r>
      <w:r w:rsidRPr="009B49E9">
        <w:t xml:space="preserve"> </w:t>
      </w:r>
      <w:r w:rsidR="00603A49">
        <w:t>fc</w:t>
      </w:r>
      <w:r w:rsidRPr="009B49E9">
        <w:t xml:space="preserve"> @</w:t>
      </w:r>
      <w:r w:rsidR="0002363F">
        <w:t>3</w:t>
      </w:r>
      <w:r w:rsidRPr="009B49E9">
        <w:t xml:space="preserve">0 IRE. The remote </w:t>
      </w:r>
      <w:r w:rsidR="00887FFB" w:rsidRPr="009B49E9">
        <w:t>camera-positioning</w:t>
      </w:r>
      <w:r w:rsidRPr="009B49E9">
        <w:t xml:space="preserve"> </w:t>
      </w:r>
      <w:r w:rsidR="0045570B" w:rsidRPr="009B49E9">
        <w:t xml:space="preserve">device shall provide </w:t>
      </w:r>
      <w:r w:rsidR="0045570B">
        <w:t>four</w:t>
      </w:r>
      <w:r w:rsidR="0045570B" w:rsidRPr="009B49E9">
        <w:t xml:space="preserve"> (</w:t>
      </w:r>
      <w:r w:rsidR="0045570B">
        <w:t>4</w:t>
      </w:r>
      <w:r w:rsidR="0045570B" w:rsidRPr="009B49E9">
        <w:t xml:space="preserve">) independent output video streams configurable </w:t>
      </w:r>
      <w:r w:rsidR="00963E90" w:rsidRPr="009B49E9">
        <w:t>for H.264</w:t>
      </w:r>
      <w:r w:rsidR="005D3730" w:rsidRPr="009B49E9">
        <w:t>, H.265</w:t>
      </w:r>
      <w:r w:rsidRPr="009B49E9">
        <w:t xml:space="preserve"> </w:t>
      </w:r>
      <w:r w:rsidR="00AB1A8E" w:rsidRPr="009B49E9">
        <w:t>and MJPEG and</w:t>
      </w:r>
      <w:r w:rsidR="001F17F7" w:rsidRPr="009B49E9">
        <w:t xml:space="preserve"> analog video output.</w:t>
      </w:r>
    </w:p>
    <w:p w14:paraId="2DB92777" w14:textId="77777777" w:rsidR="00AB1A8E" w:rsidRPr="009B49E9" w:rsidRDefault="00AB1A8E" w:rsidP="00621872">
      <w:pPr>
        <w:spacing w:line="240" w:lineRule="auto"/>
        <w:rPr>
          <w:b/>
        </w:rPr>
      </w:pPr>
    </w:p>
    <w:p w14:paraId="332BBCA0" w14:textId="77777777" w:rsidR="008A6FCA" w:rsidRPr="009B49E9" w:rsidRDefault="00AB1A8E" w:rsidP="00621872">
      <w:pPr>
        <w:spacing w:line="240" w:lineRule="auto"/>
        <w:rPr>
          <w:b/>
        </w:rPr>
      </w:pPr>
      <w:r w:rsidRPr="009B49E9">
        <w:rPr>
          <w:b/>
        </w:rPr>
        <w:t>1.5</w:t>
      </w:r>
      <w:r w:rsidRPr="009B49E9">
        <w:rPr>
          <w:b/>
        </w:rPr>
        <w:tab/>
      </w:r>
      <w:r w:rsidR="008A6FCA" w:rsidRPr="009B49E9">
        <w:rPr>
          <w:b/>
        </w:rPr>
        <w:t>SUBMITTALS</w:t>
      </w:r>
    </w:p>
    <w:p w14:paraId="2FF0090A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>Manufacturer’s Product Data:  Submit manufacturer’s data sheets indicating systems and components proposed for use, including instruction manuals.</w:t>
      </w:r>
    </w:p>
    <w:p w14:paraId="26977FFA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>Shop Drawings:  Submit complete shop drawings including connection diagrams for interfacing equipment, list of connected equipment, and locations for major equipment components.</w:t>
      </w:r>
    </w:p>
    <w:p w14:paraId="1D156E44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 xml:space="preserve">Record Drawings:  During </w:t>
      </w:r>
      <w:r w:rsidR="00887FFB" w:rsidRPr="009B49E9">
        <w:t>construction,</w:t>
      </w:r>
      <w:r w:rsidRPr="009B49E9">
        <w:t xml:space="preserve"> maintain record drawings indicating location of equipment and wiring.  Submit an electronic version of record drawings not later than Substantial Completion of the project.</w:t>
      </w:r>
    </w:p>
    <w:p w14:paraId="5A33F560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lastRenderedPageBreak/>
        <w:t>Operation and Maintenance Data:  Submit manufacturer’s operation and maintenance data, customized to the system installed.  Include system and operator manuals.</w:t>
      </w:r>
    </w:p>
    <w:p w14:paraId="16595971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 xml:space="preserve">Field Tests:  Submit results of </w:t>
      </w:r>
      <w:r w:rsidR="00887FFB" w:rsidRPr="009B49E9">
        <w:t>field-testing</w:t>
      </w:r>
      <w:r w:rsidRPr="009B49E9">
        <w:t xml:space="preserve"> of every device including date, testing personnel, retesting date if applicable, and confirmation that every device passed </w:t>
      </w:r>
      <w:r w:rsidR="00887FFB" w:rsidRPr="009B49E9">
        <w:t>field-testing</w:t>
      </w:r>
      <w:r w:rsidRPr="009B49E9">
        <w:t>.</w:t>
      </w:r>
    </w:p>
    <w:p w14:paraId="7CC8F74C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 xml:space="preserve">Maintenance Service Agreement:  Submit a sample copy of the manufacturer’s maintenance service agreement, including cost and services for a </w:t>
      </w:r>
      <w:r w:rsidR="00887FFB" w:rsidRPr="009B49E9">
        <w:t>one-year</w:t>
      </w:r>
      <w:r w:rsidRPr="009B49E9">
        <w:t xml:space="preserve"> period for Owner’s review.  Maintenance shall include, but not be limited to; labor and materials to repair the system provide test and adjustments, and regular inspections.</w:t>
      </w:r>
    </w:p>
    <w:p w14:paraId="44C4281A" w14:textId="77777777" w:rsidR="008A6FCA" w:rsidRPr="009B49E9" w:rsidRDefault="008A6FCA" w:rsidP="00621872">
      <w:pPr>
        <w:spacing w:line="240" w:lineRule="auto"/>
      </w:pPr>
    </w:p>
    <w:p w14:paraId="34435346" w14:textId="77777777" w:rsidR="008A6FC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1.6</w:t>
      </w:r>
      <w:r w:rsidRPr="009B49E9">
        <w:rPr>
          <w:b/>
        </w:rPr>
        <w:tab/>
      </w:r>
      <w:r w:rsidR="008A6FCA" w:rsidRPr="009B49E9">
        <w:rPr>
          <w:b/>
        </w:rPr>
        <w:t>QUALITY ASSURANCE</w:t>
      </w:r>
    </w:p>
    <w:p w14:paraId="15DE7881" w14:textId="77777777" w:rsidR="008A6FCA" w:rsidRPr="009B49E9" w:rsidRDefault="002627AA" w:rsidP="00621872">
      <w:pPr>
        <w:spacing w:line="240" w:lineRule="auto"/>
        <w:ind w:left="2160" w:hanging="720"/>
        <w:rPr>
          <w:highlight w:val="yellow"/>
        </w:rPr>
      </w:pPr>
      <w:r w:rsidRPr="009B49E9">
        <w:t>A.</w:t>
      </w:r>
      <w:r w:rsidRPr="009B49E9">
        <w:tab/>
      </w:r>
      <w:r w:rsidR="008A6FCA" w:rsidRPr="009B49E9">
        <w:t>Manufacturer:  Minimum ten years' experience in manufacturing and maintaining networked camera positioning syst</w:t>
      </w:r>
      <w:r w:rsidR="00E559E5" w:rsidRPr="009B49E9">
        <w:t xml:space="preserve">em IP video recording systems. </w:t>
      </w:r>
      <w:r w:rsidR="008A6FCA" w:rsidRPr="009B49E9">
        <w:t>Manufacturer shall provide technical assistance and support.</w:t>
      </w:r>
    </w:p>
    <w:p w14:paraId="12C198B3" w14:textId="77777777" w:rsidR="0031056D" w:rsidRPr="009B49E9" w:rsidRDefault="0031056D" w:rsidP="00621872">
      <w:pPr>
        <w:spacing w:line="240" w:lineRule="auto"/>
        <w:rPr>
          <w:highlight w:val="yellow"/>
        </w:rPr>
      </w:pPr>
    </w:p>
    <w:p w14:paraId="280BC878" w14:textId="77777777" w:rsidR="008A6FC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1.7</w:t>
      </w:r>
      <w:r w:rsidRPr="009B49E9">
        <w:rPr>
          <w:b/>
        </w:rPr>
        <w:tab/>
      </w:r>
      <w:r w:rsidR="008A6FCA" w:rsidRPr="009B49E9">
        <w:rPr>
          <w:b/>
        </w:rPr>
        <w:t>DELIVERY, STORAGE, AND HANDLING</w:t>
      </w:r>
    </w:p>
    <w:p w14:paraId="67167B55" w14:textId="77777777" w:rsidR="002647CE" w:rsidRPr="009B49E9" w:rsidRDefault="00E864F6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8A6FCA" w:rsidRPr="009B49E9">
        <w:t>Deliver materials in manufacturer’s labeled packages.  Store and handle in accordance with manufacturer’s requirements, in a facility with environmental conditions within recommended limits.</w:t>
      </w:r>
    </w:p>
    <w:p w14:paraId="6486609E" w14:textId="77777777" w:rsidR="00E53BE9" w:rsidRPr="009B49E9" w:rsidRDefault="00E53BE9" w:rsidP="00621872">
      <w:pPr>
        <w:spacing w:line="240" w:lineRule="auto"/>
        <w:ind w:left="2160" w:hanging="720"/>
      </w:pPr>
    </w:p>
    <w:p w14:paraId="12356717" w14:textId="77777777" w:rsidR="008A6FC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1.8</w:t>
      </w:r>
      <w:r w:rsidRPr="009B49E9">
        <w:rPr>
          <w:b/>
        </w:rPr>
        <w:tab/>
      </w:r>
      <w:r w:rsidR="008A6FCA" w:rsidRPr="009B49E9">
        <w:rPr>
          <w:b/>
        </w:rPr>
        <w:t>WARRANTY</w:t>
      </w:r>
    </w:p>
    <w:p w14:paraId="25C0A118" w14:textId="77777777" w:rsidR="008A6FCA" w:rsidRPr="009B49E9" w:rsidRDefault="002627AA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8A6FCA" w:rsidRPr="009B49E9">
        <w:t xml:space="preserve">Manufacturer’s Warranty:  The warranty period shall be </w:t>
      </w:r>
      <w:r w:rsidR="00E33259" w:rsidRPr="009B49E9">
        <w:t xml:space="preserve">thirty six </w:t>
      </w:r>
      <w:r w:rsidR="008A6FCA" w:rsidRPr="009B49E9">
        <w:t>(</w:t>
      </w:r>
      <w:r w:rsidR="00E33259" w:rsidRPr="009B49E9">
        <w:t>36</w:t>
      </w:r>
      <w:r w:rsidR="008A6FCA" w:rsidRPr="009B49E9">
        <w:t>) months from the delivery date of the system under normal use and service.</w:t>
      </w:r>
    </w:p>
    <w:p w14:paraId="3BF2854F" w14:textId="77777777" w:rsidR="00963E90" w:rsidRDefault="00963E90">
      <w:r>
        <w:br w:type="page"/>
      </w:r>
    </w:p>
    <w:p w14:paraId="1194F5D7" w14:textId="280DFEBE" w:rsidR="003E28C5" w:rsidRPr="009B49E9" w:rsidRDefault="003E28C5" w:rsidP="00621872">
      <w:pPr>
        <w:spacing w:line="240" w:lineRule="auto"/>
        <w:rPr>
          <w:b/>
        </w:rPr>
      </w:pPr>
      <w:r w:rsidRPr="009B49E9">
        <w:rPr>
          <w:b/>
        </w:rPr>
        <w:lastRenderedPageBreak/>
        <w:t>PART 2</w:t>
      </w:r>
      <w:r w:rsidR="002647CE" w:rsidRPr="009B49E9">
        <w:rPr>
          <w:b/>
        </w:rPr>
        <w:tab/>
      </w:r>
      <w:r w:rsidRPr="009B49E9">
        <w:rPr>
          <w:b/>
        </w:rPr>
        <w:t>PRODUCTS</w:t>
      </w:r>
    </w:p>
    <w:p w14:paraId="1AA7E8C3" w14:textId="77777777" w:rsidR="00526E70" w:rsidRPr="009B49E9" w:rsidRDefault="00526E70" w:rsidP="00621872">
      <w:pPr>
        <w:spacing w:line="240" w:lineRule="auto"/>
        <w:rPr>
          <w:b/>
        </w:rPr>
      </w:pPr>
      <w:r w:rsidRPr="009B49E9">
        <w:rPr>
          <w:b/>
        </w:rPr>
        <w:t>2.1</w:t>
      </w:r>
      <w:r w:rsidRPr="009B49E9">
        <w:rPr>
          <w:b/>
        </w:rPr>
        <w:tab/>
        <w:t>GENERAL</w:t>
      </w:r>
    </w:p>
    <w:p w14:paraId="36994866" w14:textId="77777777" w:rsidR="00E53BE9" w:rsidRPr="009B49E9" w:rsidRDefault="00E53BE9" w:rsidP="00621872">
      <w:pPr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A.</w:t>
      </w:r>
      <w:r w:rsidRPr="009B49E9">
        <w:rPr>
          <w:rFonts w:cs="Arial"/>
        </w:rPr>
        <w:tab/>
        <w:t>All equipment and materials incorporated shall be standard components that are regularly manufactured and used in the manufacturer's system.</w:t>
      </w:r>
    </w:p>
    <w:p w14:paraId="317B3671" w14:textId="77777777" w:rsidR="00E53BE9" w:rsidRPr="009B49E9" w:rsidRDefault="00E53BE9" w:rsidP="00621872">
      <w:pPr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B.</w:t>
      </w:r>
      <w:r w:rsidRPr="009B49E9">
        <w:rPr>
          <w:rFonts w:cs="Arial"/>
        </w:rPr>
        <w:tab/>
        <w:t>All systems and components shall have been thoroughly tested and in actual use.</w:t>
      </w:r>
    </w:p>
    <w:p w14:paraId="5EE4482B" w14:textId="77777777" w:rsidR="00E53BE9" w:rsidRPr="009B49E9" w:rsidRDefault="00E53BE9" w:rsidP="00621872">
      <w:pPr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C.</w:t>
      </w:r>
      <w:r w:rsidRPr="009B49E9">
        <w:rPr>
          <w:rFonts w:cs="Arial"/>
        </w:rPr>
        <w:tab/>
        <w:t>The specified product shall be manufactured by a firm whose quality system is in compliance with the I.S. EN ISO 9001:20</w:t>
      </w:r>
      <w:r w:rsidR="002A2E57">
        <w:rPr>
          <w:rFonts w:cs="Arial"/>
        </w:rPr>
        <w:t>15</w:t>
      </w:r>
      <w:r w:rsidRPr="009B49E9">
        <w:rPr>
          <w:rFonts w:cs="Arial"/>
        </w:rPr>
        <w:t>, QUALITY SYSTEM.</w:t>
      </w:r>
      <w:r w:rsidRPr="009B49E9">
        <w:rPr>
          <w:rFonts w:cs="Arial"/>
        </w:rPr>
        <w:tab/>
      </w:r>
    </w:p>
    <w:p w14:paraId="76B17F85" w14:textId="77777777" w:rsidR="00281116" w:rsidRPr="009B49E9" w:rsidRDefault="00281116" w:rsidP="00621872">
      <w:pPr>
        <w:spacing w:line="240" w:lineRule="auto"/>
        <w:ind w:left="2160" w:hanging="720"/>
        <w:rPr>
          <w:rFonts w:cs="Arial"/>
        </w:rPr>
      </w:pPr>
    </w:p>
    <w:p w14:paraId="127612B8" w14:textId="77777777" w:rsidR="00E53BE9" w:rsidRPr="009B49E9" w:rsidRDefault="00E53BE9" w:rsidP="00621872">
      <w:pPr>
        <w:spacing w:line="240" w:lineRule="auto"/>
        <w:ind w:hanging="810"/>
        <w:rPr>
          <w:rFonts w:cs="Arial"/>
          <w:b/>
        </w:rPr>
      </w:pPr>
      <w:r w:rsidRPr="009B49E9">
        <w:rPr>
          <w:rFonts w:cs="Arial"/>
          <w:b/>
        </w:rPr>
        <w:t>2.2</w:t>
      </w:r>
      <w:r w:rsidRPr="009B49E9">
        <w:rPr>
          <w:rFonts w:cs="Arial"/>
          <w:b/>
        </w:rPr>
        <w:tab/>
        <w:t>SYSTEM CAPABILITIES</w:t>
      </w:r>
    </w:p>
    <w:p w14:paraId="56B8EAFE" w14:textId="77777777" w:rsidR="00E53BE9" w:rsidRPr="009B49E9" w:rsidRDefault="00E53BE9" w:rsidP="00621872">
      <w:pPr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A.</w:t>
      </w:r>
      <w:r w:rsidRPr="009B49E9">
        <w:rPr>
          <w:rFonts w:cs="Arial"/>
        </w:rPr>
        <w:tab/>
      </w:r>
      <w:r w:rsidRPr="009B49E9">
        <w:t xml:space="preserve">The </w:t>
      </w:r>
      <w:r w:rsidR="00180C06">
        <w:t xml:space="preserve">Camera </w:t>
      </w:r>
      <w:r w:rsidRPr="009B49E9">
        <w:t xml:space="preserve">specified herein shall provide an integrated network </w:t>
      </w:r>
      <w:r w:rsidR="00180C06">
        <w:t xml:space="preserve">Camera System </w:t>
      </w:r>
      <w:r w:rsidR="00DB763B" w:rsidRPr="009B49E9">
        <w:t>with Command Core</w:t>
      </w:r>
      <w:r w:rsidR="0002363F">
        <w:t>+</w:t>
      </w:r>
      <w:r w:rsidR="00DB763B" w:rsidRPr="009B49E9">
        <w:rPr>
          <w:vertAlign w:val="superscript"/>
        </w:rPr>
        <w:t>TM</w:t>
      </w:r>
      <w:r w:rsidR="00DB763B" w:rsidRPr="009B49E9">
        <w:t xml:space="preserve"> software technology </w:t>
      </w:r>
      <w:r w:rsidRPr="009B49E9">
        <w:t>providing 1080p</w:t>
      </w:r>
      <w:r w:rsidR="00286CD9">
        <w:t>6</w:t>
      </w:r>
      <w:r w:rsidRPr="009B49E9">
        <w:t>0 video with 30x auto focus zoom optics and 1</w:t>
      </w:r>
      <w:r w:rsidR="0002363F">
        <w:t>2</w:t>
      </w:r>
      <w:r w:rsidRPr="009B49E9">
        <w:t>x digital zoom capability.</w:t>
      </w:r>
    </w:p>
    <w:p w14:paraId="0F1BFD6D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B.</w:t>
      </w:r>
      <w:r w:rsidRPr="009B49E9">
        <w:tab/>
        <w:t xml:space="preserve">The </w:t>
      </w:r>
      <w:r w:rsidR="00180C06">
        <w:t>Camera System</w:t>
      </w:r>
      <w:r w:rsidRPr="009B49E9">
        <w:t xml:space="preserve"> shall incorporate </w:t>
      </w:r>
      <w:r w:rsidR="00B165B1" w:rsidRPr="009B49E9">
        <w:t>H.264, H.265</w:t>
      </w:r>
      <w:r w:rsidRPr="009B49E9">
        <w:t xml:space="preserve"> and MJPEG compression and encoding technology for providing low bandwidth, low latency and high quality video images transported over standard Ethernet infrastructures</w:t>
      </w:r>
      <w:r w:rsidR="002A2E57">
        <w:t xml:space="preserve">. </w:t>
      </w:r>
    </w:p>
    <w:p w14:paraId="3FD5E855" w14:textId="77777777" w:rsidR="00286CD9" w:rsidRDefault="00E53BE9" w:rsidP="00621872">
      <w:pPr>
        <w:spacing w:line="240" w:lineRule="auto"/>
        <w:ind w:left="2160" w:hanging="720"/>
      </w:pPr>
      <w:r w:rsidRPr="009B49E9">
        <w:t>C.</w:t>
      </w:r>
      <w:r w:rsidRPr="009B49E9">
        <w:tab/>
        <w:t xml:space="preserve">The </w:t>
      </w:r>
      <w:r w:rsidR="00180C06">
        <w:t>Camera System</w:t>
      </w:r>
      <w:r w:rsidRPr="009B49E9">
        <w:t xml:space="preserve"> encoding system shall support dynamic video profile creation, allowing user flexibility in defining the quantity and properties of each video profile. </w:t>
      </w:r>
    </w:p>
    <w:p w14:paraId="0C3EE564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D.</w:t>
      </w:r>
      <w:r w:rsidRPr="009B49E9">
        <w:tab/>
        <w:t xml:space="preserve">The </w:t>
      </w:r>
      <w:r w:rsidR="00180C06">
        <w:t>Camera System</w:t>
      </w:r>
      <w:r w:rsidRPr="009B49E9">
        <w:t xml:space="preserve"> shall provide hybrid capability delivering both Ethernet and analog composite video and RS422 serial connections for external system connections and control. </w:t>
      </w:r>
    </w:p>
    <w:p w14:paraId="63F2DF01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E.</w:t>
      </w:r>
      <w:r w:rsidRPr="009B49E9">
        <w:tab/>
        <w:t xml:space="preserve">The </w:t>
      </w:r>
      <w:r w:rsidR="00180C06">
        <w:t xml:space="preserve">Camera System </w:t>
      </w:r>
      <w:r w:rsidRPr="009B49E9">
        <w:t>positioning drive system shall provide wide dynamic range speed capability of 0.</w:t>
      </w:r>
      <w:r w:rsidR="00D5179F">
        <w:t>1</w:t>
      </w:r>
      <w:r w:rsidRPr="009B49E9">
        <w:t xml:space="preserve"> to </w:t>
      </w:r>
      <w:r w:rsidR="0002363F">
        <w:t>8</w:t>
      </w:r>
      <w:r w:rsidR="00C21BFE" w:rsidRPr="009B49E9">
        <w:t>0</w:t>
      </w:r>
      <w:r w:rsidRPr="009B49E9">
        <w:t xml:space="preserve"> degrees per second, with a minimum of 0.</w:t>
      </w:r>
      <w:r w:rsidR="00D5179F">
        <w:t>1</w:t>
      </w:r>
      <w:r w:rsidRPr="009B49E9">
        <w:t xml:space="preserve"> degree repeatability, 360 degree continuous pan rotation, a</w:t>
      </w:r>
      <w:r w:rsidR="002A2E57">
        <w:t>nd +</w:t>
      </w:r>
      <w:r w:rsidR="00D5179F">
        <w:t>1</w:t>
      </w:r>
      <w:r w:rsidR="002A2E57">
        <w:t xml:space="preserve">0 to –90 degree tilt range. </w:t>
      </w:r>
    </w:p>
    <w:p w14:paraId="7762139C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F.</w:t>
      </w:r>
      <w:r w:rsidRPr="009B49E9">
        <w:tab/>
        <w:t xml:space="preserve">The </w:t>
      </w:r>
      <w:r w:rsidR="00180C06">
        <w:t>Camera System</w:t>
      </w:r>
      <w:r w:rsidRPr="009B49E9">
        <w:t xml:space="preserve"> shall have sufficient holding torque to maintain operation in up to 75mph wind with TS-2 vibration conditions at worst-case orientation into the wind, for each pan and tilt function.</w:t>
      </w:r>
    </w:p>
    <w:p w14:paraId="0897373E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G.</w:t>
      </w:r>
      <w:r w:rsidRPr="009B49E9">
        <w:tab/>
        <w:t xml:space="preserve">The </w:t>
      </w:r>
      <w:r w:rsidR="00180C06">
        <w:t xml:space="preserve">Camera System </w:t>
      </w:r>
      <w:r w:rsidRPr="009B49E9">
        <w:t xml:space="preserve">shall include a web server allowing password protected administration/configuration capabilities along with full camera and positioning system control and viewing functions. </w:t>
      </w:r>
    </w:p>
    <w:p w14:paraId="5559D58C" w14:textId="77777777" w:rsidR="008D4F19" w:rsidRPr="009B49E9" w:rsidRDefault="008D4F19" w:rsidP="008D4F19">
      <w:pPr>
        <w:spacing w:line="240" w:lineRule="auto"/>
        <w:ind w:left="2160" w:hanging="720"/>
      </w:pPr>
      <w:r>
        <w:t>H.</w:t>
      </w:r>
      <w:r>
        <w:tab/>
      </w:r>
      <w:r w:rsidRPr="009B49E9">
        <w:t xml:space="preserve">The </w:t>
      </w:r>
      <w:r>
        <w:t xml:space="preserve">Camera System </w:t>
      </w:r>
      <w:r w:rsidRPr="009B49E9">
        <w:t>shall</w:t>
      </w:r>
      <w:r>
        <w:t xml:space="preserve"> </w:t>
      </w:r>
      <w:r>
        <w:t>be in full compliance with California Senate Bill No. 327</w:t>
      </w:r>
    </w:p>
    <w:p w14:paraId="2C2F0AD5" w14:textId="661CA1B2" w:rsidR="00286CD9" w:rsidRPr="009B49E9" w:rsidRDefault="00EC4C15" w:rsidP="00621872">
      <w:pPr>
        <w:spacing w:line="240" w:lineRule="auto"/>
        <w:ind w:left="2160" w:hanging="720"/>
      </w:pPr>
      <w:r>
        <w:t>I</w:t>
      </w:r>
      <w:r w:rsidR="00286CD9" w:rsidRPr="009B49E9">
        <w:t>.</w:t>
      </w:r>
      <w:r w:rsidR="00286CD9" w:rsidRPr="009B49E9">
        <w:tab/>
        <w:t xml:space="preserve">The </w:t>
      </w:r>
      <w:r w:rsidR="00180C06">
        <w:t xml:space="preserve">Camera System </w:t>
      </w:r>
      <w:r w:rsidR="00286CD9" w:rsidRPr="009B49E9">
        <w:t xml:space="preserve">shall support user programmed automated actions based on input triggers. </w:t>
      </w:r>
    </w:p>
    <w:p w14:paraId="23BF67E5" w14:textId="464F6B2C" w:rsidR="00286CD9" w:rsidRPr="009B49E9" w:rsidRDefault="00EC4C15" w:rsidP="00621872">
      <w:pPr>
        <w:spacing w:line="240" w:lineRule="auto"/>
        <w:ind w:left="2160" w:hanging="720"/>
      </w:pPr>
      <w:r>
        <w:t>J</w:t>
      </w:r>
      <w:r w:rsidR="00286CD9" w:rsidRPr="009B49E9">
        <w:t>.</w:t>
      </w:r>
      <w:r w:rsidR="00286CD9" w:rsidRPr="009B49E9">
        <w:tab/>
        <w:t>The input triggers shall include at minimum external sensors,</w:t>
      </w:r>
      <w:r w:rsidR="002A2E57">
        <w:t xml:space="preserve"> embedded</w:t>
      </w:r>
      <w:r w:rsidR="00286CD9" w:rsidRPr="009B49E9">
        <w:t xml:space="preserve"> periodic timer, date/time calendar,</w:t>
      </w:r>
      <w:r w:rsidR="002A2E57">
        <w:t xml:space="preserve"> maintenance and preset reached functions at a minimum.</w:t>
      </w:r>
    </w:p>
    <w:p w14:paraId="01017FDB" w14:textId="7DD591E9" w:rsidR="00286CD9" w:rsidRPr="009B49E9" w:rsidRDefault="00EC4C15" w:rsidP="00621872">
      <w:pPr>
        <w:spacing w:line="240" w:lineRule="auto"/>
        <w:ind w:left="2160" w:hanging="720"/>
      </w:pPr>
      <w:r>
        <w:t>K</w:t>
      </w:r>
      <w:r w:rsidR="00286CD9" w:rsidRPr="009B49E9">
        <w:t>.</w:t>
      </w:r>
      <w:r w:rsidR="00286CD9" w:rsidRPr="009B49E9">
        <w:tab/>
        <w:t>The output actions shall include at a minimum preset activation, tour activation, OSD message display, FTP snapshot images and email notifications.</w:t>
      </w:r>
    </w:p>
    <w:p w14:paraId="3192A8DC" w14:textId="3DC2CBF6" w:rsidR="002A2E57" w:rsidRPr="009B49E9" w:rsidRDefault="00EC4C15" w:rsidP="00621872">
      <w:pPr>
        <w:spacing w:line="240" w:lineRule="auto"/>
        <w:ind w:left="2160" w:hanging="720"/>
      </w:pPr>
      <w:r>
        <w:t>L</w:t>
      </w:r>
      <w:r w:rsidR="002A2E57">
        <w:t>.</w:t>
      </w:r>
      <w:r w:rsidR="002A2E57">
        <w:tab/>
      </w:r>
      <w:r w:rsidR="002A2E57" w:rsidRPr="009B49E9">
        <w:t>The manufacturer</w:t>
      </w:r>
      <w:r w:rsidR="002A2E57">
        <w:t xml:space="preserve"> of the HD </w:t>
      </w:r>
      <w:r w:rsidR="00D5179F">
        <w:t>Dome</w:t>
      </w:r>
      <w:r w:rsidR="002A2E57">
        <w:t xml:space="preserve"> Positioning System shall provide at no charge, a camera management tool for providing mass updates and quick and efficient configuration, monitoring and user maintenance of the specified camera.</w:t>
      </w:r>
    </w:p>
    <w:p w14:paraId="6264D185" w14:textId="209A3B5E" w:rsidR="002A2E57" w:rsidRDefault="00EC4C15" w:rsidP="00621872">
      <w:pPr>
        <w:spacing w:line="240" w:lineRule="auto"/>
        <w:ind w:left="2160" w:hanging="720"/>
      </w:pPr>
      <w:r>
        <w:lastRenderedPageBreak/>
        <w:t>M</w:t>
      </w:r>
      <w:r w:rsidR="002A2E57" w:rsidRPr="009B49E9">
        <w:t>.</w:t>
      </w:r>
      <w:r w:rsidR="002A2E57" w:rsidRPr="009B49E9">
        <w:tab/>
        <w:t xml:space="preserve">The </w:t>
      </w:r>
      <w:r w:rsidR="00180C06">
        <w:t xml:space="preserve">Camera System </w:t>
      </w:r>
      <w:r w:rsidR="002A2E57" w:rsidRPr="009B49E9">
        <w:t xml:space="preserve">manufacturer shall provide a software development kit (SDK) for allowing 3rd party developers all necessary tools </w:t>
      </w:r>
      <w:r w:rsidR="002A2E57">
        <w:t xml:space="preserve">available on the </w:t>
      </w:r>
      <w:proofErr w:type="gramStart"/>
      <w:r w:rsidR="002A2E57">
        <w:t>users</w:t>
      </w:r>
      <w:proofErr w:type="gramEnd"/>
      <w:r w:rsidR="002A2E57">
        <w:t xml:space="preserve"> website </w:t>
      </w:r>
      <w:r w:rsidR="002A2E57" w:rsidRPr="009B49E9">
        <w:t xml:space="preserve">for integrating the </w:t>
      </w:r>
      <w:r w:rsidR="00180C06">
        <w:t xml:space="preserve">Camera System </w:t>
      </w:r>
      <w:r w:rsidR="002A2E57" w:rsidRPr="009B49E9">
        <w:t>into the users control system environment.</w:t>
      </w:r>
    </w:p>
    <w:p w14:paraId="50C6B93D" w14:textId="77777777" w:rsidR="00822E45" w:rsidRPr="009B49E9" w:rsidRDefault="00822E45" w:rsidP="00621872">
      <w:pPr>
        <w:spacing w:line="240" w:lineRule="auto"/>
        <w:ind w:left="2160" w:hanging="720"/>
      </w:pPr>
    </w:p>
    <w:p w14:paraId="72BD3A1D" w14:textId="77777777" w:rsidR="00287CED" w:rsidRPr="009B49E9" w:rsidRDefault="004C1BCC" w:rsidP="00621872">
      <w:pPr>
        <w:spacing w:line="240" w:lineRule="auto"/>
        <w:ind w:hanging="810"/>
        <w:rPr>
          <w:b/>
        </w:rPr>
      </w:pPr>
      <w:r w:rsidRPr="009B49E9">
        <w:rPr>
          <w:b/>
        </w:rPr>
        <w:t>2.3</w:t>
      </w:r>
      <w:r w:rsidRPr="009B49E9">
        <w:rPr>
          <w:b/>
        </w:rPr>
        <w:tab/>
      </w:r>
      <w:r w:rsidR="009A3EA0" w:rsidRPr="009B49E9">
        <w:rPr>
          <w:b/>
        </w:rPr>
        <w:t>PERFORMANCE SPECIFICATIONS</w:t>
      </w:r>
    </w:p>
    <w:p w14:paraId="606B6C62" w14:textId="77777777" w:rsidR="00526ED4" w:rsidRPr="00526ED4" w:rsidRDefault="00526ED4" w:rsidP="00621872">
      <w:pPr>
        <w:pStyle w:val="NoSpacing"/>
        <w:rPr>
          <w:b/>
        </w:rPr>
      </w:pPr>
      <w:r w:rsidRPr="00526ED4">
        <w:rPr>
          <w:b/>
        </w:rPr>
        <w:tab/>
        <w:t>A.</w:t>
      </w:r>
      <w:r w:rsidRPr="00526ED4">
        <w:rPr>
          <w:b/>
        </w:rPr>
        <w:tab/>
        <w:t>CAMERA</w:t>
      </w:r>
    </w:p>
    <w:p w14:paraId="1429E391" w14:textId="77777777" w:rsidR="00526ED4" w:rsidRPr="00526ED4" w:rsidRDefault="00526ED4" w:rsidP="00621872">
      <w:pPr>
        <w:pStyle w:val="NoSpacing"/>
        <w:ind w:firstLine="0"/>
      </w:pPr>
      <w:r>
        <w:tab/>
        <w:t>1.</w:t>
      </w:r>
      <w:r>
        <w:tab/>
      </w:r>
      <w:r w:rsidRPr="00526ED4">
        <w:t>Sensor</w:t>
      </w:r>
      <w:r>
        <w:t xml:space="preserve">: </w:t>
      </w:r>
      <w:r w:rsidRPr="00526ED4">
        <w:t xml:space="preserve">1/2.8” </w:t>
      </w:r>
      <w:proofErr w:type="spellStart"/>
      <w:r w:rsidRPr="00526ED4">
        <w:t>Exmor</w:t>
      </w:r>
      <w:proofErr w:type="spellEnd"/>
      <w:r w:rsidRPr="00526ED4">
        <w:t xml:space="preserve"> R CMOS</w:t>
      </w:r>
    </w:p>
    <w:p w14:paraId="260BDDBC" w14:textId="77777777" w:rsidR="00526ED4" w:rsidRPr="00526ED4" w:rsidRDefault="00526ED4" w:rsidP="00621872">
      <w:pPr>
        <w:pStyle w:val="NoSpacing"/>
        <w:ind w:firstLine="0"/>
      </w:pPr>
      <w:r>
        <w:tab/>
        <w:t>2.</w:t>
      </w:r>
      <w:r>
        <w:tab/>
      </w:r>
      <w:r w:rsidRPr="00526ED4">
        <w:t>Scanning</w:t>
      </w:r>
      <w:r>
        <w:t>:</w:t>
      </w:r>
      <w:r w:rsidRPr="00526ED4">
        <w:t xml:space="preserve"> Progressive</w:t>
      </w:r>
    </w:p>
    <w:p w14:paraId="13375053" w14:textId="6FCFCDB7" w:rsidR="00526ED4" w:rsidRPr="00526ED4" w:rsidRDefault="00526ED4" w:rsidP="0046139A">
      <w:pPr>
        <w:pStyle w:val="NoSpacing"/>
        <w:ind w:firstLine="0"/>
      </w:pPr>
      <w:r>
        <w:tab/>
        <w:t>3.</w:t>
      </w:r>
      <w:r>
        <w:tab/>
      </w:r>
      <w:r w:rsidRPr="00526ED4">
        <w:t>Resolution</w:t>
      </w:r>
      <w:r>
        <w:t xml:space="preserve">: </w:t>
      </w:r>
      <w:r w:rsidRPr="00526ED4">
        <w:t>1,920 x 1,080 (1080p)</w:t>
      </w:r>
    </w:p>
    <w:p w14:paraId="4C11294A" w14:textId="1F092BA3" w:rsidR="00526ED4" w:rsidRPr="00526ED4" w:rsidRDefault="00526ED4" w:rsidP="00621872">
      <w:pPr>
        <w:pStyle w:val="NoSpacing"/>
        <w:ind w:firstLine="0"/>
      </w:pPr>
      <w:r>
        <w:tab/>
      </w:r>
      <w:r w:rsidR="0046139A">
        <w:t>4</w:t>
      </w:r>
      <w:r>
        <w:t>.</w:t>
      </w:r>
      <w:r>
        <w:tab/>
        <w:t xml:space="preserve">Capture Rate: </w:t>
      </w:r>
      <w:r w:rsidRPr="00526ED4">
        <w:t>60 fps</w:t>
      </w:r>
    </w:p>
    <w:p w14:paraId="4969CB02" w14:textId="36C527E4" w:rsidR="00526ED4" w:rsidRPr="00526ED4" w:rsidRDefault="00526ED4" w:rsidP="00621872">
      <w:pPr>
        <w:pStyle w:val="NoSpacing"/>
        <w:ind w:firstLine="0"/>
      </w:pPr>
      <w:r>
        <w:tab/>
      </w:r>
      <w:r w:rsidR="0046139A">
        <w:t>5</w:t>
      </w:r>
      <w:r>
        <w:t>.</w:t>
      </w:r>
      <w:r>
        <w:tab/>
      </w:r>
      <w:r w:rsidRPr="00526ED4">
        <w:t>Camera Format</w:t>
      </w:r>
      <w:r>
        <w:t xml:space="preserve">: </w:t>
      </w:r>
      <w:r w:rsidRPr="00526ED4">
        <w:t>Day/Night (IR Cut Filter)</w:t>
      </w:r>
    </w:p>
    <w:p w14:paraId="7A9DDE5F" w14:textId="1ADD0227" w:rsidR="00526ED4" w:rsidRDefault="00526ED4" w:rsidP="00621872">
      <w:pPr>
        <w:pStyle w:val="NoSpacing"/>
        <w:ind w:firstLine="0"/>
      </w:pPr>
      <w:r>
        <w:tab/>
      </w:r>
      <w:r w:rsidR="0046139A">
        <w:t>6</w:t>
      </w:r>
      <w:r>
        <w:t>.</w:t>
      </w:r>
      <w:r>
        <w:tab/>
      </w:r>
      <w:r w:rsidRPr="00526ED4">
        <w:t>S/N Ratio</w:t>
      </w:r>
      <w:r>
        <w:t xml:space="preserve">: </w:t>
      </w:r>
      <w:r w:rsidRPr="00526ED4">
        <w:t xml:space="preserve">&gt;50 </w:t>
      </w:r>
      <w:proofErr w:type="spellStart"/>
      <w:r w:rsidRPr="00526ED4">
        <w:t>db</w:t>
      </w:r>
      <w:proofErr w:type="spellEnd"/>
    </w:p>
    <w:p w14:paraId="1568C9C4" w14:textId="77777777" w:rsidR="001E2166" w:rsidRPr="00526ED4" w:rsidRDefault="001E2166" w:rsidP="00621872">
      <w:pPr>
        <w:pStyle w:val="NoSpacing"/>
        <w:ind w:firstLine="0"/>
      </w:pPr>
    </w:p>
    <w:p w14:paraId="7011235D" w14:textId="77777777" w:rsidR="00526ED4" w:rsidRPr="00526ED4" w:rsidRDefault="00526ED4" w:rsidP="00621872">
      <w:pPr>
        <w:pStyle w:val="NoSpacing"/>
        <w:rPr>
          <w:b/>
        </w:rPr>
      </w:pPr>
      <w:r>
        <w:tab/>
      </w:r>
      <w:r w:rsidRPr="00526ED4">
        <w:rPr>
          <w:b/>
        </w:rPr>
        <w:t>B.</w:t>
      </w:r>
      <w:r w:rsidRPr="00526ED4">
        <w:rPr>
          <w:b/>
        </w:rPr>
        <w:tab/>
        <w:t>SENSITIVITY</w:t>
      </w:r>
    </w:p>
    <w:p w14:paraId="5C86ABB5" w14:textId="77777777" w:rsidR="00526ED4" w:rsidRPr="00526ED4" w:rsidRDefault="00526ED4" w:rsidP="00621872">
      <w:pPr>
        <w:pStyle w:val="NoSpacing"/>
      </w:pPr>
      <w:r>
        <w:tab/>
      </w:r>
      <w:r>
        <w:tab/>
        <w:t>1.</w:t>
      </w:r>
      <w:r>
        <w:tab/>
      </w:r>
      <w:r w:rsidRPr="00526ED4">
        <w:t>Standard (f1.6, 1/30, 50 IRE)</w:t>
      </w:r>
    </w:p>
    <w:p w14:paraId="35762196" w14:textId="77777777" w:rsidR="00526ED4" w:rsidRPr="00526ED4" w:rsidRDefault="00526ED4" w:rsidP="00621872">
      <w:pPr>
        <w:pStyle w:val="NoSpacing"/>
      </w:pPr>
      <w:r>
        <w:tab/>
      </w:r>
      <w:r>
        <w:tab/>
      </w:r>
      <w:r>
        <w:tab/>
        <w:t>a.</w:t>
      </w:r>
      <w:r>
        <w:tab/>
      </w:r>
      <w:r w:rsidRPr="00526ED4">
        <w:t>Color</w:t>
      </w:r>
      <w:r>
        <w:t>:</w:t>
      </w:r>
      <w:r w:rsidRPr="00526ED4">
        <w:t xml:space="preserve"> 0.01 lux (0.001 fc)</w:t>
      </w:r>
    </w:p>
    <w:p w14:paraId="0FF34160" w14:textId="77777777" w:rsidR="00526ED4" w:rsidRPr="00526ED4" w:rsidRDefault="00526ED4" w:rsidP="00621872">
      <w:pPr>
        <w:pStyle w:val="NoSpacing"/>
        <w:ind w:firstLine="0"/>
      </w:pPr>
      <w:r>
        <w:tab/>
      </w:r>
      <w:r>
        <w:tab/>
        <w:t>b.</w:t>
      </w:r>
      <w:r>
        <w:tab/>
      </w:r>
      <w:r w:rsidRPr="00526ED4">
        <w:t>B/W</w:t>
      </w:r>
      <w:r w:rsidR="00451EE9">
        <w:t>:</w:t>
      </w:r>
      <w:r w:rsidRPr="00526ED4">
        <w:t xml:space="preserve"> 0.0015 lux (0.00015 fc)</w:t>
      </w:r>
    </w:p>
    <w:p w14:paraId="021FB71A" w14:textId="77777777" w:rsidR="00526ED4" w:rsidRPr="00526ED4" w:rsidRDefault="00526ED4" w:rsidP="00621872">
      <w:pPr>
        <w:pStyle w:val="NoSpacing"/>
        <w:ind w:firstLine="0"/>
      </w:pPr>
      <w:r>
        <w:tab/>
        <w:t>2.</w:t>
      </w:r>
      <w:r>
        <w:tab/>
      </w:r>
      <w:r w:rsidRPr="00526ED4">
        <w:t>Digital Slow Shutter (f1.6, 1/3, 30 IRE)</w:t>
      </w:r>
    </w:p>
    <w:p w14:paraId="15C00EE7" w14:textId="77777777" w:rsidR="00526ED4" w:rsidRPr="00526ED4" w:rsidRDefault="00526ED4" w:rsidP="00621872">
      <w:pPr>
        <w:pStyle w:val="NoSpacing"/>
        <w:ind w:firstLine="0"/>
      </w:pPr>
      <w:r>
        <w:tab/>
      </w:r>
      <w:r>
        <w:tab/>
        <w:t>a.</w:t>
      </w:r>
      <w:r>
        <w:tab/>
      </w:r>
      <w:r w:rsidRPr="00526ED4">
        <w:t>Color</w:t>
      </w:r>
      <w:r w:rsidR="00451EE9">
        <w:t>:</w:t>
      </w:r>
      <w:r w:rsidRPr="00526ED4">
        <w:t xml:space="preserve"> 0.0013 lux (0.00013 fc)</w:t>
      </w:r>
    </w:p>
    <w:p w14:paraId="04087F14" w14:textId="77777777" w:rsidR="00526ED4" w:rsidRDefault="00526ED4" w:rsidP="00621872">
      <w:pPr>
        <w:pStyle w:val="NoSpacing"/>
        <w:ind w:firstLine="0"/>
      </w:pPr>
      <w:r>
        <w:tab/>
      </w:r>
      <w:r>
        <w:tab/>
        <w:t>b.</w:t>
      </w:r>
      <w:r>
        <w:tab/>
      </w:r>
      <w:r w:rsidRPr="00526ED4">
        <w:t>B/W</w:t>
      </w:r>
      <w:r w:rsidR="00451EE9">
        <w:t>:</w:t>
      </w:r>
      <w:r w:rsidRPr="00526ED4">
        <w:t xml:space="preserve"> 0.0008 lux (0.00008 fc)</w:t>
      </w:r>
    </w:p>
    <w:p w14:paraId="54FFCD80" w14:textId="77777777" w:rsidR="001E2166" w:rsidRPr="00526ED4" w:rsidRDefault="001E2166" w:rsidP="00621872">
      <w:pPr>
        <w:pStyle w:val="NoSpacing"/>
        <w:ind w:firstLine="0"/>
      </w:pPr>
    </w:p>
    <w:p w14:paraId="747B79EB" w14:textId="77777777" w:rsidR="00526ED4" w:rsidRPr="00526ED4" w:rsidRDefault="00526ED4" w:rsidP="00621872">
      <w:pPr>
        <w:pStyle w:val="NoSpacing"/>
        <w:rPr>
          <w:b/>
        </w:rPr>
      </w:pPr>
      <w:r>
        <w:t>`</w:t>
      </w:r>
      <w:r w:rsidRPr="00526ED4">
        <w:rPr>
          <w:b/>
        </w:rPr>
        <w:tab/>
        <w:t>C.</w:t>
      </w:r>
      <w:r w:rsidRPr="00526ED4">
        <w:rPr>
          <w:b/>
        </w:rPr>
        <w:tab/>
        <w:t>OPTICS</w:t>
      </w:r>
    </w:p>
    <w:p w14:paraId="40012515" w14:textId="77777777" w:rsidR="00526ED4" w:rsidRPr="00526ED4" w:rsidRDefault="00526ED4" w:rsidP="00621872">
      <w:pPr>
        <w:pStyle w:val="NoSpacing"/>
        <w:ind w:firstLine="0"/>
      </w:pPr>
      <w:r>
        <w:tab/>
        <w:t>1.</w:t>
      </w:r>
      <w:r>
        <w:tab/>
      </w:r>
      <w:r w:rsidRPr="00526ED4">
        <w:t>Zoom Lens</w:t>
      </w:r>
      <w:r>
        <w:t>:</w:t>
      </w:r>
      <w:r w:rsidRPr="00526ED4">
        <w:t xml:space="preserve"> 30x, 4.3 to 129mm</w:t>
      </w:r>
    </w:p>
    <w:p w14:paraId="06F86216" w14:textId="77777777" w:rsidR="00526ED4" w:rsidRPr="00526ED4" w:rsidRDefault="00526ED4" w:rsidP="00621872">
      <w:pPr>
        <w:pStyle w:val="NoSpacing"/>
        <w:ind w:firstLine="0"/>
      </w:pPr>
      <w:r>
        <w:tab/>
        <w:t>2.</w:t>
      </w:r>
      <w:r>
        <w:tab/>
      </w:r>
      <w:r w:rsidRPr="00526ED4">
        <w:t>Aperture</w:t>
      </w:r>
      <w:r w:rsidR="00451EE9">
        <w:t>:</w:t>
      </w:r>
      <w:r w:rsidRPr="00526ED4">
        <w:t xml:space="preserve"> f1.6 -&gt; f4.7</w:t>
      </w:r>
    </w:p>
    <w:p w14:paraId="01D7961A" w14:textId="169E3589" w:rsidR="00526ED4" w:rsidRPr="00526ED4" w:rsidRDefault="00526ED4" w:rsidP="00621872">
      <w:pPr>
        <w:pStyle w:val="NoSpacing"/>
        <w:ind w:firstLine="0"/>
      </w:pPr>
      <w:r>
        <w:tab/>
        <w:t>3.</w:t>
      </w:r>
      <w:r>
        <w:tab/>
      </w:r>
      <w:r w:rsidRPr="00526ED4">
        <w:t>HAFOV</w:t>
      </w:r>
      <w:r w:rsidR="00451EE9">
        <w:t>:</w:t>
      </w:r>
      <w:r w:rsidRPr="00526ED4">
        <w:t xml:space="preserve"> 63.7° to </w:t>
      </w:r>
      <w:r w:rsidRPr="0021346E">
        <w:rPr>
          <w:color w:val="auto"/>
        </w:rPr>
        <w:t>2.</w:t>
      </w:r>
      <w:r w:rsidR="00A24B11" w:rsidRPr="0021346E">
        <w:rPr>
          <w:color w:val="auto"/>
        </w:rPr>
        <w:t>3</w:t>
      </w:r>
      <w:r w:rsidRPr="00526ED4">
        <w:t>° @ 1920x1080</w:t>
      </w:r>
    </w:p>
    <w:p w14:paraId="46A60816" w14:textId="77777777" w:rsidR="00526ED4" w:rsidRPr="00526ED4" w:rsidRDefault="00526ED4" w:rsidP="00621872">
      <w:pPr>
        <w:pStyle w:val="NoSpacing"/>
        <w:ind w:firstLine="0"/>
      </w:pPr>
      <w:r>
        <w:tab/>
        <w:t>4.</w:t>
      </w:r>
      <w:r>
        <w:tab/>
      </w:r>
      <w:r w:rsidRPr="00526ED4">
        <w:t>Focus Modes</w:t>
      </w:r>
      <w:r w:rsidR="00451EE9">
        <w:t>:</w:t>
      </w:r>
      <w:r w:rsidRPr="00526ED4">
        <w:t xml:space="preserve"> Auto/Manual [Near/Far], Normal, Interval, Zoom Trigger</w:t>
      </w:r>
    </w:p>
    <w:p w14:paraId="6A910703" w14:textId="77777777" w:rsidR="00526ED4" w:rsidRPr="00526ED4" w:rsidRDefault="00526ED4" w:rsidP="00621872">
      <w:pPr>
        <w:pStyle w:val="NoSpacing"/>
        <w:ind w:firstLine="0"/>
      </w:pPr>
      <w:r>
        <w:tab/>
        <w:t>5.</w:t>
      </w:r>
      <w:r>
        <w:tab/>
      </w:r>
      <w:r w:rsidRPr="00526ED4">
        <w:t>Focus Sensitivity</w:t>
      </w:r>
      <w:r w:rsidR="00451EE9">
        <w:t>:</w:t>
      </w:r>
      <w:r w:rsidRPr="00526ED4">
        <w:t xml:space="preserve"> Normal/Low</w:t>
      </w:r>
    </w:p>
    <w:p w14:paraId="58C6F8D2" w14:textId="77777777" w:rsidR="00526ED4" w:rsidRPr="00526ED4" w:rsidRDefault="00526ED4" w:rsidP="00621872">
      <w:pPr>
        <w:pStyle w:val="NoSpacing"/>
        <w:ind w:firstLine="0"/>
      </w:pPr>
      <w:r>
        <w:tab/>
        <w:t>6.</w:t>
      </w:r>
      <w:r>
        <w:tab/>
      </w:r>
      <w:r w:rsidRPr="00526ED4">
        <w:t>Iris Auto/Manual</w:t>
      </w:r>
      <w:r w:rsidR="00451EE9">
        <w:t>:</w:t>
      </w:r>
      <w:r w:rsidRPr="00526ED4">
        <w:t xml:space="preserve"> [Open/Close]</w:t>
      </w:r>
    </w:p>
    <w:p w14:paraId="64447E5B" w14:textId="77777777" w:rsidR="00526ED4" w:rsidRPr="00526ED4" w:rsidRDefault="00526ED4" w:rsidP="00621872">
      <w:pPr>
        <w:pStyle w:val="NoSpacing"/>
        <w:ind w:firstLine="0"/>
      </w:pPr>
      <w:r>
        <w:tab/>
        <w:t>7.</w:t>
      </w:r>
      <w:r>
        <w:tab/>
      </w:r>
      <w:r w:rsidRPr="00526ED4">
        <w:t>Lens Speed</w:t>
      </w:r>
      <w:r w:rsidR="00451EE9">
        <w:t>:</w:t>
      </w:r>
      <w:r w:rsidRPr="00526ED4">
        <w:t xml:space="preserve"> Three [Slow, Medium, Fast]</w:t>
      </w:r>
    </w:p>
    <w:p w14:paraId="32B062BE" w14:textId="77777777" w:rsidR="00526ED4" w:rsidRDefault="00526ED4" w:rsidP="00621872">
      <w:pPr>
        <w:pStyle w:val="NoSpacing"/>
        <w:ind w:firstLine="0"/>
      </w:pPr>
      <w:r>
        <w:tab/>
        <w:t>8.</w:t>
      </w:r>
      <w:r>
        <w:tab/>
      </w:r>
      <w:r w:rsidRPr="00526ED4">
        <w:t>Digital Zoom</w:t>
      </w:r>
      <w:r w:rsidR="00451EE9">
        <w:t>:</w:t>
      </w:r>
      <w:r w:rsidRPr="00526ED4">
        <w:t xml:space="preserve"> 12x, Off/On [Depth]</w:t>
      </w:r>
    </w:p>
    <w:p w14:paraId="33C8EC44" w14:textId="77777777" w:rsidR="001E2166" w:rsidRPr="00526ED4" w:rsidRDefault="001E2166" w:rsidP="00621872">
      <w:pPr>
        <w:pStyle w:val="NoSpacing"/>
        <w:ind w:firstLine="0"/>
      </w:pPr>
    </w:p>
    <w:p w14:paraId="3E1CACFE" w14:textId="77777777" w:rsidR="00526ED4" w:rsidRPr="00526ED4" w:rsidRDefault="00526ED4" w:rsidP="00621872">
      <w:pPr>
        <w:pStyle w:val="NoSpacing"/>
        <w:rPr>
          <w:b/>
        </w:rPr>
      </w:pPr>
      <w:r>
        <w:rPr>
          <w:b/>
        </w:rPr>
        <w:tab/>
        <w:t>D.</w:t>
      </w:r>
      <w:r>
        <w:rPr>
          <w:b/>
        </w:rPr>
        <w:tab/>
      </w:r>
      <w:r w:rsidRPr="00526ED4">
        <w:rPr>
          <w:b/>
        </w:rPr>
        <w:t>IMAGE PROCESSING</w:t>
      </w:r>
    </w:p>
    <w:p w14:paraId="6D256044" w14:textId="77777777" w:rsidR="00526ED4" w:rsidRPr="00526ED4" w:rsidRDefault="00526ED4" w:rsidP="00621872">
      <w:pPr>
        <w:pStyle w:val="NoSpacing"/>
        <w:ind w:left="2880" w:hanging="720"/>
      </w:pPr>
      <w:r>
        <w:t>1.</w:t>
      </w:r>
      <w:r>
        <w:tab/>
      </w:r>
      <w:r w:rsidRPr="00526ED4">
        <w:t>Day/Night Mode</w:t>
      </w:r>
      <w:r>
        <w:t>:</w:t>
      </w:r>
      <w:r w:rsidRPr="00526ED4">
        <w:t xml:space="preserve"> Auto, Color, B/W</w:t>
      </w:r>
    </w:p>
    <w:p w14:paraId="4DEB024B" w14:textId="77777777" w:rsidR="00526ED4" w:rsidRPr="00526ED4" w:rsidRDefault="00526ED4" w:rsidP="00621872">
      <w:pPr>
        <w:pStyle w:val="NoSpacing"/>
        <w:ind w:left="2880" w:hanging="720"/>
      </w:pPr>
      <w:r>
        <w:t>2.</w:t>
      </w:r>
      <w:r>
        <w:tab/>
      </w:r>
      <w:r w:rsidRPr="00526ED4">
        <w:t>Exposure Mode</w:t>
      </w:r>
      <w:r>
        <w:t>:</w:t>
      </w:r>
      <w:r w:rsidRPr="00526ED4">
        <w:t xml:space="preserve"> Auto/Manual</w:t>
      </w:r>
    </w:p>
    <w:p w14:paraId="4BC3DF2C" w14:textId="77777777" w:rsidR="00526ED4" w:rsidRPr="00526ED4" w:rsidRDefault="00526ED4" w:rsidP="00621872">
      <w:pPr>
        <w:pStyle w:val="NoSpacing"/>
        <w:ind w:left="2880" w:hanging="720"/>
      </w:pPr>
      <w:r>
        <w:t>3.</w:t>
      </w:r>
      <w:r>
        <w:tab/>
      </w:r>
      <w:r w:rsidRPr="00526ED4">
        <w:t>Back Light Comp</w:t>
      </w:r>
      <w:r>
        <w:t>:</w:t>
      </w:r>
      <w:r w:rsidRPr="00526ED4">
        <w:t xml:space="preserve"> Off/On</w:t>
      </w:r>
    </w:p>
    <w:p w14:paraId="3455725A" w14:textId="77777777" w:rsidR="00526ED4" w:rsidRPr="00526ED4" w:rsidRDefault="00526ED4" w:rsidP="00621872">
      <w:pPr>
        <w:pStyle w:val="NoSpacing"/>
        <w:ind w:left="2880" w:hanging="720"/>
      </w:pPr>
      <w:r>
        <w:t>4.</w:t>
      </w:r>
      <w:r>
        <w:tab/>
      </w:r>
      <w:r w:rsidRPr="00526ED4">
        <w:t>Shutter Auto/Manual</w:t>
      </w:r>
      <w:r>
        <w:t>:</w:t>
      </w:r>
      <w:r w:rsidRPr="00526ED4">
        <w:t xml:space="preserve"> [1/1 -&gt; 1/10,000 - 22 step]</w:t>
      </w:r>
    </w:p>
    <w:p w14:paraId="4D10B897" w14:textId="77777777" w:rsidR="00526ED4" w:rsidRPr="00526ED4" w:rsidRDefault="00526ED4" w:rsidP="00621872">
      <w:pPr>
        <w:pStyle w:val="NoSpacing"/>
        <w:ind w:left="2880" w:hanging="720"/>
      </w:pPr>
      <w:r>
        <w:t>5.</w:t>
      </w:r>
      <w:r>
        <w:tab/>
      </w:r>
      <w:r w:rsidRPr="00526ED4">
        <w:t>Digital Slow Shutter</w:t>
      </w:r>
      <w:r>
        <w:t>:</w:t>
      </w:r>
      <w:r w:rsidRPr="00526ED4">
        <w:t xml:space="preserve"> Off/On [1/30-&gt;1/1] with Limit Setting</w:t>
      </w:r>
    </w:p>
    <w:p w14:paraId="15866727" w14:textId="77777777" w:rsidR="001E2166" w:rsidRDefault="00526ED4" w:rsidP="00621872">
      <w:pPr>
        <w:pStyle w:val="NoSpacing"/>
        <w:ind w:left="2880" w:hanging="720"/>
      </w:pPr>
      <w:r>
        <w:t>6.</w:t>
      </w:r>
      <w:r>
        <w:tab/>
      </w:r>
      <w:r w:rsidRPr="00526ED4">
        <w:t>Defog Mode</w:t>
      </w:r>
      <w:r>
        <w:t>:</w:t>
      </w:r>
      <w:r w:rsidRPr="00526ED4">
        <w:t xml:space="preserve"> Off/On/Auto [Defog Strength]</w:t>
      </w:r>
    </w:p>
    <w:p w14:paraId="60300507" w14:textId="77777777" w:rsidR="00526ED4" w:rsidRPr="00526ED4" w:rsidRDefault="001E2166" w:rsidP="00621872">
      <w:pPr>
        <w:pStyle w:val="NoSpacing"/>
        <w:ind w:left="2880" w:hanging="720"/>
      </w:pPr>
      <w:r>
        <w:t>7.</w:t>
      </w:r>
      <w:r>
        <w:tab/>
      </w:r>
      <w:r w:rsidR="00526ED4" w:rsidRPr="00526ED4">
        <w:t>Image Stabilization</w:t>
      </w:r>
      <w:r w:rsidR="009976D9">
        <w:t>:</w:t>
      </w:r>
      <w:r w:rsidR="00526ED4" w:rsidRPr="00526ED4">
        <w:t xml:space="preserve"> Off/On</w:t>
      </w:r>
    </w:p>
    <w:p w14:paraId="2D3DD0C9" w14:textId="77777777" w:rsidR="00526ED4" w:rsidRPr="00526ED4" w:rsidRDefault="001E2166" w:rsidP="00621872">
      <w:pPr>
        <w:pStyle w:val="NoSpacing"/>
      </w:pPr>
      <w:r>
        <w:tab/>
      </w:r>
      <w:r>
        <w:tab/>
        <w:t>8.</w:t>
      </w:r>
      <w:r>
        <w:tab/>
      </w:r>
      <w:r w:rsidR="00526ED4" w:rsidRPr="00526ED4">
        <w:t>Dynamic Range</w:t>
      </w:r>
      <w:r w:rsidR="009976D9">
        <w:t>:</w:t>
      </w:r>
      <w:r w:rsidR="00526ED4" w:rsidRPr="00526ED4">
        <w:t xml:space="preserve"> 130db, On/Off [Normal, Enhanced]</w:t>
      </w:r>
    </w:p>
    <w:p w14:paraId="377F706F" w14:textId="77777777" w:rsidR="00526ED4" w:rsidRDefault="001E2166" w:rsidP="00621872">
      <w:pPr>
        <w:pStyle w:val="NoSpacing"/>
      </w:pPr>
      <w:r>
        <w:tab/>
      </w:r>
      <w:r>
        <w:tab/>
        <w:t>9.</w:t>
      </w:r>
      <w:r>
        <w:tab/>
      </w:r>
      <w:r w:rsidR="00526ED4" w:rsidRPr="00526ED4">
        <w:t>White Balance</w:t>
      </w:r>
      <w:r w:rsidR="009976D9">
        <w:t>:</w:t>
      </w:r>
      <w:r w:rsidR="00526ED4" w:rsidRPr="00526ED4">
        <w:t xml:space="preserve"> Auto, Indoor, Outdoor, ATW, Sodium Vapor</w:t>
      </w:r>
      <w:r>
        <w:tab/>
      </w:r>
      <w:r>
        <w:tab/>
        <w:t>10.</w:t>
      </w:r>
      <w:r>
        <w:tab/>
      </w:r>
      <w:r w:rsidR="00526ED4" w:rsidRPr="00526ED4">
        <w:t>AGC</w:t>
      </w:r>
      <w:r w:rsidR="009976D9">
        <w:t>:</w:t>
      </w:r>
      <w:r w:rsidR="00526ED4" w:rsidRPr="00526ED4">
        <w:t xml:space="preserve"> </w:t>
      </w:r>
      <w:r w:rsidR="00521FFE">
        <w:t>1</w:t>
      </w:r>
      <w:r w:rsidR="00526ED4" w:rsidRPr="00526ED4">
        <w:t xml:space="preserve"> to </w:t>
      </w:r>
      <w:r w:rsidR="009976D9">
        <w:t>48</w:t>
      </w:r>
      <w:r w:rsidR="00526ED4" w:rsidRPr="00526ED4">
        <w:t>db, Adjustable</w:t>
      </w:r>
    </w:p>
    <w:p w14:paraId="2F091BC1" w14:textId="77777777" w:rsidR="00502BA3" w:rsidRPr="00526ED4" w:rsidRDefault="00502BA3" w:rsidP="00502BA3">
      <w:pPr>
        <w:pStyle w:val="NoSpacing"/>
      </w:pPr>
      <w:r>
        <w:tab/>
      </w:r>
      <w:r>
        <w:tab/>
        <w:t>11.</w:t>
      </w:r>
      <w:r>
        <w:tab/>
      </w:r>
      <w:r w:rsidR="009976D9">
        <w:t xml:space="preserve">Noise Reduction: </w:t>
      </w:r>
      <w:r w:rsidRPr="00D26BC3">
        <w:t>Off/2D</w:t>
      </w:r>
      <w:r>
        <w:t xml:space="preserve"> </w:t>
      </w:r>
      <w:r w:rsidRPr="00D26BC3">
        <w:t>[NR Level]/3D [NR Level]</w:t>
      </w:r>
    </w:p>
    <w:p w14:paraId="0B7A9541" w14:textId="77777777" w:rsidR="00502BA3" w:rsidRDefault="00502BA3" w:rsidP="00621872">
      <w:pPr>
        <w:pStyle w:val="NoSpacing"/>
      </w:pPr>
    </w:p>
    <w:p w14:paraId="78BCA5CB" w14:textId="77777777" w:rsidR="00680692" w:rsidRDefault="00502BA3" w:rsidP="00502BA3">
      <w:pPr>
        <w:pStyle w:val="NoSpacing"/>
      </w:pPr>
      <w:r>
        <w:lastRenderedPageBreak/>
        <w:tab/>
      </w:r>
    </w:p>
    <w:p w14:paraId="78314C03" w14:textId="77777777" w:rsidR="00502BA3" w:rsidRDefault="00502BA3" w:rsidP="00502BA3">
      <w:pPr>
        <w:pStyle w:val="NoSpacing"/>
      </w:pPr>
      <w:r>
        <w:t>E.</w:t>
      </w:r>
      <w:r>
        <w:tab/>
      </w:r>
      <w:r w:rsidRPr="00502BA3">
        <w:rPr>
          <w:b/>
        </w:rPr>
        <w:t>PRIVACY MASKS</w:t>
      </w:r>
    </w:p>
    <w:p w14:paraId="163E0541" w14:textId="77777777" w:rsidR="00502BA3" w:rsidRDefault="00502BA3" w:rsidP="00502BA3">
      <w:pPr>
        <w:pStyle w:val="NoSpacing"/>
      </w:pPr>
      <w:r>
        <w:tab/>
      </w:r>
      <w:r>
        <w:tab/>
        <w:t>1.</w:t>
      </w:r>
      <w:r>
        <w:tab/>
        <w:t xml:space="preserve">Capacity: Up to 24 rectangular masks, displayed on 8 places per screen </w:t>
      </w:r>
      <w:r>
        <w:tab/>
      </w:r>
      <w:r>
        <w:tab/>
      </w:r>
      <w:r>
        <w:tab/>
        <w:t>simultaneously.</w:t>
      </w:r>
    </w:p>
    <w:p w14:paraId="645C5352" w14:textId="77777777" w:rsidR="00502BA3" w:rsidRDefault="00502BA3" w:rsidP="00502BA3">
      <w:pPr>
        <w:pStyle w:val="NoSpacing"/>
      </w:pPr>
      <w:r>
        <w:tab/>
      </w:r>
      <w:r>
        <w:tab/>
        <w:t>2.</w:t>
      </w:r>
      <w:r>
        <w:tab/>
      </w:r>
      <w:r w:rsidR="002A573A">
        <w:t xml:space="preserve">Mask </w:t>
      </w:r>
      <w:r>
        <w:t xml:space="preserve">Color: </w:t>
      </w:r>
      <w:r w:rsidR="002A573A">
        <w:t>User Selectable</w:t>
      </w:r>
    </w:p>
    <w:p w14:paraId="44F56048" w14:textId="77777777" w:rsidR="00502BA3" w:rsidRPr="00526ED4" w:rsidRDefault="00502BA3" w:rsidP="00502BA3">
      <w:pPr>
        <w:pStyle w:val="NoSpacing"/>
      </w:pPr>
      <w:r>
        <w:tab/>
      </w:r>
      <w:r>
        <w:tab/>
        <w:t>3.</w:t>
      </w:r>
      <w:r>
        <w:tab/>
        <w:t xml:space="preserve">Mask Interlock:  Mask positions and size are scaled and interlocked with </w:t>
      </w:r>
      <w:r>
        <w:tab/>
      </w:r>
      <w:r>
        <w:tab/>
        <w:t>PTZ movements</w:t>
      </w:r>
    </w:p>
    <w:p w14:paraId="147B8ECA" w14:textId="77777777" w:rsidR="006D4EC4" w:rsidRDefault="006D4EC4" w:rsidP="00621872">
      <w:pPr>
        <w:pStyle w:val="BodyText"/>
        <w:ind w:left="2160" w:hanging="720"/>
        <w:rPr>
          <w:rFonts w:ascii="Calibri" w:hAnsi="Calibri" w:cs="Courier New"/>
          <w:b/>
          <w:bCs/>
          <w:sz w:val="22"/>
          <w:szCs w:val="22"/>
        </w:rPr>
      </w:pPr>
    </w:p>
    <w:p w14:paraId="63218CAF" w14:textId="77777777" w:rsidR="00925E1E" w:rsidRDefault="00964E2D" w:rsidP="00621872">
      <w:pPr>
        <w:pStyle w:val="BodyText"/>
        <w:ind w:left="2160" w:hanging="720"/>
        <w:rPr>
          <w:rFonts w:ascii="Calibri" w:hAnsi="Calibri" w:cs="Courier New"/>
          <w:b/>
          <w:bCs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>F</w:t>
      </w:r>
      <w:r w:rsidR="00925E1E" w:rsidRPr="009B49E9">
        <w:rPr>
          <w:rFonts w:ascii="Calibri" w:hAnsi="Calibri" w:cs="Courier New"/>
          <w:b/>
          <w:bCs/>
          <w:sz w:val="22"/>
          <w:szCs w:val="22"/>
        </w:rPr>
        <w:t>.</w:t>
      </w:r>
      <w:r w:rsidR="00925E1E" w:rsidRPr="009B49E9">
        <w:rPr>
          <w:rFonts w:ascii="Calibri" w:hAnsi="Calibri" w:cs="Courier New"/>
          <w:b/>
          <w:bCs/>
          <w:sz w:val="22"/>
          <w:szCs w:val="22"/>
        </w:rPr>
        <w:tab/>
      </w:r>
      <w:r w:rsidR="00B165B1" w:rsidRPr="009B49E9">
        <w:rPr>
          <w:rFonts w:ascii="Calibri" w:hAnsi="Calibri" w:cs="Courier New"/>
          <w:b/>
          <w:bCs/>
          <w:sz w:val="22"/>
          <w:szCs w:val="22"/>
        </w:rPr>
        <w:t>H.264, H.265</w:t>
      </w:r>
      <w:r w:rsidR="00925E1E" w:rsidRPr="009B49E9">
        <w:rPr>
          <w:rFonts w:ascii="Calibri" w:hAnsi="Calibri" w:cs="Courier New"/>
          <w:b/>
          <w:bCs/>
          <w:sz w:val="22"/>
          <w:szCs w:val="22"/>
        </w:rPr>
        <w:t>/MJPEG ENCODING ENGINE</w:t>
      </w:r>
    </w:p>
    <w:p w14:paraId="191F0359" w14:textId="77777777" w:rsidR="00D7059F" w:rsidRPr="009B49E9" w:rsidRDefault="00D7059F" w:rsidP="00621872">
      <w:pPr>
        <w:pStyle w:val="BodyText"/>
        <w:numPr>
          <w:ilvl w:val="1"/>
          <w:numId w:val="8"/>
        </w:numPr>
        <w:spacing w:after="0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T</w:t>
      </w:r>
      <w:r w:rsidRPr="009B49E9">
        <w:rPr>
          <w:rFonts w:ascii="Calibri" w:hAnsi="Calibri" w:cs="Courier New"/>
          <w:sz w:val="22"/>
          <w:szCs w:val="22"/>
        </w:rPr>
        <w:t>he video encoding and profile management system shall utilize a dynamic architecture based on its encoding power for determining the video streams available. Use of this technology shall allow the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9B49E9">
        <w:rPr>
          <w:rFonts w:ascii="Calibri" w:hAnsi="Calibri" w:cs="Courier New"/>
          <w:sz w:val="22"/>
          <w:szCs w:val="22"/>
        </w:rPr>
        <w:t xml:space="preserve">following possible video stream configurations; </w:t>
      </w:r>
    </w:p>
    <w:p w14:paraId="55D024C7" w14:textId="405A7A55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a.</w:t>
      </w:r>
      <w:r>
        <w:tab/>
      </w:r>
      <w:r w:rsidRPr="00D7059F">
        <w:t>Video Streams</w:t>
      </w:r>
      <w:r w:rsidR="0007100B">
        <w:t>:</w:t>
      </w:r>
      <w:r w:rsidRPr="00D7059F">
        <w:t xml:space="preserve"> </w:t>
      </w:r>
      <w:r w:rsidR="0073375E">
        <w:t>4</w:t>
      </w:r>
      <w:r w:rsidRPr="00D7059F">
        <w:t xml:space="preserve"> independently configurable </w:t>
      </w:r>
    </w:p>
    <w:p w14:paraId="2D1FD005" w14:textId="02037224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b.</w:t>
      </w:r>
      <w:r>
        <w:tab/>
      </w:r>
      <w:r w:rsidRPr="00D7059F">
        <w:t>Video Codec</w:t>
      </w:r>
      <w:r w:rsidR="0007100B">
        <w:t>:</w:t>
      </w:r>
      <w:r w:rsidRPr="00D7059F">
        <w:t xml:space="preserve"> H.264 [M, H]/H.265 [M], MJPEG</w:t>
      </w:r>
    </w:p>
    <w:p w14:paraId="387C0E9B" w14:textId="535C82C5" w:rsidR="00D7059F" w:rsidRPr="00D7059F" w:rsidRDefault="00D7059F" w:rsidP="00621872">
      <w:pPr>
        <w:pStyle w:val="NoSpacing"/>
        <w:ind w:left="2160" w:hanging="720"/>
      </w:pPr>
      <w:r>
        <w:tab/>
        <w:t>2.</w:t>
      </w:r>
      <w:r>
        <w:tab/>
      </w:r>
      <w:r w:rsidRPr="009B49E9">
        <w:rPr>
          <w:rFonts w:ascii="Calibri" w:hAnsi="Calibri" w:cs="Courier New"/>
          <w:szCs w:val="22"/>
        </w:rPr>
        <w:t>Each video encoder channel</w:t>
      </w:r>
      <w:r w:rsidR="00FA5039">
        <w:rPr>
          <w:rFonts w:ascii="Calibri" w:hAnsi="Calibri" w:cs="Courier New"/>
          <w:szCs w:val="22"/>
        </w:rPr>
        <w:t>s</w:t>
      </w:r>
      <w:r w:rsidRPr="009B49E9">
        <w:rPr>
          <w:rFonts w:ascii="Calibri" w:hAnsi="Calibri" w:cs="Courier New"/>
          <w:szCs w:val="22"/>
        </w:rPr>
        <w:t xml:space="preserve"> shall provide the following configurable </w:t>
      </w:r>
      <w:r>
        <w:rPr>
          <w:rFonts w:ascii="Calibri" w:hAnsi="Calibri" w:cs="Courier New"/>
          <w:szCs w:val="22"/>
        </w:rPr>
        <w:tab/>
      </w:r>
      <w:proofErr w:type="gramStart"/>
      <w:r w:rsidRPr="009B49E9">
        <w:rPr>
          <w:rFonts w:ascii="Calibri" w:hAnsi="Calibri" w:cs="Courier New"/>
          <w:szCs w:val="22"/>
        </w:rPr>
        <w:t>properties;</w:t>
      </w:r>
      <w:proofErr w:type="gramEnd"/>
    </w:p>
    <w:p w14:paraId="0A493265" w14:textId="39D5CB21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a.</w:t>
      </w:r>
      <w:r>
        <w:tab/>
      </w:r>
      <w:r w:rsidRPr="00D7059F">
        <w:t>Video Resolution</w:t>
      </w:r>
      <w:r w:rsidR="0007100B">
        <w:t>:</w:t>
      </w:r>
      <w:r w:rsidRPr="00D7059F">
        <w:t xml:space="preserve"> 1080p, 720p, D1 (NTSC and PAL), VGA, </w:t>
      </w:r>
      <w:r w:rsidR="005B0B6A">
        <w:t>S</w:t>
      </w:r>
      <w:r w:rsidRPr="00D7059F">
        <w:t xml:space="preserve">IF, </w:t>
      </w:r>
      <w:r>
        <w:tab/>
      </w:r>
      <w:r>
        <w:tab/>
      </w:r>
      <w:r>
        <w:tab/>
      </w:r>
      <w:r w:rsidRPr="00D7059F">
        <w:t>QVGA</w:t>
      </w:r>
    </w:p>
    <w:p w14:paraId="351EF740" w14:textId="77777777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b.</w:t>
      </w:r>
      <w:r>
        <w:tab/>
      </w:r>
      <w:r w:rsidRPr="00D7059F">
        <w:t>Video Frame Rate</w:t>
      </w:r>
      <w:r w:rsidR="0007100B">
        <w:t>:</w:t>
      </w:r>
      <w:r w:rsidRPr="00D7059F">
        <w:t xml:space="preserve"> Up to 60 fps, 30 fps default</w:t>
      </w:r>
    </w:p>
    <w:p w14:paraId="000032B0" w14:textId="2A18BBAD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c.</w:t>
      </w:r>
      <w:r>
        <w:tab/>
      </w:r>
      <w:r w:rsidRPr="00D7059F">
        <w:t>Video Data Rate</w:t>
      </w:r>
      <w:r>
        <w:t>:</w:t>
      </w:r>
      <w:r w:rsidRPr="00D7059F">
        <w:t xml:space="preserve"> </w:t>
      </w:r>
      <w:r w:rsidR="004134F5">
        <w:t>64</w:t>
      </w:r>
      <w:r w:rsidRPr="00D7059F">
        <w:t>Kbs to 8Mbs</w:t>
      </w:r>
    </w:p>
    <w:p w14:paraId="22A534A6" w14:textId="0C4F074E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d.</w:t>
      </w:r>
      <w:r>
        <w:tab/>
      </w:r>
      <w:r w:rsidRPr="00D7059F">
        <w:t xml:space="preserve">Video Rate </w:t>
      </w:r>
      <w:r>
        <w:t>Control:</w:t>
      </w:r>
      <w:r w:rsidRPr="00D7059F">
        <w:t xml:space="preserve"> CBR, VBR,</w:t>
      </w:r>
    </w:p>
    <w:p w14:paraId="36E18C50" w14:textId="77777777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e.</w:t>
      </w:r>
      <w:r>
        <w:tab/>
      </w:r>
      <w:r w:rsidRPr="00D7059F">
        <w:t>Video GOV</w:t>
      </w:r>
      <w:r w:rsidR="0007100B">
        <w:t>:</w:t>
      </w:r>
      <w:r w:rsidRPr="00D7059F">
        <w:t xml:space="preserve"> 1 to 600, 30 default</w:t>
      </w:r>
    </w:p>
    <w:p w14:paraId="05D0AFAF" w14:textId="77777777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f.</w:t>
      </w:r>
      <w:r>
        <w:tab/>
      </w:r>
      <w:r w:rsidRPr="00D7059F">
        <w:t>Video Latency</w:t>
      </w:r>
      <w:r>
        <w:t>: Maximum of f</w:t>
      </w:r>
      <w:r w:rsidRPr="00D7059F">
        <w:t>our frames (0.133 sec.)</w:t>
      </w:r>
    </w:p>
    <w:p w14:paraId="31F07F27" w14:textId="77777777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g.</w:t>
      </w:r>
      <w:r>
        <w:tab/>
      </w:r>
      <w:r w:rsidRPr="00D7059F">
        <w:t>Video Trans</w:t>
      </w:r>
      <w:r>
        <w:t xml:space="preserve">mission: </w:t>
      </w:r>
      <w:r w:rsidRPr="00D7059F">
        <w:t xml:space="preserve"> 99.999% error free</w:t>
      </w:r>
    </w:p>
    <w:p w14:paraId="724AC5F2" w14:textId="77777777" w:rsidR="00D7059F" w:rsidRPr="009B49E9" w:rsidRDefault="00D7059F" w:rsidP="00621872">
      <w:pPr>
        <w:pStyle w:val="BodyText"/>
        <w:spacing w:after="0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3.</w:t>
      </w:r>
      <w:r>
        <w:rPr>
          <w:rFonts w:ascii="Calibri" w:hAnsi="Calibri" w:cs="Courier New"/>
          <w:sz w:val="22"/>
          <w:szCs w:val="22"/>
        </w:rPr>
        <w:tab/>
      </w:r>
      <w:r w:rsidRPr="009B49E9">
        <w:rPr>
          <w:rFonts w:ascii="Calibri" w:hAnsi="Calibri" w:cs="Courier New"/>
          <w:sz w:val="22"/>
          <w:szCs w:val="22"/>
        </w:rPr>
        <w:t>Video Streaming Protocols; the camera system shall support the following streaming protocols:</w:t>
      </w:r>
    </w:p>
    <w:p w14:paraId="3998B965" w14:textId="77777777" w:rsidR="00D7059F" w:rsidRPr="009B49E9" w:rsidRDefault="00D7059F" w:rsidP="00621872">
      <w:pPr>
        <w:pStyle w:val="BodyText"/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a.</w:t>
      </w:r>
      <w:r w:rsidRPr="009B49E9">
        <w:rPr>
          <w:rFonts w:ascii="Calibri" w:hAnsi="Calibri" w:cs="Courier New"/>
          <w:sz w:val="22"/>
          <w:szCs w:val="22"/>
        </w:rPr>
        <w:tab/>
        <w:t>RTSP/RTP; The RTSP communication shall occur over a TCP socket. RTP video packets shall be sent over UDP. This mode shall be avai</w:t>
      </w:r>
      <w:r>
        <w:rPr>
          <w:rFonts w:ascii="Calibri" w:hAnsi="Calibri" w:cs="Courier New"/>
          <w:sz w:val="22"/>
          <w:szCs w:val="22"/>
        </w:rPr>
        <w:t xml:space="preserve">lable at all times for H264, H265 </w:t>
      </w:r>
      <w:r w:rsidRPr="009B49E9">
        <w:rPr>
          <w:rFonts w:ascii="Calibri" w:hAnsi="Calibri" w:cs="Courier New"/>
          <w:sz w:val="22"/>
          <w:szCs w:val="22"/>
        </w:rPr>
        <w:t>and MJPEG encoded streams.</w:t>
      </w:r>
    </w:p>
    <w:p w14:paraId="330D217F" w14:textId="77777777" w:rsidR="00D7059F" w:rsidRPr="009B49E9" w:rsidRDefault="00D7059F" w:rsidP="00621872">
      <w:pPr>
        <w:pStyle w:val="BodyText"/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b.</w:t>
      </w:r>
      <w:r w:rsidRPr="009B49E9">
        <w:rPr>
          <w:rFonts w:ascii="Calibri" w:hAnsi="Calibri" w:cs="Courier New"/>
          <w:sz w:val="22"/>
          <w:szCs w:val="22"/>
        </w:rPr>
        <w:tab/>
        <w:t>RTSP Interleaved; RTSP commands and the RTP video packets shall be transmitted over a single TCP connection. This mode shall be available at all times for H264</w:t>
      </w:r>
      <w:r>
        <w:rPr>
          <w:rFonts w:ascii="Calibri" w:hAnsi="Calibri" w:cs="Courier New"/>
          <w:sz w:val="22"/>
          <w:szCs w:val="22"/>
        </w:rPr>
        <w:t>, H265</w:t>
      </w:r>
      <w:r w:rsidRPr="009B49E9">
        <w:rPr>
          <w:rFonts w:ascii="Calibri" w:hAnsi="Calibri" w:cs="Courier New"/>
          <w:sz w:val="22"/>
          <w:szCs w:val="22"/>
        </w:rPr>
        <w:t xml:space="preserve"> and MJPEG encoded streams.</w:t>
      </w:r>
    </w:p>
    <w:p w14:paraId="19CADBC2" w14:textId="77777777" w:rsidR="00D7059F" w:rsidRPr="009B49E9" w:rsidRDefault="00D7059F" w:rsidP="00621872">
      <w:pPr>
        <w:pStyle w:val="BodyText"/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c.</w:t>
      </w:r>
      <w:r w:rsidRPr="009B49E9">
        <w:rPr>
          <w:rFonts w:ascii="Calibri" w:hAnsi="Calibri" w:cs="Courier New"/>
          <w:sz w:val="22"/>
          <w:szCs w:val="22"/>
        </w:rPr>
        <w:tab/>
        <w:t xml:space="preserve">HTTP tunneling; this mode shall use two separate TCP connections for sending and the other for received data from the client over port 80. This mode shall be </w:t>
      </w:r>
      <w:r>
        <w:rPr>
          <w:rFonts w:ascii="Calibri" w:hAnsi="Calibri" w:cs="Courier New"/>
          <w:sz w:val="22"/>
          <w:szCs w:val="22"/>
        </w:rPr>
        <w:t xml:space="preserve">available at all times for H264, H265 </w:t>
      </w:r>
      <w:r w:rsidRPr="009B49E9">
        <w:rPr>
          <w:rFonts w:ascii="Calibri" w:hAnsi="Calibri" w:cs="Courier New"/>
          <w:sz w:val="22"/>
          <w:szCs w:val="22"/>
        </w:rPr>
        <w:t xml:space="preserve">and MJPEG encoded streams. </w:t>
      </w:r>
    </w:p>
    <w:p w14:paraId="165D540E" w14:textId="77777777" w:rsidR="00D7059F" w:rsidRPr="009B49E9" w:rsidRDefault="00D7059F" w:rsidP="00621872">
      <w:pPr>
        <w:pStyle w:val="BodyText"/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d.</w:t>
      </w:r>
      <w:r w:rsidRPr="009B49E9">
        <w:rPr>
          <w:rFonts w:ascii="Calibri" w:hAnsi="Calibri" w:cs="Courier New"/>
          <w:sz w:val="22"/>
          <w:szCs w:val="22"/>
        </w:rPr>
        <w:tab/>
        <w:t>RTP multicast; this mode shall send RTP video packets to the user assigned multicast destination. This mode shall be required to be enabled or disabled. This mode s</w:t>
      </w:r>
      <w:r>
        <w:rPr>
          <w:rFonts w:ascii="Calibri" w:hAnsi="Calibri" w:cs="Courier New"/>
          <w:sz w:val="22"/>
          <w:szCs w:val="22"/>
        </w:rPr>
        <w:t xml:space="preserve">hall be available for both H264, H265 </w:t>
      </w:r>
      <w:r w:rsidRPr="009B49E9">
        <w:rPr>
          <w:rFonts w:ascii="Calibri" w:hAnsi="Calibri" w:cs="Courier New"/>
          <w:sz w:val="22"/>
          <w:szCs w:val="22"/>
        </w:rPr>
        <w:t>and MJPEG encoded streams.</w:t>
      </w:r>
    </w:p>
    <w:p w14:paraId="156E67DE" w14:textId="792C6FA3" w:rsidR="00925E1E" w:rsidRPr="009B49E9" w:rsidRDefault="00D7059F" w:rsidP="00621872">
      <w:pPr>
        <w:pStyle w:val="BodyTextIndent2"/>
        <w:autoSpaceDE w:val="0"/>
        <w:autoSpaceDN w:val="0"/>
        <w:adjustRightInd w:val="0"/>
        <w:spacing w:after="0" w:line="240" w:lineRule="auto"/>
        <w:ind w:left="2880" w:hanging="720"/>
        <w:rPr>
          <w:rFonts w:ascii="Calibri" w:hAnsi="Calibri" w:cs="Courier New"/>
        </w:rPr>
      </w:pPr>
      <w:r>
        <w:rPr>
          <w:rFonts w:ascii="Calibri" w:hAnsi="Calibri" w:cs="Courier New"/>
        </w:rPr>
        <w:lastRenderedPageBreak/>
        <w:t>4</w:t>
      </w:r>
      <w:r w:rsidR="00925E1E" w:rsidRPr="009B49E9">
        <w:rPr>
          <w:rFonts w:ascii="Calibri" w:hAnsi="Calibri" w:cs="Courier New"/>
        </w:rPr>
        <w:t>.</w:t>
      </w:r>
      <w:r w:rsidR="00925E1E" w:rsidRPr="009B49E9">
        <w:rPr>
          <w:rFonts w:ascii="Calibri" w:hAnsi="Calibri" w:cs="Courier New"/>
        </w:rPr>
        <w:tab/>
        <w:t xml:space="preserve">Network Protocol Layers: TCP, UDP, IPv4, IGMP, ICMP, DNS, DHCP, RTP, RTSP, NTP, HTTP, HTTPS, ARP, </w:t>
      </w:r>
      <w:r w:rsidR="00E42572">
        <w:rPr>
          <w:rFonts w:ascii="Calibri" w:hAnsi="Calibri" w:cs="Courier New"/>
        </w:rPr>
        <w:t xml:space="preserve">802.1x, </w:t>
      </w:r>
      <w:r w:rsidR="00B165B1" w:rsidRPr="009B49E9">
        <w:rPr>
          <w:rFonts w:ascii="Calibri" w:hAnsi="Calibri" w:cs="Courier New"/>
        </w:rPr>
        <w:t>ONVIF Profile S and T</w:t>
      </w:r>
      <w:r w:rsidR="00925E1E" w:rsidRPr="009B49E9">
        <w:rPr>
          <w:rFonts w:ascii="Calibri" w:hAnsi="Calibri" w:cs="Courier New"/>
        </w:rPr>
        <w:t xml:space="preserve"> as a minimum</w:t>
      </w:r>
      <w:r>
        <w:rPr>
          <w:rFonts w:ascii="Calibri" w:hAnsi="Calibri" w:cs="Courier New"/>
        </w:rPr>
        <w:t>.</w:t>
      </w:r>
    </w:p>
    <w:p w14:paraId="47936DC4" w14:textId="77777777" w:rsidR="00502BA3" w:rsidRDefault="00502BA3" w:rsidP="00621872">
      <w:pPr>
        <w:spacing w:line="240" w:lineRule="auto"/>
      </w:pPr>
    </w:p>
    <w:p w14:paraId="7DE6C1EE" w14:textId="77777777" w:rsidR="000D2E26" w:rsidRDefault="00964E2D" w:rsidP="00621872">
      <w:pPr>
        <w:pStyle w:val="BodyText"/>
        <w:spacing w:after="0"/>
        <w:ind w:left="2160" w:hanging="720"/>
        <w:rPr>
          <w:rFonts w:ascii="Calibri" w:hAnsi="Calibri" w:cs="Courier New"/>
          <w:b/>
          <w:bCs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>G</w:t>
      </w:r>
      <w:r w:rsidR="000D2E26" w:rsidRPr="009B49E9">
        <w:rPr>
          <w:rFonts w:ascii="Calibri" w:hAnsi="Calibri" w:cs="Courier New"/>
          <w:b/>
          <w:bCs/>
          <w:sz w:val="22"/>
          <w:szCs w:val="22"/>
        </w:rPr>
        <w:t>.</w:t>
      </w:r>
      <w:r w:rsidR="000D2E26" w:rsidRPr="009B49E9">
        <w:rPr>
          <w:rFonts w:ascii="Calibri" w:hAnsi="Calibri" w:cs="Courier New"/>
          <w:b/>
          <w:bCs/>
          <w:sz w:val="22"/>
          <w:szCs w:val="22"/>
        </w:rPr>
        <w:tab/>
        <w:t>POSITIONING DRIVE</w:t>
      </w:r>
    </w:p>
    <w:p w14:paraId="18AABD7A" w14:textId="77777777" w:rsidR="00D7059F" w:rsidRPr="00D7059F" w:rsidRDefault="001E2166" w:rsidP="00621872">
      <w:pPr>
        <w:pStyle w:val="NoSpacing"/>
        <w:ind w:firstLine="720"/>
      </w:pPr>
      <w:r>
        <w:t>1.</w:t>
      </w:r>
      <w:r>
        <w:tab/>
      </w:r>
      <w:r w:rsidR="00D7059F" w:rsidRPr="00D7059F">
        <w:t>Pan/Azimuth Range</w:t>
      </w:r>
      <w:r w:rsidR="0007100B">
        <w:t>:</w:t>
      </w:r>
      <w:r w:rsidR="00D7059F" w:rsidRPr="00D7059F">
        <w:t xml:space="preserve"> 360° continuous rotation</w:t>
      </w:r>
    </w:p>
    <w:p w14:paraId="6933A817" w14:textId="77777777" w:rsidR="00D7059F" w:rsidRPr="00D7059F" w:rsidRDefault="001E2166" w:rsidP="00621872">
      <w:pPr>
        <w:pStyle w:val="NoSpacing"/>
        <w:ind w:firstLine="720"/>
      </w:pPr>
      <w:r>
        <w:t>2.</w:t>
      </w:r>
      <w:r>
        <w:tab/>
      </w:r>
      <w:r w:rsidR="00D7059F" w:rsidRPr="00D7059F">
        <w:t>Tilt/Elevation Range</w:t>
      </w:r>
      <w:r w:rsidR="0007100B">
        <w:t>:</w:t>
      </w:r>
      <w:r w:rsidR="00D7059F" w:rsidRPr="00D7059F">
        <w:t xml:space="preserve"> +10° to -90°, 200° total</w:t>
      </w:r>
    </w:p>
    <w:p w14:paraId="7DC47216" w14:textId="77777777" w:rsidR="00D7059F" w:rsidRPr="00D7059F" w:rsidRDefault="001E2166" w:rsidP="00621872">
      <w:pPr>
        <w:pStyle w:val="NoSpacing"/>
        <w:ind w:firstLine="720"/>
      </w:pPr>
      <w:r>
        <w:t>3.</w:t>
      </w:r>
      <w:r>
        <w:tab/>
      </w:r>
      <w:r w:rsidR="00D7059F" w:rsidRPr="00D7059F">
        <w:t>Preset Speed</w:t>
      </w:r>
      <w:r w:rsidR="0007100B">
        <w:t>:</w:t>
      </w:r>
      <w:r w:rsidR="00D7059F" w:rsidRPr="00D7059F">
        <w:t xml:space="preserve"> Peak speed of 300°/sec</w:t>
      </w:r>
    </w:p>
    <w:p w14:paraId="7459C03B" w14:textId="77777777" w:rsidR="00D7059F" w:rsidRPr="00D7059F" w:rsidRDefault="001E2166" w:rsidP="00621872">
      <w:pPr>
        <w:pStyle w:val="NoSpacing"/>
        <w:ind w:firstLine="720"/>
      </w:pPr>
      <w:r>
        <w:t>4.</w:t>
      </w:r>
      <w:r>
        <w:tab/>
      </w:r>
      <w:r w:rsidR="00D7059F" w:rsidRPr="00D7059F">
        <w:t>180° movement</w:t>
      </w:r>
      <w:r w:rsidR="0007100B">
        <w:t>:</w:t>
      </w:r>
      <w:r w:rsidR="00D7059F" w:rsidRPr="00D7059F">
        <w:t xml:space="preserve"> &lt; 1.5 Seconds</w:t>
      </w:r>
    </w:p>
    <w:p w14:paraId="32309C95" w14:textId="77777777" w:rsidR="00D7059F" w:rsidRPr="00D7059F" w:rsidRDefault="001E2166" w:rsidP="00621872">
      <w:pPr>
        <w:pStyle w:val="NoSpacing"/>
        <w:ind w:firstLine="720"/>
      </w:pPr>
      <w:r>
        <w:t>5.</w:t>
      </w:r>
      <w:r>
        <w:tab/>
      </w:r>
      <w:r w:rsidR="00D7059F" w:rsidRPr="00D7059F">
        <w:t>Manual Speed</w:t>
      </w:r>
      <w:r w:rsidR="0007100B">
        <w:t>:</w:t>
      </w:r>
      <w:r w:rsidR="00D7059F" w:rsidRPr="00D7059F">
        <w:t xml:space="preserve"> 0.1° to 80°/second</w:t>
      </w:r>
    </w:p>
    <w:p w14:paraId="0DF3D16E" w14:textId="77777777" w:rsidR="00D7059F" w:rsidRPr="00D7059F" w:rsidRDefault="001E2166" w:rsidP="00621872">
      <w:pPr>
        <w:pStyle w:val="NoSpacing"/>
        <w:ind w:firstLine="720"/>
      </w:pPr>
      <w:r>
        <w:t>6.</w:t>
      </w:r>
      <w:r>
        <w:tab/>
      </w:r>
      <w:r w:rsidR="00D7059F" w:rsidRPr="00D7059F">
        <w:t>Speed Resolution</w:t>
      </w:r>
      <w:r w:rsidR="0007100B">
        <w:t>:</w:t>
      </w:r>
      <w:r w:rsidR="00D7059F" w:rsidRPr="00D7059F">
        <w:t xml:space="preserve"> &gt; 64 Variable speed levels</w:t>
      </w:r>
    </w:p>
    <w:p w14:paraId="5DB61F82" w14:textId="77777777" w:rsidR="00D7059F" w:rsidRPr="00D7059F" w:rsidRDefault="001E2166" w:rsidP="00621872">
      <w:pPr>
        <w:pStyle w:val="NoSpacing"/>
        <w:ind w:firstLine="720"/>
      </w:pPr>
      <w:r>
        <w:t>7.</w:t>
      </w:r>
      <w:r>
        <w:tab/>
      </w:r>
      <w:r w:rsidR="00D7059F" w:rsidRPr="00D7059F">
        <w:t>Repeatability</w:t>
      </w:r>
      <w:r w:rsidR="0007100B">
        <w:t>:</w:t>
      </w:r>
      <w:r w:rsidR="00D7059F" w:rsidRPr="00D7059F">
        <w:t xml:space="preserve"> +/- 0.1°</w:t>
      </w:r>
    </w:p>
    <w:p w14:paraId="2EE3A10F" w14:textId="77777777" w:rsidR="00D7059F" w:rsidRPr="00D7059F" w:rsidRDefault="001E2166" w:rsidP="00621872">
      <w:pPr>
        <w:pStyle w:val="NoSpacing"/>
        <w:ind w:firstLine="720"/>
      </w:pPr>
      <w:r>
        <w:t>8.</w:t>
      </w:r>
      <w:r>
        <w:tab/>
      </w:r>
      <w:r w:rsidR="00D7059F" w:rsidRPr="00D7059F">
        <w:t>Resolution</w:t>
      </w:r>
      <w:r w:rsidR="0007100B">
        <w:t>:</w:t>
      </w:r>
      <w:r w:rsidR="00D7059F" w:rsidRPr="00D7059F">
        <w:t xml:space="preserve"> +/- 0.1°</w:t>
      </w:r>
    </w:p>
    <w:p w14:paraId="6DA68653" w14:textId="77777777" w:rsidR="00D7059F" w:rsidRPr="00D7059F" w:rsidRDefault="001E2166" w:rsidP="00621872">
      <w:pPr>
        <w:pStyle w:val="NoSpacing"/>
        <w:ind w:firstLine="720"/>
      </w:pPr>
      <w:r>
        <w:t>9.</w:t>
      </w:r>
      <w:r>
        <w:tab/>
      </w:r>
      <w:r w:rsidR="00D7059F" w:rsidRPr="00D7059F">
        <w:t>Presets</w:t>
      </w:r>
      <w:r w:rsidR="0007100B">
        <w:t>:</w:t>
      </w:r>
      <w:r w:rsidR="00D7059F" w:rsidRPr="00D7059F">
        <w:t xml:space="preserve"> Up to 256, Includes pan, tilt, zoom, focus, preset ID, I/O output </w:t>
      </w:r>
      <w:r>
        <w:tab/>
      </w:r>
      <w:r>
        <w:tab/>
      </w:r>
      <w:r>
        <w:tab/>
      </w:r>
      <w:r w:rsidR="00D7059F" w:rsidRPr="00D7059F">
        <w:t>state</w:t>
      </w:r>
    </w:p>
    <w:p w14:paraId="287C221A" w14:textId="77777777" w:rsidR="00D7059F" w:rsidRPr="00D7059F" w:rsidRDefault="001E2166" w:rsidP="00621872">
      <w:pPr>
        <w:pStyle w:val="NoSpacing"/>
        <w:ind w:firstLine="720"/>
      </w:pPr>
      <w:r>
        <w:t>10.</w:t>
      </w:r>
      <w:r>
        <w:tab/>
      </w:r>
      <w:r w:rsidR="00D7059F" w:rsidRPr="00D7059F">
        <w:t>Tours</w:t>
      </w:r>
      <w:r w:rsidR="0007100B">
        <w:t>:</w:t>
      </w:r>
      <w:r w:rsidR="00D7059F" w:rsidRPr="00D7059F">
        <w:t xml:space="preserve"> Up to 256, Includes presets with dwell, speed, direction and </w:t>
      </w:r>
      <w:r>
        <w:tab/>
      </w:r>
      <w:r>
        <w:tab/>
      </w:r>
      <w:r>
        <w:tab/>
      </w:r>
      <w:r w:rsidR="00D7059F" w:rsidRPr="00D7059F">
        <w:t>recurrence properties.</w:t>
      </w:r>
    </w:p>
    <w:p w14:paraId="3D351457" w14:textId="77777777" w:rsidR="00D7059F" w:rsidRPr="00D7059F" w:rsidRDefault="001E2166" w:rsidP="00621872">
      <w:pPr>
        <w:pStyle w:val="NoSpacing"/>
        <w:ind w:firstLine="720"/>
      </w:pPr>
      <w:r>
        <w:t>11.</w:t>
      </w:r>
      <w:r>
        <w:tab/>
      </w:r>
      <w:r w:rsidR="00D7059F" w:rsidRPr="00D7059F">
        <w:t>Auto Park</w:t>
      </w:r>
      <w:r w:rsidR="0007100B">
        <w:t>:</w:t>
      </w:r>
      <w:r w:rsidR="00D7059F" w:rsidRPr="00D7059F">
        <w:t xml:space="preserve"> Returns to a preset or tour after timer expires, Timer Value </w:t>
      </w:r>
      <w:r>
        <w:tab/>
      </w:r>
      <w:r>
        <w:tab/>
      </w:r>
      <w:r>
        <w:tab/>
        <w:t>[</w:t>
      </w:r>
      <w:r w:rsidR="00D7059F" w:rsidRPr="00D7059F">
        <w:t>Off, 1</w:t>
      </w:r>
      <w:r>
        <w:t xml:space="preserve"> </w:t>
      </w:r>
      <w:r w:rsidR="00D7059F" w:rsidRPr="00D7059F">
        <w:t xml:space="preserve">Minute to 999 </w:t>
      </w:r>
      <w:r w:rsidRPr="00D7059F">
        <w:t>Hours]</w:t>
      </w:r>
    </w:p>
    <w:p w14:paraId="385A1FBA" w14:textId="77777777" w:rsidR="00D7059F" w:rsidRDefault="001E2166" w:rsidP="00621872">
      <w:pPr>
        <w:pStyle w:val="NoSpacing"/>
        <w:ind w:firstLine="720"/>
      </w:pPr>
      <w:r>
        <w:t>12.</w:t>
      </w:r>
      <w:r>
        <w:tab/>
      </w:r>
      <w:r w:rsidR="00D7059F" w:rsidRPr="00D7059F">
        <w:t>Features</w:t>
      </w:r>
      <w:r w:rsidR="0007100B">
        <w:t>:</w:t>
      </w:r>
      <w:r w:rsidR="00D7059F" w:rsidRPr="00D7059F">
        <w:t xml:space="preserve"> Auto focus/iris on PTZ, Proportional PTZ, Video freeze on </w:t>
      </w:r>
      <w:r>
        <w:tab/>
      </w:r>
      <w:r>
        <w:tab/>
      </w:r>
      <w:r>
        <w:tab/>
      </w:r>
      <w:r w:rsidR="00D7059F" w:rsidRPr="00D7059F">
        <w:t xml:space="preserve">preset, </w:t>
      </w:r>
      <w:r w:rsidRPr="00D7059F">
        <w:t>high</w:t>
      </w:r>
      <w:r>
        <w:t xml:space="preserve"> </w:t>
      </w:r>
      <w:r w:rsidR="00D7059F" w:rsidRPr="00D7059F">
        <w:t>wind/vibrat</w:t>
      </w:r>
      <w:r>
        <w:t>ion mode, Set north calibration</w:t>
      </w:r>
    </w:p>
    <w:p w14:paraId="747FFF67" w14:textId="77777777" w:rsidR="001E2166" w:rsidRPr="009B49E9" w:rsidRDefault="001E2166" w:rsidP="00621872">
      <w:pPr>
        <w:pStyle w:val="BodyText"/>
        <w:spacing w:after="0"/>
        <w:ind w:firstLine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  <w:t>13.</w:t>
      </w:r>
      <w:r>
        <w:rPr>
          <w:rFonts w:ascii="Calibri" w:hAnsi="Calibri" w:cs="Courier New"/>
          <w:sz w:val="22"/>
          <w:szCs w:val="22"/>
        </w:rPr>
        <w:tab/>
      </w:r>
      <w:r w:rsidRPr="009B49E9">
        <w:rPr>
          <w:rFonts w:ascii="Calibri" w:hAnsi="Calibri" w:cs="Courier New"/>
          <w:sz w:val="22"/>
          <w:szCs w:val="22"/>
        </w:rPr>
        <w:t xml:space="preserve">Holding Torque; The Positioner shall have sufficient holding torque to </w:t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 w:rsidRPr="009B49E9">
        <w:rPr>
          <w:rFonts w:ascii="Calibri" w:hAnsi="Calibri" w:cs="Courier New"/>
          <w:sz w:val="22"/>
          <w:szCs w:val="22"/>
        </w:rPr>
        <w:t>maintain operation under the following conditions:</w:t>
      </w:r>
    </w:p>
    <w:p w14:paraId="6D7614A4" w14:textId="77777777" w:rsidR="001E2166" w:rsidRPr="009B49E9" w:rsidRDefault="001E2166" w:rsidP="00621872">
      <w:pPr>
        <w:pStyle w:val="BodyText"/>
        <w:numPr>
          <w:ilvl w:val="1"/>
          <w:numId w:val="10"/>
        </w:numPr>
        <w:tabs>
          <w:tab w:val="clear" w:pos="2520"/>
        </w:tabs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Capable of holding mechanical position and maintaining operation in up to 75mph wind and TS-2 vibration conditions at worst-case orientation into the wind, for each pan and tilt function</w:t>
      </w:r>
    </w:p>
    <w:p w14:paraId="6602CC17" w14:textId="77777777" w:rsidR="008D2A88" w:rsidRPr="001E2166" w:rsidRDefault="001E2166" w:rsidP="00621872">
      <w:pPr>
        <w:pStyle w:val="BodyText"/>
        <w:numPr>
          <w:ilvl w:val="1"/>
          <w:numId w:val="10"/>
        </w:numPr>
        <w:tabs>
          <w:tab w:val="clear" w:pos="2520"/>
        </w:tabs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Capable of moving to a position and maintaining operation in up to 75mph wind, at worst-case orientation into the wind, for each pan and tilt</w:t>
      </w:r>
    </w:p>
    <w:p w14:paraId="145C7995" w14:textId="77777777" w:rsidR="00C35AB5" w:rsidRPr="009B49E9" w:rsidRDefault="00C35AB5" w:rsidP="00621872">
      <w:pPr>
        <w:spacing w:line="240" w:lineRule="auto"/>
      </w:pPr>
    </w:p>
    <w:p w14:paraId="3AB0F9D5" w14:textId="77777777" w:rsidR="00E163C0" w:rsidRDefault="00964E2D" w:rsidP="00621872">
      <w:pPr>
        <w:pStyle w:val="NoSpacing"/>
        <w:ind w:firstLine="0"/>
        <w:rPr>
          <w:rFonts w:ascii="Calibri" w:hAnsi="Calibri" w:cs="Courier New"/>
          <w:b/>
          <w:szCs w:val="22"/>
        </w:rPr>
      </w:pPr>
      <w:r>
        <w:rPr>
          <w:rFonts w:ascii="Calibri" w:hAnsi="Calibri" w:cs="Courier New"/>
          <w:b/>
          <w:szCs w:val="22"/>
        </w:rPr>
        <w:t>H</w:t>
      </w:r>
      <w:r w:rsidR="00DC1A88" w:rsidRPr="009B49E9">
        <w:rPr>
          <w:rFonts w:ascii="Calibri" w:hAnsi="Calibri" w:cs="Courier New"/>
          <w:b/>
          <w:szCs w:val="22"/>
        </w:rPr>
        <w:t>.</w:t>
      </w:r>
      <w:r w:rsidR="00DC1A88" w:rsidRPr="009B49E9">
        <w:rPr>
          <w:rFonts w:ascii="Calibri" w:hAnsi="Calibri" w:cs="Courier New"/>
          <w:b/>
          <w:szCs w:val="22"/>
        </w:rPr>
        <w:tab/>
        <w:t>AUTOMATED ACTION ENGINE</w:t>
      </w:r>
    </w:p>
    <w:p w14:paraId="326D3CC4" w14:textId="77777777" w:rsidR="00B34F13" w:rsidRPr="009B49E9" w:rsidRDefault="00DC1A88" w:rsidP="00621872">
      <w:pPr>
        <w:pStyle w:val="NoSpacing"/>
        <w:ind w:left="288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1.</w:t>
      </w:r>
      <w:r w:rsidRPr="009B49E9">
        <w:rPr>
          <w:rFonts w:ascii="Calibri" w:hAnsi="Calibri" w:cs="Courier New"/>
          <w:szCs w:val="22"/>
        </w:rPr>
        <w:tab/>
        <w:t>The camera system shall include the capability to process</w:t>
      </w:r>
      <w:r w:rsidR="00C35AB5" w:rsidRPr="009B49E9">
        <w:rPr>
          <w:rFonts w:ascii="Calibri" w:hAnsi="Calibri" w:cs="Courier New"/>
          <w:szCs w:val="22"/>
        </w:rPr>
        <w:t xml:space="preserve"> a variety of</w:t>
      </w:r>
      <w:r w:rsidRPr="009B49E9">
        <w:rPr>
          <w:rFonts w:ascii="Calibri" w:hAnsi="Calibri" w:cs="Courier New"/>
          <w:szCs w:val="22"/>
        </w:rPr>
        <w:t xml:space="preserve"> input triggers </w:t>
      </w:r>
      <w:r w:rsidR="00C35AB5" w:rsidRPr="009B49E9">
        <w:rPr>
          <w:rFonts w:ascii="Calibri" w:hAnsi="Calibri" w:cs="Courier New"/>
          <w:szCs w:val="22"/>
        </w:rPr>
        <w:t>to</w:t>
      </w:r>
      <w:r w:rsidRPr="009B49E9">
        <w:rPr>
          <w:rFonts w:ascii="Calibri" w:hAnsi="Calibri" w:cs="Courier New"/>
          <w:szCs w:val="22"/>
        </w:rPr>
        <w:t xml:space="preserve"> produce </w:t>
      </w:r>
      <w:r w:rsidR="00C35AB5" w:rsidRPr="009B49E9">
        <w:rPr>
          <w:rFonts w:ascii="Calibri" w:hAnsi="Calibri" w:cs="Courier New"/>
          <w:szCs w:val="22"/>
        </w:rPr>
        <w:t xml:space="preserve">a variety of </w:t>
      </w:r>
      <w:r w:rsidR="002B6D05" w:rsidRPr="009B49E9">
        <w:rPr>
          <w:rFonts w:ascii="Calibri" w:hAnsi="Calibri" w:cs="Courier New"/>
          <w:szCs w:val="22"/>
        </w:rPr>
        <w:t xml:space="preserve">automated </w:t>
      </w:r>
      <w:r w:rsidR="00C35AB5" w:rsidRPr="009B49E9">
        <w:rPr>
          <w:rFonts w:ascii="Calibri" w:hAnsi="Calibri" w:cs="Courier New"/>
          <w:szCs w:val="22"/>
        </w:rPr>
        <w:t>o</w:t>
      </w:r>
      <w:r w:rsidRPr="009B49E9">
        <w:rPr>
          <w:rFonts w:ascii="Calibri" w:hAnsi="Calibri" w:cs="Courier New"/>
          <w:szCs w:val="22"/>
        </w:rPr>
        <w:t xml:space="preserve">utput responses.  </w:t>
      </w:r>
    </w:p>
    <w:p w14:paraId="23C1039F" w14:textId="77777777" w:rsidR="00B34F13" w:rsidRPr="009B49E9" w:rsidRDefault="00B34F13" w:rsidP="00621872">
      <w:pPr>
        <w:pStyle w:val="NoSpacing"/>
        <w:ind w:left="288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2.</w:t>
      </w:r>
      <w:r w:rsidRPr="009B49E9">
        <w:rPr>
          <w:rFonts w:ascii="Calibri" w:hAnsi="Calibri" w:cs="Courier New"/>
          <w:szCs w:val="22"/>
        </w:rPr>
        <w:tab/>
      </w:r>
      <w:r w:rsidR="00C35AB5" w:rsidRPr="009B49E9">
        <w:rPr>
          <w:rFonts w:ascii="Calibri" w:hAnsi="Calibri" w:cs="Courier New"/>
          <w:szCs w:val="22"/>
        </w:rPr>
        <w:t xml:space="preserve">The configuration of the input trigger to output action shall </w:t>
      </w:r>
      <w:r w:rsidR="002B6D05" w:rsidRPr="009B49E9">
        <w:rPr>
          <w:rFonts w:ascii="Calibri" w:hAnsi="Calibri" w:cs="Courier New"/>
          <w:szCs w:val="22"/>
        </w:rPr>
        <w:t xml:space="preserve">be </w:t>
      </w:r>
      <w:r w:rsidR="00C35AB5" w:rsidRPr="009B49E9">
        <w:rPr>
          <w:rFonts w:ascii="Calibri" w:hAnsi="Calibri" w:cs="Courier New"/>
          <w:szCs w:val="22"/>
        </w:rPr>
        <w:t xml:space="preserve">user programmable </w:t>
      </w:r>
      <w:r w:rsidR="002B6D05" w:rsidRPr="009B49E9">
        <w:rPr>
          <w:rFonts w:ascii="Calibri" w:hAnsi="Calibri" w:cs="Courier New"/>
          <w:szCs w:val="22"/>
        </w:rPr>
        <w:t>through use of</w:t>
      </w:r>
      <w:r w:rsidR="00C35AB5" w:rsidRPr="009B49E9">
        <w:rPr>
          <w:rFonts w:ascii="Calibri" w:hAnsi="Calibri" w:cs="Courier New"/>
          <w:szCs w:val="22"/>
        </w:rPr>
        <w:t xml:space="preserve"> a configuration wizard. The wizard shall guide the user through a set of steps to create the automated camera system responses as required. </w:t>
      </w:r>
    </w:p>
    <w:p w14:paraId="3EB4AB20" w14:textId="77777777" w:rsidR="00DC1A88" w:rsidRPr="009B49E9" w:rsidRDefault="00B34F13" w:rsidP="00621872">
      <w:pPr>
        <w:pStyle w:val="NoSpacing"/>
        <w:ind w:left="288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3.</w:t>
      </w:r>
      <w:r w:rsidRPr="009B49E9">
        <w:rPr>
          <w:rFonts w:ascii="Calibri" w:hAnsi="Calibri" w:cs="Courier New"/>
          <w:szCs w:val="22"/>
        </w:rPr>
        <w:tab/>
      </w:r>
      <w:r w:rsidR="00C35AB5" w:rsidRPr="009B49E9">
        <w:rPr>
          <w:rFonts w:ascii="Calibri" w:hAnsi="Calibri" w:cs="Courier New"/>
          <w:szCs w:val="22"/>
        </w:rPr>
        <w:t xml:space="preserve">The camera system input and outputs available </w:t>
      </w:r>
      <w:r w:rsidRPr="009B49E9">
        <w:rPr>
          <w:rFonts w:ascii="Calibri" w:hAnsi="Calibri" w:cs="Courier New"/>
          <w:szCs w:val="22"/>
        </w:rPr>
        <w:t xml:space="preserve">through the wizard </w:t>
      </w:r>
      <w:r w:rsidR="00C35AB5" w:rsidRPr="009B49E9">
        <w:rPr>
          <w:rFonts w:ascii="Calibri" w:hAnsi="Calibri" w:cs="Courier New"/>
          <w:szCs w:val="22"/>
        </w:rPr>
        <w:t>shall include;</w:t>
      </w:r>
    </w:p>
    <w:p w14:paraId="3415C597" w14:textId="77777777" w:rsidR="00D262ED" w:rsidRPr="00D262ED" w:rsidRDefault="00DC1A88" w:rsidP="00621872">
      <w:pPr>
        <w:pStyle w:val="NoSpacing"/>
        <w:ind w:left="2880" w:firstLine="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a.</w:t>
      </w:r>
      <w:r w:rsidRPr="009B49E9">
        <w:rPr>
          <w:rFonts w:ascii="Calibri" w:hAnsi="Calibri" w:cs="Courier New"/>
          <w:szCs w:val="22"/>
        </w:rPr>
        <w:tab/>
      </w:r>
      <w:r w:rsidR="00E163C0" w:rsidRPr="009B49E9">
        <w:rPr>
          <w:rFonts w:ascii="Calibri" w:hAnsi="Calibri" w:cs="Courier New"/>
          <w:szCs w:val="22"/>
        </w:rPr>
        <w:t xml:space="preserve">Input </w:t>
      </w:r>
      <w:r w:rsidR="00C35AB5" w:rsidRPr="009B49E9">
        <w:rPr>
          <w:rFonts w:ascii="Calibri" w:hAnsi="Calibri" w:cs="Courier New"/>
          <w:szCs w:val="22"/>
        </w:rPr>
        <w:t>Triggers</w:t>
      </w:r>
      <w:r w:rsidR="00D262ED">
        <w:rPr>
          <w:rFonts w:ascii="Calibri" w:hAnsi="Calibri" w:cs="Courier New"/>
          <w:szCs w:val="22"/>
        </w:rPr>
        <w:t xml:space="preserve">: </w:t>
      </w:r>
      <w:r w:rsidR="00D262ED" w:rsidRPr="00D262ED">
        <w:rPr>
          <w:rFonts w:ascii="Calibri" w:hAnsi="Calibri" w:cs="Courier New"/>
          <w:szCs w:val="22"/>
        </w:rPr>
        <w:t xml:space="preserve">Digital input, FTP error, Valid or invalid login, </w:t>
      </w:r>
      <w:r w:rsidR="00D262ED">
        <w:rPr>
          <w:rFonts w:ascii="Calibri" w:hAnsi="Calibri" w:cs="Courier New"/>
          <w:szCs w:val="22"/>
        </w:rPr>
        <w:tab/>
      </w:r>
      <w:r w:rsidR="00D262ED" w:rsidRPr="00D262ED">
        <w:rPr>
          <w:rFonts w:ascii="Calibri" w:hAnsi="Calibri" w:cs="Courier New"/>
          <w:szCs w:val="22"/>
        </w:rPr>
        <w:t xml:space="preserve">Tour stopped, Timer, Scheduler, Video Analytic Event, Preset </w:t>
      </w:r>
      <w:r w:rsidR="00D262ED">
        <w:rPr>
          <w:rFonts w:ascii="Calibri" w:hAnsi="Calibri" w:cs="Courier New"/>
          <w:szCs w:val="22"/>
        </w:rPr>
        <w:tab/>
      </w:r>
      <w:r w:rsidR="00D262ED" w:rsidRPr="00D262ED">
        <w:rPr>
          <w:rFonts w:ascii="Calibri" w:hAnsi="Calibri" w:cs="Courier New"/>
          <w:szCs w:val="22"/>
        </w:rPr>
        <w:t>reached, PTZ moved, Maintenance, User command</w:t>
      </w:r>
    </w:p>
    <w:p w14:paraId="4249F8F6" w14:textId="77777777" w:rsidR="00D17288" w:rsidRDefault="00DC1A88" w:rsidP="00621872">
      <w:pPr>
        <w:pStyle w:val="NoSpacing"/>
        <w:ind w:left="2880" w:firstLine="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lastRenderedPageBreak/>
        <w:t>b.</w:t>
      </w:r>
      <w:r w:rsidRPr="009B49E9">
        <w:rPr>
          <w:rFonts w:ascii="Calibri" w:hAnsi="Calibri" w:cs="Courier New"/>
          <w:szCs w:val="22"/>
        </w:rPr>
        <w:tab/>
        <w:t>Output Actions</w:t>
      </w:r>
      <w:r w:rsidR="00D262ED">
        <w:rPr>
          <w:rFonts w:ascii="Calibri" w:hAnsi="Calibri" w:cs="Courier New"/>
          <w:szCs w:val="22"/>
        </w:rPr>
        <w:t xml:space="preserve">: </w:t>
      </w:r>
      <w:r w:rsidR="00D262ED" w:rsidRPr="00D262ED">
        <w:rPr>
          <w:rFonts w:ascii="Calibri" w:hAnsi="Calibri" w:cs="Courier New"/>
          <w:szCs w:val="22"/>
        </w:rPr>
        <w:t xml:space="preserve">Digital output, Activate wiper, FTP image, Send </w:t>
      </w:r>
      <w:r w:rsidR="00D262ED">
        <w:rPr>
          <w:rFonts w:ascii="Calibri" w:hAnsi="Calibri" w:cs="Courier New"/>
          <w:szCs w:val="22"/>
        </w:rPr>
        <w:tab/>
      </w:r>
      <w:r w:rsidR="00D262ED" w:rsidRPr="00D262ED">
        <w:rPr>
          <w:rFonts w:ascii="Calibri" w:hAnsi="Calibri" w:cs="Courier New"/>
          <w:szCs w:val="22"/>
        </w:rPr>
        <w:t xml:space="preserve">Email, Send Text, Start Preset or Tour, Display OSD message, </w:t>
      </w:r>
      <w:r w:rsidR="00D262ED">
        <w:rPr>
          <w:rFonts w:ascii="Calibri" w:hAnsi="Calibri" w:cs="Courier New"/>
          <w:szCs w:val="22"/>
        </w:rPr>
        <w:tab/>
      </w:r>
      <w:r w:rsidR="00D262ED" w:rsidRPr="00D262ED">
        <w:rPr>
          <w:rFonts w:ascii="Calibri" w:hAnsi="Calibri" w:cs="Courier New"/>
          <w:szCs w:val="22"/>
        </w:rPr>
        <w:t>Timer/ Scheduler On/Off mode control, Delay, Reset system</w:t>
      </w:r>
    </w:p>
    <w:p w14:paraId="2AE0DDAB" w14:textId="77777777" w:rsidR="00E163C0" w:rsidRPr="009B49E9" w:rsidRDefault="00B34F13" w:rsidP="00621872">
      <w:pPr>
        <w:pStyle w:val="NoSpacing"/>
        <w:ind w:left="288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4.</w:t>
      </w:r>
      <w:r w:rsidRPr="009B49E9">
        <w:rPr>
          <w:rFonts w:ascii="Calibri" w:hAnsi="Calibri" w:cs="Courier New"/>
          <w:szCs w:val="22"/>
        </w:rPr>
        <w:tab/>
      </w:r>
      <w:r w:rsidR="00F214E9" w:rsidRPr="009B49E9">
        <w:rPr>
          <w:rFonts w:ascii="Calibri" w:hAnsi="Calibri" w:cs="Courier New"/>
          <w:szCs w:val="22"/>
        </w:rPr>
        <w:t xml:space="preserve">The camera system shall be capable of processing multiple input triggers in one of three queuing modes. </w:t>
      </w:r>
    </w:p>
    <w:p w14:paraId="0FA4BCF8" w14:textId="77777777" w:rsidR="00F214E9" w:rsidRPr="009B49E9" w:rsidRDefault="00F214E9" w:rsidP="00621872">
      <w:pPr>
        <w:pStyle w:val="NoSpacing"/>
        <w:ind w:left="360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a</w:t>
      </w:r>
      <w:r w:rsidR="00DC1A88" w:rsidRPr="009B49E9">
        <w:rPr>
          <w:rFonts w:ascii="Calibri" w:hAnsi="Calibri" w:cs="Courier New"/>
          <w:szCs w:val="22"/>
        </w:rPr>
        <w:t xml:space="preserve">. </w:t>
      </w:r>
      <w:r w:rsidR="00DC1A88" w:rsidRPr="009B49E9">
        <w:rPr>
          <w:rFonts w:ascii="Calibri" w:hAnsi="Calibri" w:cs="Courier New"/>
          <w:szCs w:val="22"/>
        </w:rPr>
        <w:tab/>
        <w:t>Priority</w:t>
      </w:r>
      <w:r w:rsidRPr="009B49E9">
        <w:rPr>
          <w:rFonts w:ascii="Calibri" w:hAnsi="Calibri" w:cs="Courier New"/>
          <w:szCs w:val="22"/>
        </w:rPr>
        <w:t xml:space="preserve"> Mode – Each input trigger is assigned a priority level. The highest priority level is processed over lower priorities.</w:t>
      </w:r>
    </w:p>
    <w:p w14:paraId="3DF23363" w14:textId="77777777" w:rsidR="00DC1A88" w:rsidRPr="009B49E9" w:rsidRDefault="00887FFB" w:rsidP="00621872">
      <w:pPr>
        <w:pStyle w:val="NoSpacing"/>
        <w:ind w:left="360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b.</w:t>
      </w:r>
      <w:r w:rsidRPr="009B49E9">
        <w:rPr>
          <w:rFonts w:ascii="Calibri" w:hAnsi="Calibri" w:cs="Courier New"/>
          <w:szCs w:val="22"/>
        </w:rPr>
        <w:tab/>
      </w:r>
      <w:r w:rsidR="009B2E61" w:rsidRPr="009B49E9">
        <w:rPr>
          <w:rFonts w:ascii="Calibri" w:hAnsi="Calibri" w:cs="Courier New"/>
          <w:szCs w:val="22"/>
        </w:rPr>
        <w:t>FIFO</w:t>
      </w:r>
      <w:r w:rsidRPr="009B49E9">
        <w:rPr>
          <w:rFonts w:ascii="Calibri" w:hAnsi="Calibri" w:cs="Courier New"/>
          <w:szCs w:val="22"/>
        </w:rPr>
        <w:t xml:space="preserve"> Mode:</w:t>
      </w:r>
      <w:r w:rsidR="00F214E9" w:rsidRPr="009B49E9">
        <w:rPr>
          <w:rFonts w:ascii="Calibri" w:hAnsi="Calibri" w:cs="Courier New"/>
          <w:szCs w:val="22"/>
        </w:rPr>
        <w:t xml:space="preserve"> Each input is processed in the order received</w:t>
      </w:r>
    </w:p>
    <w:p w14:paraId="0FAA26C6" w14:textId="77777777" w:rsidR="00F214E9" w:rsidRPr="009B49E9" w:rsidRDefault="00F214E9" w:rsidP="00621872">
      <w:pPr>
        <w:pStyle w:val="NoSpacing"/>
        <w:ind w:left="360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c.</w:t>
      </w:r>
      <w:r w:rsidRPr="009B49E9">
        <w:rPr>
          <w:rFonts w:ascii="Calibri" w:hAnsi="Calibri" w:cs="Courier New"/>
          <w:szCs w:val="22"/>
        </w:rPr>
        <w:tab/>
      </w:r>
      <w:r w:rsidR="009B2E61" w:rsidRPr="009B49E9">
        <w:rPr>
          <w:rFonts w:ascii="Calibri" w:hAnsi="Calibri" w:cs="Courier New"/>
          <w:szCs w:val="22"/>
        </w:rPr>
        <w:t>LIFO</w:t>
      </w:r>
      <w:r w:rsidRPr="009B49E9">
        <w:rPr>
          <w:rFonts w:ascii="Calibri" w:hAnsi="Calibri" w:cs="Courier New"/>
          <w:szCs w:val="22"/>
        </w:rPr>
        <w:t xml:space="preserve"> Mode</w:t>
      </w:r>
      <w:r w:rsidR="00887FFB" w:rsidRPr="009B49E9">
        <w:rPr>
          <w:rFonts w:ascii="Calibri" w:hAnsi="Calibri" w:cs="Courier New"/>
          <w:szCs w:val="22"/>
        </w:rPr>
        <w:t xml:space="preserve">: </w:t>
      </w:r>
      <w:r w:rsidRPr="009B49E9">
        <w:rPr>
          <w:rFonts w:ascii="Calibri" w:hAnsi="Calibri" w:cs="Courier New"/>
          <w:szCs w:val="22"/>
        </w:rPr>
        <w:t xml:space="preserve"> Each input processed when received, overriding previous inputs.</w:t>
      </w:r>
    </w:p>
    <w:p w14:paraId="0D9E2A30" w14:textId="77777777" w:rsidR="00DC1A88" w:rsidRDefault="00F214E9" w:rsidP="00621872">
      <w:pPr>
        <w:spacing w:line="240" w:lineRule="auto"/>
        <w:ind w:left="2880" w:hanging="720"/>
        <w:rPr>
          <w:rFonts w:cs="Courier New"/>
          <w:color w:val="000000" w:themeColor="text1"/>
        </w:rPr>
      </w:pPr>
      <w:r w:rsidRPr="009B49E9">
        <w:rPr>
          <w:rFonts w:ascii="Calibri" w:hAnsi="Calibri" w:cs="Courier New"/>
        </w:rPr>
        <w:t>5.</w:t>
      </w:r>
      <w:r w:rsidR="00DC1A88" w:rsidRPr="009B49E9">
        <w:rPr>
          <w:rFonts w:cs="Courier New"/>
          <w:color w:val="000000" w:themeColor="text1"/>
        </w:rPr>
        <w:tab/>
        <w:t xml:space="preserve">The camera system shall provide multi-step configuration wizard for the Camera Systems Action Engine settings. </w:t>
      </w:r>
    </w:p>
    <w:p w14:paraId="07C52605" w14:textId="77777777" w:rsidR="008D2A88" w:rsidRDefault="008D2A88" w:rsidP="00621872">
      <w:pPr>
        <w:spacing w:line="240" w:lineRule="auto"/>
        <w:ind w:left="2880" w:hanging="720"/>
        <w:rPr>
          <w:rFonts w:cs="Courier New"/>
          <w:color w:val="000000" w:themeColor="text1"/>
        </w:rPr>
      </w:pPr>
    </w:p>
    <w:p w14:paraId="3150323C" w14:textId="77777777" w:rsidR="00973831" w:rsidRPr="00973831" w:rsidRDefault="00964E2D" w:rsidP="00621872">
      <w:pPr>
        <w:spacing w:line="240" w:lineRule="auto"/>
        <w:ind w:left="2160" w:hanging="720"/>
        <w:rPr>
          <w:rFonts w:cs="Courier New"/>
          <w:b/>
        </w:rPr>
      </w:pPr>
      <w:r>
        <w:rPr>
          <w:rFonts w:cs="Courier New"/>
          <w:b/>
        </w:rPr>
        <w:t>I.</w:t>
      </w:r>
      <w:r w:rsidR="00973831" w:rsidRPr="00973831">
        <w:rPr>
          <w:rFonts w:cs="Courier New"/>
          <w:b/>
        </w:rPr>
        <w:tab/>
      </w:r>
      <w:r w:rsidR="00973831">
        <w:rPr>
          <w:rFonts w:cs="Courier New"/>
          <w:b/>
        </w:rPr>
        <w:t>VIDEO ANALYTICS</w:t>
      </w:r>
    </w:p>
    <w:p w14:paraId="6CA3E5E9" w14:textId="77777777" w:rsidR="00495C68" w:rsidRDefault="008D2A88" w:rsidP="00621872">
      <w:pPr>
        <w:spacing w:line="240" w:lineRule="auto"/>
        <w:ind w:left="2160" w:firstLine="0"/>
        <w:jc w:val="both"/>
        <w:rPr>
          <w:rFonts w:cs="HelveticaNeueLTStd-Lt"/>
        </w:rPr>
      </w:pPr>
      <w:r>
        <w:rPr>
          <w:rFonts w:cs="Courier New"/>
        </w:rPr>
        <w:t>1.</w:t>
      </w:r>
      <w:r>
        <w:rPr>
          <w:rFonts w:cs="Courier New"/>
        </w:rPr>
        <w:tab/>
      </w:r>
      <w:r w:rsidR="00973831">
        <w:rPr>
          <w:rFonts w:cs="Courier New"/>
        </w:rPr>
        <w:t xml:space="preserve">The </w:t>
      </w:r>
      <w:r w:rsidR="00973831" w:rsidRPr="00CD5A28">
        <w:rPr>
          <w:rFonts w:cs="HelveticaNeueLTStd-Lt"/>
        </w:rPr>
        <w:t xml:space="preserve">video analytics </w:t>
      </w:r>
      <w:r w:rsidR="00AC601A">
        <w:rPr>
          <w:rFonts w:cs="HelveticaNeueLTStd-Lt"/>
        </w:rPr>
        <w:t xml:space="preserve">engine (VAE) </w:t>
      </w:r>
      <w:r w:rsidR="00973831">
        <w:rPr>
          <w:rFonts w:cs="HelveticaNeueLTStd-Lt"/>
        </w:rPr>
        <w:t>shall be an embedded LINUX application</w:t>
      </w:r>
      <w:r w:rsidR="00973831" w:rsidRPr="00CD5A28">
        <w:rPr>
          <w:rFonts w:cs="HelveticaNeueLTStd-Lt"/>
        </w:rPr>
        <w:t xml:space="preserve"> </w:t>
      </w:r>
      <w:r>
        <w:rPr>
          <w:rFonts w:cs="HelveticaNeueLTStd-Lt"/>
        </w:rPr>
        <w:tab/>
      </w:r>
      <w:r w:rsidR="00973831" w:rsidRPr="00CD5A28">
        <w:rPr>
          <w:rFonts w:cs="HelveticaNeueLTStd-Lt"/>
        </w:rPr>
        <w:t xml:space="preserve">hosted on </w:t>
      </w:r>
      <w:r w:rsidR="00973831">
        <w:rPr>
          <w:rFonts w:cs="HelveticaNeueLTStd-Lt"/>
        </w:rPr>
        <w:t xml:space="preserve">the </w:t>
      </w:r>
      <w:r w:rsidR="00973831">
        <w:rPr>
          <w:rFonts w:cs="Courier New"/>
        </w:rPr>
        <w:t>camera system</w:t>
      </w:r>
      <w:r w:rsidR="00973831" w:rsidRPr="00CD5A28">
        <w:rPr>
          <w:rFonts w:cs="HelveticaNeueLTStd-Lt"/>
        </w:rPr>
        <w:t xml:space="preserve">. </w:t>
      </w:r>
      <w:r w:rsidR="00F71F29">
        <w:rPr>
          <w:rFonts w:cs="HelveticaNeueLTStd-Lt"/>
        </w:rPr>
        <w:t xml:space="preserve"> The</w:t>
      </w:r>
      <w:r w:rsidR="00F71F29" w:rsidRPr="00F71F29">
        <w:rPr>
          <w:rFonts w:cs="HelveticaNeueLTStd-Lt"/>
        </w:rPr>
        <w:t xml:space="preserve"> video analytics </w:t>
      </w:r>
      <w:r w:rsidR="00F71F29">
        <w:rPr>
          <w:rFonts w:cs="HelveticaNeueLTStd-Lt"/>
        </w:rPr>
        <w:t xml:space="preserve">shall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 xml:space="preserve">collect traffic </w:t>
      </w:r>
      <w:r w:rsidR="00621872">
        <w:rPr>
          <w:rFonts w:cs="HelveticaNeueLTStd-Lt"/>
        </w:rPr>
        <w:tab/>
      </w:r>
      <w:r w:rsidR="00F71F29" w:rsidRPr="00F71F29">
        <w:rPr>
          <w:rFonts w:cs="HelveticaNeueLTStd-Lt"/>
        </w:rPr>
        <w:t>flow statistics from each detection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 xml:space="preserve">zone including vehicle counts, </w:t>
      </w:r>
      <w:r w:rsidR="00621872">
        <w:rPr>
          <w:rFonts w:cs="HelveticaNeueLTStd-Lt"/>
        </w:rPr>
        <w:tab/>
      </w:r>
      <w:r w:rsidR="00F71F29" w:rsidRPr="00F71F29">
        <w:rPr>
          <w:rFonts w:cs="HelveticaNeueLTStd-Lt"/>
        </w:rPr>
        <w:t>v</w:t>
      </w:r>
      <w:r w:rsidR="001D343E">
        <w:rPr>
          <w:rFonts w:cs="HelveticaNeueLTStd-Lt"/>
        </w:rPr>
        <w:t>ehicle speeds and vehicle size</w:t>
      </w:r>
      <w:r w:rsidR="00F71F29">
        <w:rPr>
          <w:rFonts w:cs="HelveticaNeueLTStd-Lt"/>
        </w:rPr>
        <w:t xml:space="preserve"> </w:t>
      </w:r>
      <w:r w:rsidR="00495C68">
        <w:rPr>
          <w:rFonts w:cs="HelveticaNeueLTStd-Lt"/>
        </w:rPr>
        <w:t xml:space="preserve">when enabled.  </w:t>
      </w:r>
    </w:p>
    <w:p w14:paraId="66B80BBC" w14:textId="77777777" w:rsidR="00F71F29" w:rsidRDefault="008D2A88" w:rsidP="00621872">
      <w:pPr>
        <w:spacing w:line="240" w:lineRule="auto"/>
        <w:ind w:left="2160" w:firstLine="0"/>
        <w:jc w:val="both"/>
        <w:rPr>
          <w:rFonts w:cs="HelveticaNeueLTStd-Lt"/>
        </w:rPr>
      </w:pPr>
      <w:r>
        <w:rPr>
          <w:rFonts w:cs="HelveticaNeueLTStd-Lt"/>
        </w:rPr>
        <w:t>2.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 xml:space="preserve">The statistical data is collected over </w:t>
      </w:r>
      <w:r w:rsidR="00F71F29">
        <w:rPr>
          <w:rFonts w:cs="HelveticaNeueLTStd-Lt"/>
        </w:rPr>
        <w:t xml:space="preserve">user defined </w:t>
      </w:r>
      <w:r w:rsidR="00F71F29" w:rsidRPr="00F71F29">
        <w:rPr>
          <w:rFonts w:cs="HelveticaNeueLTStd-Lt"/>
        </w:rPr>
        <w:t>time periods of 5</w:t>
      </w:r>
      <w:r w:rsidR="00F71F29">
        <w:rPr>
          <w:rFonts w:cs="HelveticaNeueLTStd-Lt"/>
        </w:rPr>
        <w:t xml:space="preserve">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 xml:space="preserve">minutes, 1 hour and 24 hours. The results can be displayed using </w:t>
      </w:r>
      <w:r w:rsidR="001D343E">
        <w:rPr>
          <w:rFonts w:cs="HelveticaNeueLTStd-Lt"/>
        </w:rPr>
        <w:t xml:space="preserve">the </w:t>
      </w:r>
      <w:r w:rsidR="001D343E">
        <w:rPr>
          <w:rFonts w:cs="HelveticaNeueLTStd-Lt"/>
        </w:rPr>
        <w:tab/>
        <w:t>camera systems we interface</w:t>
      </w:r>
      <w:r w:rsidR="00F71F29" w:rsidRPr="00F71F29">
        <w:rPr>
          <w:rFonts w:cs="HelveticaNeueLTStd-Lt"/>
        </w:rPr>
        <w:t xml:space="preserve"> or can be retrieved from the camera over a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>network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>connection</w:t>
      </w:r>
      <w:r w:rsidR="001E2166">
        <w:rPr>
          <w:rFonts w:cs="HelveticaNeueLTStd-Lt"/>
        </w:rPr>
        <w:t>.</w:t>
      </w:r>
    </w:p>
    <w:p w14:paraId="3DA7214F" w14:textId="77777777" w:rsidR="00F71F29" w:rsidRDefault="008D2A88" w:rsidP="00621872">
      <w:pPr>
        <w:spacing w:line="240" w:lineRule="auto"/>
        <w:ind w:left="2160" w:firstLine="0"/>
        <w:jc w:val="both"/>
        <w:rPr>
          <w:rFonts w:cs="HelveticaNeueLTStd-Lt"/>
        </w:rPr>
      </w:pPr>
      <w:r>
        <w:rPr>
          <w:rFonts w:cs="HelveticaNeueLTStd-Lt"/>
        </w:rPr>
        <w:t>3.</w:t>
      </w:r>
      <w:r>
        <w:rPr>
          <w:rFonts w:cs="HelveticaNeueLTStd-Lt"/>
        </w:rPr>
        <w:tab/>
      </w:r>
      <w:r w:rsidR="00F71F29">
        <w:rPr>
          <w:rFonts w:cs="HelveticaNeueLTStd-Lt"/>
        </w:rPr>
        <w:t xml:space="preserve">The </w:t>
      </w:r>
      <w:r w:rsidR="00F71F29" w:rsidRPr="00F71F29">
        <w:rPr>
          <w:rFonts w:cs="HelveticaNeueLTStd-Lt"/>
        </w:rPr>
        <w:t xml:space="preserve">video analytics </w:t>
      </w:r>
      <w:r w:rsidR="00F71F29">
        <w:rPr>
          <w:rFonts w:cs="HelveticaNeueLTStd-Lt"/>
        </w:rPr>
        <w:t xml:space="preserve">shall </w:t>
      </w:r>
      <w:r w:rsidR="00F71F29" w:rsidRPr="00F71F29">
        <w:rPr>
          <w:rFonts w:cs="HelveticaNeueLTStd-Lt"/>
        </w:rPr>
        <w:t xml:space="preserve">operate from user defined detection zones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>(region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 xml:space="preserve">of interest area(s) or line(s)) within the cameras field of view for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>analytic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 xml:space="preserve">processing. Up to a maximum of 32 individual detection zones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>can be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>programmed dependent on detection filters used.</w:t>
      </w:r>
    </w:p>
    <w:p w14:paraId="4FB5B0C2" w14:textId="77777777" w:rsidR="00495C68" w:rsidRDefault="008D2A88" w:rsidP="00621872">
      <w:pPr>
        <w:spacing w:line="240" w:lineRule="auto"/>
        <w:ind w:left="2160" w:firstLine="0"/>
        <w:jc w:val="both"/>
        <w:rPr>
          <w:rFonts w:cs="HelveticaNeueLTStd-Lt"/>
        </w:rPr>
      </w:pPr>
      <w:r>
        <w:rPr>
          <w:rFonts w:cs="HelveticaNeueLTStd-Lt"/>
        </w:rPr>
        <w:t>4.</w:t>
      </w:r>
      <w:r>
        <w:rPr>
          <w:rFonts w:cs="HelveticaNeueLTStd-Lt"/>
        </w:rPr>
        <w:tab/>
      </w:r>
      <w:r w:rsidR="00495C68">
        <w:rPr>
          <w:rFonts w:cs="HelveticaNeueLTStd-Lt"/>
        </w:rPr>
        <w:t>Video analytic detection</w:t>
      </w:r>
      <w:r w:rsidR="005837BE">
        <w:rPr>
          <w:rFonts w:cs="HelveticaNeueLTStd-Lt"/>
        </w:rPr>
        <w:t xml:space="preserve"> of events</w:t>
      </w:r>
      <w:r w:rsidR="00495C68">
        <w:rPr>
          <w:rFonts w:cs="HelveticaNeueLTStd-Lt"/>
        </w:rPr>
        <w:t xml:space="preserve"> shall be consumable by the camera </w:t>
      </w:r>
      <w:r>
        <w:rPr>
          <w:rFonts w:cs="HelveticaNeueLTStd-Lt"/>
        </w:rPr>
        <w:tab/>
      </w:r>
      <w:r w:rsidR="00495C68">
        <w:rPr>
          <w:rFonts w:cs="HelveticaNeueLTStd-Lt"/>
        </w:rPr>
        <w:t xml:space="preserve">systems </w:t>
      </w:r>
      <w:r w:rsidR="005837BE">
        <w:rPr>
          <w:rFonts w:cs="HelveticaNeueLTStd-Lt"/>
        </w:rPr>
        <w:t>automated</w:t>
      </w:r>
      <w:r w:rsidR="00495C68">
        <w:rPr>
          <w:rFonts w:cs="HelveticaNeueLTStd-Lt"/>
        </w:rPr>
        <w:t xml:space="preserve"> action engine</w:t>
      </w:r>
      <w:r w:rsidR="005837BE">
        <w:rPr>
          <w:rFonts w:cs="HelveticaNeueLTStd-Lt"/>
        </w:rPr>
        <w:t xml:space="preserve">. The automated action engine shall </w:t>
      </w:r>
      <w:r>
        <w:rPr>
          <w:rFonts w:cs="HelveticaNeueLTStd-Lt"/>
        </w:rPr>
        <w:tab/>
      </w:r>
      <w:r w:rsidR="005837BE">
        <w:rPr>
          <w:rFonts w:cs="HelveticaNeueLTStd-Lt"/>
        </w:rPr>
        <w:t>allow users to define the camera systems response output actions.</w:t>
      </w:r>
    </w:p>
    <w:p w14:paraId="084AF33F" w14:textId="77777777" w:rsidR="00AC601A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a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Vehicle Detection</w:t>
      </w:r>
      <w:r w:rsidR="00AC601A">
        <w:rPr>
          <w:rFonts w:cs="Courier New"/>
        </w:rPr>
        <w:t xml:space="preserve">: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detect a vehicle entering a user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defined detection zone with 95% accuracy. When a vehicle is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present in the detection zone, the zone shall me marked as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occupied. </w:t>
      </w:r>
    </w:p>
    <w:p w14:paraId="3E627986" w14:textId="77777777" w:rsidR="00AC601A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b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Vehicle Count</w:t>
      </w:r>
      <w:r w:rsidR="00AC601A">
        <w:rPr>
          <w:rFonts w:cs="Courier New"/>
        </w:rPr>
        <w:t xml:space="preserve">: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 shall</w:t>
      </w:r>
      <w:r w:rsidR="00AC601A" w:rsidRPr="00AC601A">
        <w:rPr>
          <w:rFonts w:cs="Courier New"/>
        </w:rPr>
        <w:t xml:space="preserve"> maintain a count of </w:t>
      </w:r>
      <w:r w:rsidR="00AC601A">
        <w:rPr>
          <w:rFonts w:cs="Courier New"/>
        </w:rPr>
        <w:t xml:space="preserve">the </w:t>
      </w:r>
      <w:r w:rsidR="00AC601A" w:rsidRPr="00AC601A">
        <w:rPr>
          <w:rFonts w:cs="Courier New"/>
        </w:rPr>
        <w:t xml:space="preserve">number of </w:t>
      </w:r>
      <w:r>
        <w:rPr>
          <w:rFonts w:cs="Courier New"/>
        </w:rPr>
        <w:tab/>
      </w:r>
      <w:r w:rsidR="00AC601A" w:rsidRPr="00AC601A">
        <w:rPr>
          <w:rFonts w:cs="Courier New"/>
        </w:rPr>
        <w:t>vehicles that have entered a detection zone.</w:t>
      </w:r>
    </w:p>
    <w:p w14:paraId="62DCE803" w14:textId="77777777" w:rsidR="00AC601A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c.</w:t>
      </w:r>
      <w:r>
        <w:rPr>
          <w:rFonts w:cs="Courier New"/>
        </w:rPr>
        <w:tab/>
      </w:r>
      <w:r w:rsidR="00AC601A" w:rsidRPr="00AC601A">
        <w:rPr>
          <w:rFonts w:cs="Courier New"/>
        </w:rPr>
        <w:t>Vehicle Speed Classification</w:t>
      </w:r>
      <w:r w:rsidR="00AC601A">
        <w:rPr>
          <w:rFonts w:cs="Courier New"/>
        </w:rPr>
        <w:t xml:space="preserve">: 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detect the average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speed of a vehicle while travelling through the detection zone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and place the vehicle into one of speed categories defined </w:t>
      </w:r>
      <w:r w:rsidR="00AC601A">
        <w:rPr>
          <w:rFonts w:cs="Courier New"/>
        </w:rPr>
        <w:t>as:</w:t>
      </w:r>
    </w:p>
    <w:p w14:paraId="4FBDAF3A" w14:textId="77777777" w:rsid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</w:r>
      <w:r w:rsidR="00AC601A">
        <w:rPr>
          <w:rFonts w:cs="Courier New"/>
        </w:rPr>
        <w:tab/>
      </w: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3055"/>
      </w:tblGrid>
      <w:tr w:rsidR="00AC601A" w14:paraId="5EBF615D" w14:textId="77777777" w:rsidTr="00D51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AF832BD" w14:textId="77777777" w:rsidR="00AC601A" w:rsidRDefault="00AC601A" w:rsidP="00621872">
            <w:pPr>
              <w:jc w:val="both"/>
            </w:pPr>
            <w:r>
              <w:t>Vehicle Speed Categories</w:t>
            </w:r>
          </w:p>
        </w:tc>
      </w:tr>
      <w:tr w:rsidR="00AC601A" w14:paraId="7C4DF184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F070B6B" w14:textId="77777777" w:rsidR="00AC601A" w:rsidRDefault="00AC601A" w:rsidP="00621872">
            <w:pPr>
              <w:jc w:val="both"/>
            </w:pPr>
            <w:r>
              <w:t>1 – 9 mph</w:t>
            </w:r>
          </w:p>
        </w:tc>
      </w:tr>
      <w:tr w:rsidR="00AC601A" w14:paraId="47772985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53759A6" w14:textId="77777777" w:rsidR="00AC601A" w:rsidRDefault="00AC601A" w:rsidP="00621872">
            <w:pPr>
              <w:jc w:val="both"/>
            </w:pPr>
            <w:bookmarkStart w:id="0" w:name="_Hlk494972817"/>
            <w:r>
              <w:t>10 – 19 mph</w:t>
            </w:r>
          </w:p>
        </w:tc>
      </w:tr>
      <w:tr w:rsidR="00AC601A" w14:paraId="7EEA5B6F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180A297" w14:textId="77777777" w:rsidR="00AC601A" w:rsidRDefault="00AC601A" w:rsidP="00621872">
            <w:pPr>
              <w:jc w:val="both"/>
            </w:pPr>
            <w:r>
              <w:t>20 – 29 mph</w:t>
            </w:r>
          </w:p>
        </w:tc>
      </w:tr>
      <w:tr w:rsidR="00AC601A" w14:paraId="6BE7B0CA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FC2B6B1" w14:textId="77777777" w:rsidR="00AC601A" w:rsidRDefault="00AC601A" w:rsidP="00621872">
            <w:pPr>
              <w:jc w:val="both"/>
            </w:pPr>
            <w:r>
              <w:t>30 – 39 mph</w:t>
            </w:r>
          </w:p>
        </w:tc>
      </w:tr>
      <w:tr w:rsidR="00AC601A" w14:paraId="7985A92C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2762567" w14:textId="77777777" w:rsidR="00AC601A" w:rsidRDefault="00AC601A" w:rsidP="00621872">
            <w:pPr>
              <w:jc w:val="both"/>
            </w:pPr>
            <w:r>
              <w:lastRenderedPageBreak/>
              <w:t>40 – 49 mph</w:t>
            </w:r>
          </w:p>
        </w:tc>
      </w:tr>
      <w:tr w:rsidR="00AC601A" w14:paraId="04DE35C7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7B7E523" w14:textId="77777777" w:rsidR="00AC601A" w:rsidRDefault="00AC601A" w:rsidP="00621872">
            <w:pPr>
              <w:jc w:val="both"/>
            </w:pPr>
            <w:r>
              <w:t>50 – 59 mph</w:t>
            </w:r>
          </w:p>
        </w:tc>
      </w:tr>
      <w:tr w:rsidR="00AC601A" w14:paraId="32FEF03B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BC1C066" w14:textId="77777777" w:rsidR="00AC601A" w:rsidRDefault="00AC601A" w:rsidP="00621872">
            <w:pPr>
              <w:jc w:val="both"/>
            </w:pPr>
            <w:r>
              <w:t>60 – 69 mph</w:t>
            </w:r>
          </w:p>
        </w:tc>
      </w:tr>
      <w:tr w:rsidR="00AC601A" w14:paraId="7C486436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952E5D7" w14:textId="77777777" w:rsidR="00AC601A" w:rsidRDefault="00AC601A" w:rsidP="00621872">
            <w:pPr>
              <w:jc w:val="both"/>
            </w:pPr>
            <w:r>
              <w:t>70 – 79 mph</w:t>
            </w:r>
          </w:p>
        </w:tc>
      </w:tr>
      <w:bookmarkEnd w:id="0"/>
      <w:tr w:rsidR="00AC601A" w14:paraId="32AE4E48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9563F" w14:textId="77777777" w:rsidR="00AC601A" w:rsidRDefault="00AC601A" w:rsidP="00621872">
            <w:pPr>
              <w:jc w:val="both"/>
            </w:pPr>
            <w:r>
              <w:t>80 – 89 mph</w:t>
            </w:r>
          </w:p>
        </w:tc>
      </w:tr>
      <w:tr w:rsidR="00AC601A" w14:paraId="220AA496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3FDFE1E" w14:textId="77777777" w:rsidR="00AC601A" w:rsidRDefault="00AC601A" w:rsidP="00621872">
            <w:pPr>
              <w:jc w:val="both"/>
            </w:pPr>
            <w:r>
              <w:t>90 – 99 mph</w:t>
            </w:r>
          </w:p>
        </w:tc>
      </w:tr>
      <w:tr w:rsidR="00AC601A" w14:paraId="20D3FBBE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D58C03F" w14:textId="77777777" w:rsidR="00AC601A" w:rsidRDefault="00AC601A" w:rsidP="00621872">
            <w:pPr>
              <w:keepNext/>
              <w:jc w:val="both"/>
            </w:pPr>
            <w:r>
              <w:t>100 or faster mph</w:t>
            </w:r>
          </w:p>
        </w:tc>
      </w:tr>
    </w:tbl>
    <w:p w14:paraId="7F6D6D1B" w14:textId="77777777" w:rsidR="00AC601A" w:rsidRDefault="00AC601A" w:rsidP="00621872">
      <w:pPr>
        <w:spacing w:line="240" w:lineRule="auto"/>
        <w:ind w:left="2880" w:hanging="720"/>
        <w:rPr>
          <w:rFonts w:cs="Courier New"/>
        </w:rPr>
      </w:pPr>
    </w:p>
    <w:p w14:paraId="23FF90C8" w14:textId="77777777" w:rsid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5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Vehicle Size Classification</w:t>
      </w:r>
      <w:r w:rsidR="00AC601A">
        <w:rPr>
          <w:rFonts w:cs="Courier New"/>
        </w:rPr>
        <w:t xml:space="preserve">: 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classify each vehicle entering a detection zone into one of the length categories </w:t>
      </w:r>
      <w:r w:rsidR="00AC601A">
        <w:rPr>
          <w:rFonts w:cs="Courier New"/>
        </w:rPr>
        <w:t>defined as:</w:t>
      </w:r>
    </w:p>
    <w:p w14:paraId="1E6218C2" w14:textId="77777777" w:rsidR="00AC601A" w:rsidRDefault="00AC601A" w:rsidP="00621872">
      <w:pPr>
        <w:spacing w:line="240" w:lineRule="auto"/>
        <w:ind w:left="2880" w:hanging="720"/>
        <w:rPr>
          <w:rFonts w:cs="Courier New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3055"/>
      </w:tblGrid>
      <w:tr w:rsidR="00AC601A" w14:paraId="5C589FCD" w14:textId="77777777" w:rsidTr="00D51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45C849F" w14:textId="77777777" w:rsidR="00AC601A" w:rsidRDefault="00AC601A" w:rsidP="00621872">
            <w:pPr>
              <w:jc w:val="both"/>
            </w:pPr>
            <w:r>
              <w:t>Vehicle Length Categories</w:t>
            </w:r>
          </w:p>
        </w:tc>
      </w:tr>
      <w:tr w:rsidR="00AC601A" w14:paraId="0406336A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EF765B8" w14:textId="77777777" w:rsidR="00AC601A" w:rsidRDefault="00AC601A" w:rsidP="00621872">
            <w:pPr>
              <w:jc w:val="both"/>
            </w:pPr>
            <w:r>
              <w:t>1 – 9 ft</w:t>
            </w:r>
          </w:p>
        </w:tc>
      </w:tr>
      <w:tr w:rsidR="00AC601A" w14:paraId="7EE10291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CEF2EBD" w14:textId="77777777" w:rsidR="00AC601A" w:rsidRDefault="00AC601A" w:rsidP="00621872">
            <w:pPr>
              <w:jc w:val="both"/>
            </w:pPr>
            <w:r>
              <w:t>10 – 15 ft</w:t>
            </w:r>
          </w:p>
        </w:tc>
      </w:tr>
      <w:tr w:rsidR="00AC601A" w14:paraId="56DACC86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92C62E6" w14:textId="77777777" w:rsidR="00AC601A" w:rsidRDefault="00AC601A" w:rsidP="00621872">
            <w:pPr>
              <w:jc w:val="both"/>
            </w:pPr>
            <w:r>
              <w:t>16 – 19 ft</w:t>
            </w:r>
          </w:p>
        </w:tc>
      </w:tr>
      <w:tr w:rsidR="00AC601A" w14:paraId="47898539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2E508A6" w14:textId="77777777" w:rsidR="00AC601A" w:rsidRDefault="00AC601A" w:rsidP="00621872">
            <w:pPr>
              <w:jc w:val="both"/>
            </w:pPr>
            <w:r>
              <w:t>20 – 39 ft</w:t>
            </w:r>
          </w:p>
        </w:tc>
      </w:tr>
      <w:tr w:rsidR="00AC601A" w14:paraId="0A098322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1C8A90A" w14:textId="77777777" w:rsidR="00AC601A" w:rsidRDefault="00AC601A" w:rsidP="00621872">
            <w:pPr>
              <w:keepNext/>
              <w:jc w:val="both"/>
            </w:pPr>
            <w:r>
              <w:t>40ft or longer</w:t>
            </w:r>
          </w:p>
        </w:tc>
      </w:tr>
    </w:tbl>
    <w:p w14:paraId="29F8600F" w14:textId="77777777" w:rsidR="00AC601A" w:rsidRDefault="00AC601A" w:rsidP="00621872">
      <w:pPr>
        <w:spacing w:line="240" w:lineRule="auto"/>
        <w:ind w:left="2880" w:hanging="720"/>
        <w:rPr>
          <w:rFonts w:cs="Courier New"/>
        </w:rPr>
      </w:pPr>
    </w:p>
    <w:p w14:paraId="3889EC78" w14:textId="77777777" w:rsidR="00AC601A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6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Incident Detection</w:t>
      </w:r>
      <w:r w:rsidR="00AC601A">
        <w:rPr>
          <w:rFonts w:cs="Courier New"/>
        </w:rPr>
        <w:t xml:space="preserve">: 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classify a traffic flow pattern through a user configured detection zone as an incident if the average speed of the vehicles travelling through that zone falls below a user defined threshold for a user defined period of time or longer. </w:t>
      </w:r>
    </w:p>
    <w:p w14:paraId="1E4177B3" w14:textId="77777777" w:rsid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7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Traffic Flow Statistics</w:t>
      </w:r>
      <w:r w:rsidR="00AC601A">
        <w:rPr>
          <w:rFonts w:cs="Courier New"/>
        </w:rPr>
        <w:t xml:space="preserve">: 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collect statistics for each user defined detection zone. The statistical data shall include traffic flow attributes </w:t>
      </w:r>
      <w:r w:rsidR="00AC601A">
        <w:rPr>
          <w:rFonts w:cs="Courier New"/>
        </w:rPr>
        <w:t>as:</w:t>
      </w:r>
    </w:p>
    <w:tbl>
      <w:tblPr>
        <w:tblStyle w:val="GridTable4"/>
        <w:tblpPr w:leftFromText="180" w:rightFromText="180" w:vertAnchor="text" w:horzAnchor="page" w:tblpX="4396" w:tblpY="178"/>
        <w:tblW w:w="0" w:type="auto"/>
        <w:tblLook w:val="04A0" w:firstRow="1" w:lastRow="0" w:firstColumn="1" w:lastColumn="0" w:noHBand="0" w:noVBand="1"/>
      </w:tblPr>
      <w:tblGrid>
        <w:gridCol w:w="4945"/>
      </w:tblGrid>
      <w:tr w:rsidR="003307C2" w14:paraId="35032AA6" w14:textId="77777777" w:rsidTr="0033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099BD62" w14:textId="77777777" w:rsidR="003307C2" w:rsidRDefault="003307C2" w:rsidP="00621872">
            <w:pPr>
              <w:jc w:val="both"/>
            </w:pPr>
            <w:r>
              <w:t>Traffic Flow Statistic Attributes</w:t>
            </w:r>
          </w:p>
        </w:tc>
      </w:tr>
      <w:tr w:rsidR="003307C2" w14:paraId="5C488FF7" w14:textId="77777777" w:rsidTr="0033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587F82C" w14:textId="77777777" w:rsidR="003307C2" w:rsidRDefault="003307C2" w:rsidP="00621872">
            <w:pPr>
              <w:jc w:val="both"/>
            </w:pPr>
            <w:r>
              <w:t>Total Vehicle Count</w:t>
            </w:r>
          </w:p>
        </w:tc>
      </w:tr>
      <w:tr w:rsidR="003307C2" w14:paraId="1E847594" w14:textId="77777777" w:rsidTr="0033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6C7EAB8" w14:textId="77777777" w:rsidR="003307C2" w:rsidRDefault="003307C2" w:rsidP="00621872">
            <w:pPr>
              <w:jc w:val="both"/>
            </w:pPr>
            <w:r>
              <w:t xml:space="preserve">Vehicle count per </w:t>
            </w:r>
            <w:r w:rsidR="001D343E">
              <w:t xml:space="preserve">speed </w:t>
            </w:r>
          </w:p>
        </w:tc>
      </w:tr>
      <w:tr w:rsidR="003307C2" w14:paraId="3265B538" w14:textId="77777777" w:rsidTr="0033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A9F7559" w14:textId="77777777" w:rsidR="003307C2" w:rsidRDefault="003307C2" w:rsidP="00621872">
            <w:pPr>
              <w:keepNext/>
              <w:jc w:val="both"/>
            </w:pPr>
            <w:r>
              <w:t xml:space="preserve">Vehicle count per size </w:t>
            </w:r>
          </w:p>
        </w:tc>
      </w:tr>
    </w:tbl>
    <w:p w14:paraId="02E5EFAD" w14:textId="77777777" w:rsidR="00C078CD" w:rsidRDefault="00C078CD" w:rsidP="00621872">
      <w:pPr>
        <w:spacing w:line="240" w:lineRule="auto"/>
        <w:ind w:firstLine="0"/>
      </w:pPr>
    </w:p>
    <w:p w14:paraId="4A287A84" w14:textId="77777777" w:rsidR="00F71F29" w:rsidRDefault="00F71F29" w:rsidP="00621872">
      <w:pPr>
        <w:spacing w:line="240" w:lineRule="auto"/>
        <w:ind w:left="2880" w:firstLine="0"/>
        <w:rPr>
          <w:i/>
          <w:iCs/>
          <w:color w:val="1F497D" w:themeColor="text2"/>
          <w:sz w:val="18"/>
          <w:szCs w:val="18"/>
        </w:rPr>
      </w:pPr>
    </w:p>
    <w:p w14:paraId="0DF0FC6A" w14:textId="77777777" w:rsidR="003307C2" w:rsidRDefault="003307C2" w:rsidP="00621872">
      <w:pPr>
        <w:spacing w:line="240" w:lineRule="auto"/>
        <w:ind w:left="2880" w:hanging="720"/>
        <w:rPr>
          <w:rFonts w:cs="Courier New"/>
        </w:rPr>
      </w:pPr>
    </w:p>
    <w:p w14:paraId="71102C8C" w14:textId="77777777" w:rsidR="003307C2" w:rsidRDefault="003307C2" w:rsidP="00621872">
      <w:pPr>
        <w:spacing w:line="240" w:lineRule="auto"/>
        <w:ind w:left="2880" w:hanging="720"/>
        <w:rPr>
          <w:rFonts w:cs="Courier New"/>
        </w:rPr>
      </w:pPr>
    </w:p>
    <w:p w14:paraId="1489DFFD" w14:textId="77777777" w:rsidR="003307C2" w:rsidRDefault="003307C2" w:rsidP="00621872">
      <w:pPr>
        <w:spacing w:line="240" w:lineRule="auto"/>
        <w:ind w:left="2880" w:hanging="720"/>
        <w:rPr>
          <w:rFonts w:cs="Courier New"/>
        </w:rPr>
      </w:pPr>
    </w:p>
    <w:p w14:paraId="08629A65" w14:textId="77777777" w:rsidR="002B4FC4" w:rsidRDefault="002B4FC4" w:rsidP="00621872">
      <w:pPr>
        <w:spacing w:line="240" w:lineRule="auto"/>
        <w:ind w:left="2880" w:hanging="720"/>
        <w:rPr>
          <w:rFonts w:cs="Courier New"/>
        </w:rPr>
      </w:pPr>
    </w:p>
    <w:p w14:paraId="49C9D1FC" w14:textId="77777777" w:rsidR="00202514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8</w:t>
      </w:r>
      <w:r w:rsidR="00202514">
        <w:rPr>
          <w:rFonts w:cs="Courier New"/>
        </w:rPr>
        <w:t>.</w:t>
      </w:r>
      <w:r w:rsidR="00202514">
        <w:rPr>
          <w:rFonts w:cs="Courier New"/>
        </w:rPr>
        <w:tab/>
        <w:t xml:space="preserve">Stopped/Parked Vehicle Detection: </w:t>
      </w:r>
      <w:r w:rsidR="00202514" w:rsidRPr="00AC601A">
        <w:rPr>
          <w:rFonts w:cs="Courier New"/>
        </w:rPr>
        <w:t xml:space="preserve">The </w:t>
      </w:r>
      <w:r w:rsidR="00202514">
        <w:rPr>
          <w:rFonts w:cs="Courier New"/>
        </w:rPr>
        <w:t>VAE</w:t>
      </w:r>
      <w:r w:rsidR="00202514" w:rsidRPr="00AC601A">
        <w:rPr>
          <w:rFonts w:cs="Courier New"/>
        </w:rPr>
        <w:t xml:space="preserve"> shall detect </w:t>
      </w:r>
      <w:r w:rsidR="00202514">
        <w:rPr>
          <w:rFonts w:cs="Courier New"/>
        </w:rPr>
        <w:t xml:space="preserve">non-moving vehicles in a </w:t>
      </w:r>
      <w:r w:rsidR="00202514" w:rsidRPr="00AC601A">
        <w:rPr>
          <w:rFonts w:cs="Courier New"/>
        </w:rPr>
        <w:t xml:space="preserve">detection zone </w:t>
      </w:r>
      <w:r w:rsidR="00202514">
        <w:rPr>
          <w:rFonts w:cs="Courier New"/>
        </w:rPr>
        <w:t xml:space="preserve">after user defined time period has expired. </w:t>
      </w:r>
    </w:p>
    <w:p w14:paraId="5E897A5A" w14:textId="77777777" w:rsidR="00202514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9</w:t>
      </w:r>
      <w:r w:rsidR="00202514">
        <w:rPr>
          <w:rFonts w:cs="Courier New"/>
        </w:rPr>
        <w:t>.</w:t>
      </w:r>
      <w:r w:rsidR="00202514">
        <w:rPr>
          <w:rFonts w:cs="Courier New"/>
        </w:rPr>
        <w:tab/>
        <w:t xml:space="preserve">Wrong Way Direction: </w:t>
      </w:r>
      <w:r w:rsidR="00202514" w:rsidRPr="00AC601A">
        <w:rPr>
          <w:rFonts w:cs="Courier New"/>
        </w:rPr>
        <w:t xml:space="preserve">The </w:t>
      </w:r>
      <w:r w:rsidR="00202514">
        <w:rPr>
          <w:rFonts w:cs="Courier New"/>
        </w:rPr>
        <w:t>VAE</w:t>
      </w:r>
      <w:r w:rsidR="00202514" w:rsidRPr="00AC601A">
        <w:rPr>
          <w:rFonts w:cs="Courier New"/>
        </w:rPr>
        <w:t xml:space="preserve"> shall </w:t>
      </w:r>
      <w:r w:rsidR="00202514">
        <w:rPr>
          <w:rFonts w:cs="Courier New"/>
        </w:rPr>
        <w:t xml:space="preserve">detect </w:t>
      </w:r>
      <w:r w:rsidR="00495C68">
        <w:rPr>
          <w:rFonts w:cs="Courier New"/>
        </w:rPr>
        <w:t xml:space="preserve">vehicles moving </w:t>
      </w:r>
      <w:r w:rsidR="00202514" w:rsidRPr="00AC601A">
        <w:rPr>
          <w:rFonts w:cs="Courier New"/>
        </w:rPr>
        <w:t>through a user configured detection zone</w:t>
      </w:r>
      <w:r w:rsidR="00495C68">
        <w:rPr>
          <w:rFonts w:cs="Courier New"/>
        </w:rPr>
        <w:t xml:space="preserve"> if moving in the opposite direction of normal traffic flow.</w:t>
      </w:r>
    </w:p>
    <w:p w14:paraId="5B27A550" w14:textId="77777777" w:rsidR="002F2197" w:rsidRPr="002F2197" w:rsidRDefault="008D2A88" w:rsidP="00621872">
      <w:pPr>
        <w:spacing w:line="240" w:lineRule="auto"/>
        <w:ind w:left="2880" w:hanging="720"/>
        <w:rPr>
          <w:rFonts w:cs="Courier New"/>
        </w:rPr>
      </w:pPr>
      <w:r w:rsidRPr="008D2A88">
        <w:rPr>
          <w:rFonts w:cs="Courier New"/>
        </w:rPr>
        <w:t>1</w:t>
      </w:r>
      <w:r w:rsidR="002B4FC4">
        <w:rPr>
          <w:rFonts w:cs="Courier New"/>
        </w:rPr>
        <w:t>0</w:t>
      </w:r>
      <w:r w:rsidR="002F2197" w:rsidRPr="008D2A88">
        <w:rPr>
          <w:rFonts w:cs="Courier New"/>
        </w:rPr>
        <w:t>.</w:t>
      </w:r>
      <w:r w:rsidR="002F2197" w:rsidRPr="008D2A88">
        <w:rPr>
          <w:rFonts w:cs="Courier New"/>
        </w:rPr>
        <w:tab/>
      </w:r>
      <w:r w:rsidR="002F2197">
        <w:rPr>
          <w:rFonts w:cs="Courier New"/>
        </w:rPr>
        <w:t>The VAE s</w:t>
      </w:r>
      <w:r w:rsidR="002F2197" w:rsidRPr="002F2197">
        <w:rPr>
          <w:rFonts w:cs="Courier New"/>
        </w:rPr>
        <w:t xml:space="preserve">tatistical data </w:t>
      </w:r>
      <w:r w:rsidR="002F2197">
        <w:rPr>
          <w:rFonts w:cs="Courier New"/>
        </w:rPr>
        <w:t>shall be</w:t>
      </w:r>
      <w:r w:rsidR="002F2197" w:rsidRPr="002F2197">
        <w:rPr>
          <w:rFonts w:cs="Courier New"/>
        </w:rPr>
        <w:t xml:space="preserve"> available for immediate viewing using the </w:t>
      </w:r>
      <w:r w:rsidR="00180C06">
        <w:rPr>
          <w:rFonts w:cs="Courier New"/>
        </w:rPr>
        <w:t>Camera System</w:t>
      </w:r>
      <w:r w:rsidR="002F2197">
        <w:rPr>
          <w:rFonts w:cs="Courier New"/>
        </w:rPr>
        <w:t>s</w:t>
      </w:r>
      <w:r w:rsidR="002F2197" w:rsidRPr="002F2197">
        <w:rPr>
          <w:rFonts w:cs="Courier New"/>
        </w:rPr>
        <w:t xml:space="preserve"> web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 xml:space="preserve">server or can be retrieved from the camera using simple HTTP call. </w:t>
      </w:r>
      <w:r w:rsidR="002F2197">
        <w:rPr>
          <w:rFonts w:cs="Courier New"/>
        </w:rPr>
        <w:t xml:space="preserve"> </w:t>
      </w:r>
      <w:r w:rsidR="001230B7">
        <w:rPr>
          <w:rFonts w:cs="Courier New"/>
        </w:rPr>
        <w:t xml:space="preserve"> </w:t>
      </w:r>
      <w:r w:rsidR="002F2197" w:rsidRPr="002F2197">
        <w:rPr>
          <w:rFonts w:cs="Courier New"/>
        </w:rPr>
        <w:t>The</w:t>
      </w:r>
      <w:r w:rsidR="002F2197">
        <w:rPr>
          <w:rFonts w:cs="Courier New"/>
        </w:rPr>
        <w:t xml:space="preserve"> </w:t>
      </w:r>
      <w:r w:rsidR="00180C06">
        <w:rPr>
          <w:rFonts w:cs="Courier New"/>
        </w:rPr>
        <w:t>Camera System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>web server provides a web page for displaying the traffic data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 xml:space="preserve">collected. The collected data </w:t>
      </w:r>
      <w:r w:rsidR="002F2197">
        <w:rPr>
          <w:rFonts w:cs="Courier New"/>
        </w:rPr>
        <w:t>shall</w:t>
      </w:r>
      <w:r w:rsidR="002F2197" w:rsidRPr="002F2197">
        <w:rPr>
          <w:rFonts w:cs="Courier New"/>
        </w:rPr>
        <w:t xml:space="preserve"> also </w:t>
      </w:r>
      <w:r w:rsidR="002F2197">
        <w:rPr>
          <w:rFonts w:cs="Courier New"/>
        </w:rPr>
        <w:t xml:space="preserve">be </w:t>
      </w:r>
      <w:r w:rsidR="002F2197" w:rsidRPr="002F2197">
        <w:rPr>
          <w:rFonts w:cs="Courier New"/>
        </w:rPr>
        <w:t>available as an XML file(s) which can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>be downloaded with a date/time range from current out to six months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>archived.</w:t>
      </w:r>
      <w:r w:rsidR="002F2197">
        <w:rPr>
          <w:rFonts w:cs="Courier New"/>
        </w:rPr>
        <w:t xml:space="preserve">  The VAE</w:t>
      </w:r>
      <w:r w:rsidR="002F2197" w:rsidRPr="002F2197">
        <w:rPr>
          <w:rFonts w:cs="Courier New"/>
        </w:rPr>
        <w:t xml:space="preserve"> traffic flow statistical data structure </w:t>
      </w:r>
      <w:r w:rsidR="002F2197">
        <w:rPr>
          <w:rFonts w:cs="Courier New"/>
        </w:rPr>
        <w:t xml:space="preserve">shall </w:t>
      </w:r>
      <w:r w:rsidR="002F2197" w:rsidRPr="002F2197">
        <w:rPr>
          <w:rFonts w:cs="Courier New"/>
        </w:rPr>
        <w:t>include the following fields</w:t>
      </w:r>
      <w:r w:rsidR="002F2197">
        <w:rPr>
          <w:rFonts w:cs="Courier New"/>
        </w:rPr>
        <w:t>:</w:t>
      </w:r>
    </w:p>
    <w:p w14:paraId="1AFDC701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>a.</w:t>
      </w:r>
      <w:r>
        <w:rPr>
          <w:rFonts w:cs="Courier New"/>
        </w:rPr>
        <w:tab/>
      </w:r>
      <w:r w:rsidRPr="002F2197">
        <w:rPr>
          <w:rFonts w:cs="Courier New"/>
        </w:rPr>
        <w:t>ID# - The detection zone the statistics were collected from</w:t>
      </w:r>
    </w:p>
    <w:p w14:paraId="14C83C25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lastRenderedPageBreak/>
        <w:t>b.</w:t>
      </w:r>
      <w:r>
        <w:rPr>
          <w:rFonts w:cs="Courier New"/>
        </w:rPr>
        <w:tab/>
      </w:r>
      <w:r w:rsidRPr="002F2197">
        <w:rPr>
          <w:rFonts w:cs="Courier New"/>
        </w:rPr>
        <w:t xml:space="preserve">Time Period - The amount of time the data was collected [5 min, </w:t>
      </w:r>
      <w:r>
        <w:rPr>
          <w:rFonts w:cs="Courier New"/>
        </w:rPr>
        <w:tab/>
      </w:r>
      <w:r w:rsidRPr="002F2197">
        <w:rPr>
          <w:rFonts w:cs="Courier New"/>
        </w:rPr>
        <w:t>1</w:t>
      </w:r>
      <w:r>
        <w:rPr>
          <w:rFonts w:cs="Courier New"/>
        </w:rPr>
        <w:t xml:space="preserve"> </w:t>
      </w:r>
      <w:r w:rsidRPr="002F2197">
        <w:rPr>
          <w:rFonts w:cs="Courier New"/>
        </w:rPr>
        <w:t>hour or 24 hour]</w:t>
      </w:r>
    </w:p>
    <w:p w14:paraId="60B8158E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>c.</w:t>
      </w:r>
      <w:r>
        <w:rPr>
          <w:rFonts w:cs="Courier New"/>
        </w:rPr>
        <w:tab/>
      </w:r>
      <w:r w:rsidRPr="002F2197">
        <w:rPr>
          <w:rFonts w:cs="Courier New"/>
        </w:rPr>
        <w:t xml:space="preserve">Vehicle Count - The number of cars counted over the time </w:t>
      </w:r>
      <w:r>
        <w:rPr>
          <w:rFonts w:cs="Courier New"/>
        </w:rPr>
        <w:tab/>
      </w:r>
      <w:r w:rsidRPr="002F2197">
        <w:rPr>
          <w:rFonts w:cs="Courier New"/>
        </w:rPr>
        <w:t>period</w:t>
      </w:r>
    </w:p>
    <w:p w14:paraId="111FD8AF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>d.</w:t>
      </w:r>
      <w:r>
        <w:rPr>
          <w:rFonts w:cs="Courier New"/>
        </w:rPr>
        <w:tab/>
      </w:r>
      <w:r w:rsidRPr="002F2197">
        <w:rPr>
          <w:rFonts w:cs="Courier New"/>
        </w:rPr>
        <w:t>Speed - A histogram of the counted cars speeds during the time</w:t>
      </w:r>
    </w:p>
    <w:p w14:paraId="0DC85ADD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ab/>
      </w:r>
      <w:r w:rsidRPr="002F2197">
        <w:rPr>
          <w:rFonts w:cs="Courier New"/>
        </w:rPr>
        <w:t xml:space="preserve">period. The histogram uses speed increments of 10 mph up to </w:t>
      </w:r>
      <w:r>
        <w:rPr>
          <w:rFonts w:cs="Courier New"/>
        </w:rPr>
        <w:tab/>
      </w:r>
      <w:r w:rsidRPr="002F2197">
        <w:rPr>
          <w:rFonts w:cs="Courier New"/>
        </w:rPr>
        <w:t>&gt;=</w:t>
      </w:r>
      <w:r>
        <w:rPr>
          <w:rFonts w:cs="Courier New"/>
        </w:rPr>
        <w:t xml:space="preserve"> </w:t>
      </w:r>
      <w:r w:rsidRPr="002F2197">
        <w:rPr>
          <w:rFonts w:cs="Courier New"/>
        </w:rPr>
        <w:t>100mph</w:t>
      </w:r>
    </w:p>
    <w:p w14:paraId="5A5286FB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>e.</w:t>
      </w:r>
      <w:r>
        <w:rPr>
          <w:rFonts w:cs="Courier New"/>
        </w:rPr>
        <w:tab/>
      </w:r>
      <w:r w:rsidRPr="002F2197">
        <w:rPr>
          <w:rFonts w:cs="Courier New"/>
        </w:rPr>
        <w:t>Length - A histogram of the counted cars lengths during</w:t>
      </w:r>
    </w:p>
    <w:p w14:paraId="2B113BF4" w14:textId="01772C7F" w:rsid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ab/>
      </w:r>
      <w:r w:rsidRPr="002F2197">
        <w:rPr>
          <w:rFonts w:cs="Courier New"/>
        </w:rPr>
        <w:t xml:space="preserve">the </w:t>
      </w:r>
      <w:proofErr w:type="gramStart"/>
      <w:r w:rsidRPr="002F2197">
        <w:rPr>
          <w:rFonts w:cs="Courier New"/>
        </w:rPr>
        <w:t>time period</w:t>
      </w:r>
      <w:proofErr w:type="gramEnd"/>
      <w:r w:rsidRPr="002F2197">
        <w:rPr>
          <w:rFonts w:cs="Courier New"/>
        </w:rPr>
        <w:t xml:space="preserve">. The histogram uses length increments of 10 ft. </w:t>
      </w:r>
      <w:r>
        <w:rPr>
          <w:rFonts w:cs="Courier New"/>
        </w:rPr>
        <w:tab/>
      </w:r>
      <w:r w:rsidRPr="002F2197">
        <w:rPr>
          <w:rFonts w:cs="Courier New"/>
        </w:rPr>
        <w:t>up</w:t>
      </w:r>
      <w:r>
        <w:rPr>
          <w:rFonts w:cs="Courier New"/>
        </w:rPr>
        <w:t xml:space="preserve"> </w:t>
      </w:r>
      <w:r w:rsidRPr="002F2197">
        <w:rPr>
          <w:rFonts w:cs="Courier New"/>
        </w:rPr>
        <w:t>to &gt;= 40ft</w:t>
      </w:r>
    </w:p>
    <w:p w14:paraId="53F2A328" w14:textId="6DE49271" w:rsidR="000D1077" w:rsidRDefault="000D1077" w:rsidP="000D1077">
      <w:pPr>
        <w:spacing w:line="240" w:lineRule="auto"/>
        <w:ind w:left="2880" w:hanging="720"/>
        <w:rPr>
          <w:rFonts w:cs="HelveticaNeueLTStd-Lt"/>
        </w:rPr>
      </w:pPr>
      <w:r w:rsidRPr="008D2A88">
        <w:rPr>
          <w:rFonts w:cs="Courier New"/>
        </w:rPr>
        <w:t>1</w:t>
      </w:r>
      <w:r>
        <w:rPr>
          <w:rFonts w:cs="Courier New"/>
        </w:rPr>
        <w:t>1</w:t>
      </w:r>
      <w:r w:rsidRPr="008D2A88">
        <w:rPr>
          <w:rFonts w:cs="Courier New"/>
        </w:rPr>
        <w:t>.</w:t>
      </w:r>
      <w:r w:rsidRPr="008D2A88">
        <w:rPr>
          <w:rFonts w:cs="Courier New"/>
        </w:rPr>
        <w:tab/>
      </w:r>
      <w:r>
        <w:rPr>
          <w:rFonts w:cs="Courier New"/>
        </w:rPr>
        <w:t>Pedestrian Detection: The VAE shall generate SNMP Trap alerts</w:t>
      </w:r>
      <w:r w:rsidR="004661F4">
        <w:rPr>
          <w:rFonts w:cs="Courier New"/>
        </w:rPr>
        <w:t xml:space="preserve"> and </w:t>
      </w:r>
      <w:proofErr w:type="spellStart"/>
      <w:r>
        <w:rPr>
          <w:rFonts w:cs="Courier New"/>
        </w:rPr>
        <w:t>Onvif</w:t>
      </w:r>
      <w:proofErr w:type="spellEnd"/>
      <w:r>
        <w:rPr>
          <w:rFonts w:cs="Courier New"/>
        </w:rPr>
        <w:t xml:space="preserve"> events upon detecting a pedestrian inside a user defined detection zone. </w:t>
      </w:r>
      <w:r>
        <w:rPr>
          <w:rFonts w:cs="HelveticaNeueLTStd-Lt"/>
        </w:rPr>
        <w:t xml:space="preserve"> The pedestrian detection events shall be consumable by the camera systems automated action engine.</w:t>
      </w:r>
    </w:p>
    <w:p w14:paraId="7792F508" w14:textId="77777777" w:rsidR="000D1077" w:rsidRPr="002F2197" w:rsidRDefault="000D1077" w:rsidP="000D1077">
      <w:pPr>
        <w:spacing w:line="240" w:lineRule="auto"/>
        <w:ind w:left="2880" w:hanging="720"/>
        <w:rPr>
          <w:rFonts w:cs="Courier New"/>
        </w:rPr>
      </w:pPr>
    </w:p>
    <w:p w14:paraId="4F35C147" w14:textId="77777777" w:rsidR="00286CD9" w:rsidRPr="00286CD9" w:rsidRDefault="00286CD9" w:rsidP="00621872">
      <w:pPr>
        <w:spacing w:line="240" w:lineRule="auto"/>
        <w:ind w:left="2880" w:hanging="720"/>
        <w:rPr>
          <w:rFonts w:cs="Courier New"/>
        </w:rPr>
      </w:pPr>
    </w:p>
    <w:p w14:paraId="5C449F20" w14:textId="77777777" w:rsidR="000D2E26" w:rsidRPr="009B49E9" w:rsidRDefault="00964E2D" w:rsidP="00621872">
      <w:pPr>
        <w:spacing w:line="240" w:lineRule="auto"/>
        <w:ind w:left="2160" w:hanging="720"/>
        <w:rPr>
          <w:rFonts w:cs="Courier New"/>
          <w:b/>
        </w:rPr>
      </w:pPr>
      <w:r>
        <w:rPr>
          <w:rFonts w:cs="Courier New"/>
          <w:b/>
        </w:rPr>
        <w:t>J</w:t>
      </w:r>
      <w:r w:rsidR="000D2E26" w:rsidRPr="009B49E9">
        <w:rPr>
          <w:rFonts w:cs="Courier New"/>
          <w:b/>
        </w:rPr>
        <w:t>.</w:t>
      </w:r>
      <w:r w:rsidR="000D2E26" w:rsidRPr="009B49E9">
        <w:rPr>
          <w:rFonts w:cs="Courier New"/>
          <w:b/>
        </w:rPr>
        <w:tab/>
        <w:t>COMMUNICATION PROTOCOLS AND FORMATS</w:t>
      </w:r>
    </w:p>
    <w:p w14:paraId="4F9982C3" w14:textId="77777777" w:rsidR="000D2E26" w:rsidRPr="009B49E9" w:rsidRDefault="00B87D87" w:rsidP="00621872">
      <w:pPr>
        <w:spacing w:line="240" w:lineRule="auto"/>
        <w:ind w:left="2880" w:hanging="720"/>
        <w:rPr>
          <w:rFonts w:cs="Courier New"/>
        </w:rPr>
      </w:pPr>
      <w:r w:rsidRPr="009B49E9">
        <w:rPr>
          <w:rFonts w:cs="Courier New"/>
        </w:rPr>
        <w:t>1.</w:t>
      </w:r>
      <w:r w:rsidRPr="009B49E9">
        <w:rPr>
          <w:rFonts w:cs="Courier New"/>
        </w:rPr>
        <w:tab/>
      </w:r>
      <w:r w:rsidR="000D2E26" w:rsidRPr="009B49E9">
        <w:rPr>
          <w:rFonts w:cs="Courier New"/>
        </w:rPr>
        <w:t xml:space="preserve">The </w:t>
      </w:r>
      <w:r w:rsidR="009B24FE">
        <w:rPr>
          <w:rFonts w:cs="Courier New"/>
        </w:rPr>
        <w:t>camera</w:t>
      </w:r>
      <w:r w:rsidR="000D2E26" w:rsidRPr="009B49E9">
        <w:rPr>
          <w:rFonts w:cs="Courier New"/>
        </w:rPr>
        <w:t xml:space="preserve"> </w:t>
      </w:r>
      <w:r w:rsidR="009B24FE">
        <w:rPr>
          <w:rFonts w:cs="Courier New"/>
        </w:rPr>
        <w:t>s</w:t>
      </w:r>
      <w:r w:rsidR="000D2E26" w:rsidRPr="009B49E9">
        <w:rPr>
          <w:rFonts w:cs="Courier New"/>
        </w:rPr>
        <w:t>ystem shall include integrated vi</w:t>
      </w:r>
      <w:r w:rsidR="005407EA" w:rsidRPr="009B49E9">
        <w:rPr>
          <w:rFonts w:cs="Courier New"/>
        </w:rPr>
        <w:t xml:space="preserve">deo camera system communication </w:t>
      </w:r>
      <w:r w:rsidR="000D2E26" w:rsidRPr="009B49E9">
        <w:rPr>
          <w:rFonts w:cs="Courier New"/>
        </w:rPr>
        <w:t xml:space="preserve">drivers for flexibility and system interoperability.   The </w:t>
      </w:r>
      <w:r w:rsidR="009B24FE">
        <w:rPr>
          <w:rFonts w:cs="Courier New"/>
        </w:rPr>
        <w:t>c</w:t>
      </w:r>
      <w:r w:rsidR="000D2E26" w:rsidRPr="009B49E9">
        <w:rPr>
          <w:rFonts w:cs="Courier New"/>
        </w:rPr>
        <w:t>amera system shall support both serial RS422 and Ethernet communication channels at a minimum, allowing field selection of the following protocol drivers as required;</w:t>
      </w:r>
    </w:p>
    <w:p w14:paraId="4F3A6182" w14:textId="77777777" w:rsidR="000D2E26" w:rsidRPr="009B49E9" w:rsidRDefault="00B87D87" w:rsidP="00621872">
      <w:pPr>
        <w:spacing w:line="240" w:lineRule="auto"/>
        <w:ind w:left="3600" w:hanging="720"/>
        <w:rPr>
          <w:rFonts w:cs="Courier New"/>
        </w:rPr>
      </w:pPr>
      <w:r w:rsidRPr="009B49E9">
        <w:rPr>
          <w:rFonts w:cs="Courier New"/>
        </w:rPr>
        <w:t>a</w:t>
      </w:r>
      <w:r w:rsidR="000D2E26" w:rsidRPr="009B49E9">
        <w:rPr>
          <w:rFonts w:cs="Courier New"/>
        </w:rPr>
        <w:t>.</w:t>
      </w:r>
      <w:r w:rsidR="000D2E26" w:rsidRPr="009B49E9">
        <w:rPr>
          <w:rFonts w:cs="Courier New"/>
        </w:rPr>
        <w:tab/>
        <w:t>Ethernet Channel (IP)</w:t>
      </w:r>
    </w:p>
    <w:p w14:paraId="687CAA7F" w14:textId="39A07345" w:rsidR="00D757FA" w:rsidRPr="009B49E9" w:rsidRDefault="00D757FA" w:rsidP="00D7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1</w:t>
      </w:r>
      <w:r w:rsidRPr="009B49E9">
        <w:rPr>
          <w:rFonts w:cs="Courier New"/>
        </w:rPr>
        <w:t>.</w:t>
      </w:r>
      <w:r w:rsidRPr="009B49E9">
        <w:rPr>
          <w:rFonts w:cs="Courier New"/>
        </w:rPr>
        <w:tab/>
        <w:t>NTCIP 1205</w:t>
      </w:r>
      <w:r w:rsidRPr="009B49E9">
        <w:rPr>
          <w:rFonts w:cs="Courier New"/>
        </w:rPr>
        <w:tab/>
      </w:r>
    </w:p>
    <w:p w14:paraId="11A5B98F" w14:textId="5B72E6F8" w:rsidR="00D757FA" w:rsidRDefault="00D757FA" w:rsidP="00D757FA">
      <w:pPr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2</w:t>
      </w:r>
      <w:r w:rsidRPr="009B49E9">
        <w:rPr>
          <w:rFonts w:cs="Courier New"/>
        </w:rPr>
        <w:t>.</w:t>
      </w:r>
      <w:r w:rsidRPr="009B49E9">
        <w:rPr>
          <w:rFonts w:cs="Courier New"/>
        </w:rPr>
        <w:tab/>
        <w:t>ONVIF Profile S and T</w:t>
      </w:r>
    </w:p>
    <w:p w14:paraId="1DCC5A40" w14:textId="77777777" w:rsidR="00D757FA" w:rsidRDefault="00D757FA" w:rsidP="00D7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3</w:t>
      </w:r>
      <w:r w:rsidRPr="009B49E9">
        <w:rPr>
          <w:rFonts w:cs="Courier New"/>
        </w:rPr>
        <w:t>.</w:t>
      </w:r>
      <w:r w:rsidRPr="009B49E9">
        <w:rPr>
          <w:rFonts w:cs="Courier New"/>
        </w:rPr>
        <w:tab/>
        <w:t>Cohu</w:t>
      </w:r>
      <w:r>
        <w:rPr>
          <w:rFonts w:cs="Courier New"/>
        </w:rPr>
        <w:t>HD</w:t>
      </w:r>
    </w:p>
    <w:p w14:paraId="43AEFEAD" w14:textId="77777777" w:rsidR="00D757FA" w:rsidRDefault="00D757FA" w:rsidP="00D7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4</w:t>
      </w:r>
      <w:r w:rsidRPr="009B49E9">
        <w:rPr>
          <w:rFonts w:cs="Courier New"/>
        </w:rPr>
        <w:t>.</w:t>
      </w:r>
      <w:r w:rsidRPr="009B49E9">
        <w:rPr>
          <w:rFonts w:cs="Courier New"/>
        </w:rPr>
        <w:tab/>
      </w:r>
      <w:proofErr w:type="spellStart"/>
      <w:r w:rsidRPr="009B49E9">
        <w:rPr>
          <w:rFonts w:cs="Courier New"/>
        </w:rPr>
        <w:t>CohuT</w:t>
      </w:r>
      <w:proofErr w:type="spellEnd"/>
    </w:p>
    <w:p w14:paraId="2B6CF9E2" w14:textId="77777777" w:rsidR="00D757FA" w:rsidRDefault="00D757FA" w:rsidP="00D757FA">
      <w:pPr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5.</w:t>
      </w:r>
      <w:r>
        <w:rPr>
          <w:rFonts w:cs="Courier New"/>
        </w:rPr>
        <w:tab/>
      </w:r>
      <w:r>
        <w:rPr>
          <w:rFonts w:cs="Courier New"/>
        </w:rPr>
        <w:t>FAST</w:t>
      </w:r>
    </w:p>
    <w:p w14:paraId="71FB21D2" w14:textId="6213AE2E" w:rsidR="001E2166" w:rsidRPr="009B49E9" w:rsidRDefault="00D757FA" w:rsidP="00D757FA">
      <w:pPr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6</w:t>
      </w:r>
      <w:r>
        <w:rPr>
          <w:rFonts w:cs="Courier New"/>
        </w:rPr>
        <w:t>.</w:t>
      </w:r>
      <w:r>
        <w:rPr>
          <w:rFonts w:cs="Courier New"/>
        </w:rPr>
        <w:tab/>
      </w:r>
      <w:proofErr w:type="spellStart"/>
      <w:r>
        <w:rPr>
          <w:rFonts w:cs="Courier New"/>
        </w:rPr>
        <w:t>Pelco</w:t>
      </w:r>
      <w:proofErr w:type="spellEnd"/>
      <w:r>
        <w:rPr>
          <w:rFonts w:cs="Courier New"/>
        </w:rPr>
        <w:t xml:space="preserve"> D</w:t>
      </w:r>
    </w:p>
    <w:p w14:paraId="4A4D63F5" w14:textId="77777777" w:rsidR="000D2E26" w:rsidRPr="009B49E9" w:rsidRDefault="00B87D87" w:rsidP="00621872">
      <w:pPr>
        <w:spacing w:line="240" w:lineRule="auto"/>
        <w:ind w:left="3600" w:hanging="720"/>
        <w:rPr>
          <w:rFonts w:cs="Courier New"/>
        </w:rPr>
      </w:pPr>
      <w:r w:rsidRPr="009B49E9">
        <w:rPr>
          <w:rFonts w:cs="Courier New"/>
        </w:rPr>
        <w:t>b</w:t>
      </w:r>
      <w:r w:rsidR="000D2E26" w:rsidRPr="009B49E9">
        <w:rPr>
          <w:rFonts w:cs="Courier New"/>
        </w:rPr>
        <w:t>.</w:t>
      </w:r>
      <w:r w:rsidR="000D2E26" w:rsidRPr="009B49E9">
        <w:rPr>
          <w:rFonts w:cs="Courier New"/>
        </w:rPr>
        <w:tab/>
        <w:t>Serial RS422 Channel</w:t>
      </w:r>
    </w:p>
    <w:p w14:paraId="160092C9" w14:textId="77777777" w:rsidR="000D2E26" w:rsidRPr="009B49E9" w:rsidRDefault="00B87D87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1</w:t>
      </w:r>
      <w:r w:rsidR="00392412" w:rsidRPr="009B49E9">
        <w:rPr>
          <w:rFonts w:cs="Courier New"/>
        </w:rPr>
        <w:t>.</w:t>
      </w:r>
      <w:r w:rsidR="00392412" w:rsidRPr="009B49E9">
        <w:rPr>
          <w:rFonts w:cs="Courier New"/>
        </w:rPr>
        <w:tab/>
        <w:t>CohuHD</w:t>
      </w:r>
    </w:p>
    <w:p w14:paraId="2F0BE843" w14:textId="77777777" w:rsidR="000D2E26" w:rsidRPr="009B49E9" w:rsidRDefault="00B87D87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2</w:t>
      </w:r>
      <w:r w:rsidR="00392412" w:rsidRPr="009B49E9">
        <w:rPr>
          <w:rFonts w:cs="Courier New"/>
        </w:rPr>
        <w:t>.</w:t>
      </w:r>
      <w:r w:rsidR="00392412" w:rsidRPr="009B49E9">
        <w:rPr>
          <w:rFonts w:cs="Courier New"/>
        </w:rPr>
        <w:tab/>
      </w:r>
      <w:proofErr w:type="spellStart"/>
      <w:r w:rsidR="00392412" w:rsidRPr="009B49E9">
        <w:rPr>
          <w:rFonts w:cs="Courier New"/>
        </w:rPr>
        <w:t>Pelco</w:t>
      </w:r>
      <w:proofErr w:type="spellEnd"/>
      <w:r w:rsidR="00392412" w:rsidRPr="009B49E9">
        <w:rPr>
          <w:rFonts w:cs="Courier New"/>
        </w:rPr>
        <w:t xml:space="preserve"> D</w:t>
      </w:r>
      <w:r w:rsidR="00FA49A3">
        <w:rPr>
          <w:rFonts w:cs="Courier New"/>
        </w:rPr>
        <w:t xml:space="preserve"> and P</w:t>
      </w:r>
    </w:p>
    <w:p w14:paraId="76DA1180" w14:textId="77777777" w:rsidR="00EC47D6" w:rsidRPr="009B49E9" w:rsidRDefault="00EC47D6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 xml:space="preserve">3. </w:t>
      </w:r>
      <w:r w:rsidRPr="009B49E9">
        <w:rPr>
          <w:rFonts w:cs="Courier New"/>
        </w:rPr>
        <w:tab/>
        <w:t>NTCIP 1205</w:t>
      </w:r>
    </w:p>
    <w:p w14:paraId="26DE606D" w14:textId="77777777" w:rsidR="00392412" w:rsidRPr="009B49E9" w:rsidRDefault="00392412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4.</w:t>
      </w:r>
      <w:r w:rsidRPr="009B49E9">
        <w:rPr>
          <w:rFonts w:cs="Courier New"/>
        </w:rPr>
        <w:tab/>
      </w:r>
      <w:proofErr w:type="spellStart"/>
      <w:r w:rsidRPr="009B49E9">
        <w:rPr>
          <w:rFonts w:cs="Courier New"/>
        </w:rPr>
        <w:t>Ultrak</w:t>
      </w:r>
      <w:proofErr w:type="spellEnd"/>
    </w:p>
    <w:p w14:paraId="3C25F211" w14:textId="77777777" w:rsidR="00392412" w:rsidRPr="009B49E9" w:rsidRDefault="00392412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5.</w:t>
      </w:r>
      <w:r w:rsidRPr="009B49E9">
        <w:rPr>
          <w:rFonts w:cs="Courier New"/>
        </w:rPr>
        <w:tab/>
        <w:t>A/D</w:t>
      </w:r>
    </w:p>
    <w:p w14:paraId="16C4400F" w14:textId="77777777" w:rsidR="00392412" w:rsidRDefault="00392412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6.</w:t>
      </w:r>
      <w:r w:rsidRPr="009B49E9">
        <w:rPr>
          <w:rFonts w:cs="Courier New"/>
        </w:rPr>
        <w:tab/>
        <w:t>Javelin</w:t>
      </w:r>
    </w:p>
    <w:p w14:paraId="01DA36AD" w14:textId="77777777" w:rsidR="009B24FE" w:rsidRDefault="001E2166" w:rsidP="009B24FE">
      <w:pPr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7.</w:t>
      </w:r>
      <w:r>
        <w:rPr>
          <w:rFonts w:cs="Courier New"/>
        </w:rPr>
        <w:tab/>
        <w:t>FAST</w:t>
      </w:r>
    </w:p>
    <w:p w14:paraId="2B70394E" w14:textId="77777777" w:rsid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2.</w:t>
      </w:r>
      <w:r>
        <w:rPr>
          <w:rFonts w:cs="Courier New"/>
        </w:rPr>
        <w:tab/>
        <w:t>Analog Video Interface</w:t>
      </w:r>
    </w:p>
    <w:p w14:paraId="0B53307F" w14:textId="77777777" w:rsid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a.</w:t>
      </w:r>
      <w:r>
        <w:rPr>
          <w:rFonts w:cs="Courier New"/>
        </w:rPr>
        <w:tab/>
      </w:r>
      <w:r w:rsidRPr="009B24FE">
        <w:rPr>
          <w:rFonts w:cs="Courier New"/>
        </w:rPr>
        <w:t>Video Format</w:t>
      </w:r>
      <w:r>
        <w:rPr>
          <w:rFonts w:cs="Courier New"/>
        </w:rPr>
        <w:t xml:space="preserve">: </w:t>
      </w:r>
      <w:r w:rsidRPr="009B24FE">
        <w:rPr>
          <w:rFonts w:cs="Courier New"/>
        </w:rPr>
        <w:t xml:space="preserve"> NTSC o</w:t>
      </w:r>
      <w:r>
        <w:rPr>
          <w:rFonts w:cs="Courier New"/>
        </w:rPr>
        <w:t>r PAL</w:t>
      </w:r>
    </w:p>
    <w:p w14:paraId="11782360" w14:textId="77777777" w:rsid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b.</w:t>
      </w:r>
      <w:r>
        <w:rPr>
          <w:rFonts w:cs="Courier New"/>
        </w:rPr>
        <w:tab/>
        <w:t>Serial PTZ: RS422,</w:t>
      </w:r>
      <w:r w:rsidRPr="009B24FE">
        <w:rPr>
          <w:rFonts w:cs="Courier New"/>
        </w:rPr>
        <w:t xml:space="preserve"> full/half duplex, 1,200 to 115k baud </w:t>
      </w:r>
      <w:r>
        <w:rPr>
          <w:rFonts w:cs="Courier New"/>
        </w:rPr>
        <w:tab/>
      </w:r>
      <w:r w:rsidRPr="009B24FE">
        <w:rPr>
          <w:rFonts w:cs="Courier New"/>
        </w:rPr>
        <w:t>adjustment, data, sto</w:t>
      </w:r>
      <w:r>
        <w:rPr>
          <w:rFonts w:cs="Courier New"/>
        </w:rPr>
        <w:t>p and parity bit configuration.</w:t>
      </w:r>
    </w:p>
    <w:p w14:paraId="48F1C5EF" w14:textId="77777777" w:rsidR="009B24FE" w:rsidRP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3.</w:t>
      </w:r>
      <w:r w:rsidRPr="009B24FE">
        <w:t xml:space="preserve"> </w:t>
      </w:r>
      <w:r>
        <w:tab/>
      </w:r>
      <w:r>
        <w:rPr>
          <w:rFonts w:cs="Courier New"/>
        </w:rPr>
        <w:t>Digital I/O Interface</w:t>
      </w:r>
    </w:p>
    <w:p w14:paraId="7E43342B" w14:textId="77777777" w:rsid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a.</w:t>
      </w:r>
      <w:r>
        <w:rPr>
          <w:rFonts w:cs="Courier New"/>
        </w:rPr>
        <w:tab/>
      </w:r>
      <w:r w:rsidRPr="009B24FE">
        <w:rPr>
          <w:rFonts w:cs="Courier New"/>
        </w:rPr>
        <w:t>Digital Circuits</w:t>
      </w:r>
      <w:r>
        <w:rPr>
          <w:rFonts w:cs="Courier New"/>
        </w:rPr>
        <w:t xml:space="preserve">: </w:t>
      </w:r>
      <w:r w:rsidRPr="009B24FE">
        <w:rPr>
          <w:rFonts w:cs="Courier New"/>
        </w:rPr>
        <w:t xml:space="preserve"> </w:t>
      </w:r>
      <w:r>
        <w:rPr>
          <w:rFonts w:cs="Courier New"/>
        </w:rPr>
        <w:t xml:space="preserve">Up to four </w:t>
      </w:r>
      <w:r w:rsidRPr="009B24FE">
        <w:rPr>
          <w:rFonts w:cs="Courier New"/>
        </w:rPr>
        <w:t>digital I/O circuits, user defined as</w:t>
      </w:r>
      <w:r>
        <w:rPr>
          <w:rFonts w:cs="Courier New"/>
        </w:rPr>
        <w:tab/>
      </w:r>
      <w:r w:rsidRPr="009B24FE">
        <w:rPr>
          <w:rFonts w:cs="Courier New"/>
        </w:rPr>
        <w:t xml:space="preserve"> </w:t>
      </w:r>
      <w:r>
        <w:rPr>
          <w:rFonts w:cs="Courier New"/>
        </w:rPr>
        <w:tab/>
      </w:r>
      <w:r w:rsidRPr="009B24FE">
        <w:rPr>
          <w:rFonts w:cs="Courier New"/>
        </w:rPr>
        <w:t>either input or output</w:t>
      </w:r>
    </w:p>
    <w:p w14:paraId="7335475C" w14:textId="77777777" w:rsidR="009B24FE" w:rsidRDefault="009B24FE" w:rsidP="00621872">
      <w:pPr>
        <w:spacing w:line="240" w:lineRule="auto"/>
        <w:ind w:firstLine="0"/>
        <w:rPr>
          <w:rFonts w:cs="Courier New"/>
          <w:b/>
        </w:rPr>
      </w:pPr>
    </w:p>
    <w:p w14:paraId="5DFF8A6F" w14:textId="77777777" w:rsidR="000D2E26" w:rsidRDefault="00964E2D" w:rsidP="00621872">
      <w:pPr>
        <w:spacing w:line="240" w:lineRule="auto"/>
        <w:ind w:firstLine="0"/>
        <w:rPr>
          <w:rFonts w:cs="Courier New"/>
          <w:b/>
        </w:rPr>
      </w:pPr>
      <w:r>
        <w:rPr>
          <w:rFonts w:cs="Courier New"/>
          <w:b/>
        </w:rPr>
        <w:lastRenderedPageBreak/>
        <w:t>K</w:t>
      </w:r>
      <w:r w:rsidR="000D2E26" w:rsidRPr="009B49E9">
        <w:rPr>
          <w:rFonts w:cs="Courier New"/>
          <w:b/>
        </w:rPr>
        <w:t>.</w:t>
      </w:r>
      <w:r w:rsidR="000D2E26" w:rsidRPr="009B49E9">
        <w:rPr>
          <w:rFonts w:cs="Courier New"/>
          <w:b/>
        </w:rPr>
        <w:tab/>
        <w:t>ON-SCREEN DISPLAY (OSD)</w:t>
      </w:r>
    </w:p>
    <w:p w14:paraId="2F6EA176" w14:textId="77777777" w:rsidR="00824BA2" w:rsidRDefault="00824BA2" w:rsidP="00621872">
      <w:pPr>
        <w:spacing w:line="240" w:lineRule="auto"/>
        <w:ind w:left="2160" w:firstLine="0"/>
        <w:rPr>
          <w:rFonts w:cs="Courier New"/>
          <w:b/>
        </w:rPr>
      </w:pPr>
      <w:r>
        <w:rPr>
          <w:rFonts w:cs="Courier New"/>
        </w:rPr>
        <w:t>1.</w:t>
      </w:r>
      <w:r>
        <w:rPr>
          <w:rFonts w:cs="Courier New"/>
        </w:rPr>
        <w:tab/>
      </w:r>
      <w:r w:rsidRPr="009B49E9">
        <w:rPr>
          <w:rFonts w:cs="Courier New"/>
        </w:rPr>
        <w:t xml:space="preserve">The </w:t>
      </w:r>
      <w:r>
        <w:rPr>
          <w:rFonts w:cs="Courier New"/>
        </w:rPr>
        <w:t>HD Dome Positioning</w:t>
      </w:r>
      <w:r w:rsidRPr="009B49E9">
        <w:rPr>
          <w:rFonts w:cs="Courier New"/>
        </w:rPr>
        <w:t xml:space="preserve"> System shall provide OSD capabilities on both </w:t>
      </w:r>
      <w:r>
        <w:rPr>
          <w:rFonts w:cs="Courier New"/>
        </w:rPr>
        <w:tab/>
      </w:r>
      <w:r w:rsidRPr="009B49E9">
        <w:rPr>
          <w:rFonts w:cs="Courier New"/>
        </w:rPr>
        <w:t xml:space="preserve">digital video and analog video outputs as defined below.   </w:t>
      </w:r>
    </w:p>
    <w:p w14:paraId="4234FD3D" w14:textId="77777777" w:rsidR="007E041F" w:rsidRDefault="00824BA2" w:rsidP="00621872">
      <w:pPr>
        <w:pStyle w:val="NoSpacing"/>
        <w:ind w:left="2880" w:hanging="720"/>
      </w:pPr>
      <w:r>
        <w:tab/>
        <w:t>a</w:t>
      </w:r>
      <w:r w:rsidR="007E041F">
        <w:t>.</w:t>
      </w:r>
      <w:r w:rsidR="007E041F">
        <w:tab/>
        <w:t xml:space="preserve">OSD Capacity: </w:t>
      </w:r>
      <w:r w:rsidR="007E041F" w:rsidRPr="007E041F">
        <w:t xml:space="preserve">Up to 7 OSD Elements can be selected for display </w:t>
      </w:r>
      <w:r>
        <w:tab/>
      </w:r>
      <w:r w:rsidR="007E041F" w:rsidRPr="007E041F">
        <w:t>on video</w:t>
      </w:r>
    </w:p>
    <w:p w14:paraId="05E3F10B" w14:textId="77777777" w:rsidR="007E041F" w:rsidRPr="007E041F" w:rsidRDefault="00824BA2" w:rsidP="00621872">
      <w:pPr>
        <w:pStyle w:val="NoSpacing"/>
        <w:ind w:left="2880" w:hanging="720"/>
      </w:pPr>
      <w:r>
        <w:tab/>
        <w:t>b</w:t>
      </w:r>
      <w:r w:rsidR="007E041F">
        <w:t>.</w:t>
      </w:r>
      <w:r w:rsidR="007E041F">
        <w:tab/>
      </w:r>
      <w:r w:rsidR="007E041F" w:rsidRPr="007E041F">
        <w:t>OSD Elements</w:t>
      </w:r>
      <w:r w:rsidR="007E041F">
        <w:t>:</w:t>
      </w:r>
      <w:r w:rsidR="007E041F" w:rsidRPr="007E041F">
        <w:t xml:space="preserve"> Text, Preset, Position, Compass, Date/Time, </w:t>
      </w:r>
      <w:r>
        <w:tab/>
      </w:r>
      <w:r w:rsidR="007E041F" w:rsidRPr="007E041F">
        <w:t>Sector, Maintenance, Action Event</w:t>
      </w:r>
    </w:p>
    <w:p w14:paraId="14A2EB58" w14:textId="77777777" w:rsidR="007E041F" w:rsidRPr="007E041F" w:rsidRDefault="00824BA2" w:rsidP="00621872">
      <w:pPr>
        <w:pStyle w:val="NoSpacing"/>
        <w:ind w:left="2880" w:hanging="720"/>
      </w:pPr>
      <w:r>
        <w:tab/>
        <w:t>c</w:t>
      </w:r>
      <w:r w:rsidR="007E041F">
        <w:t>.</w:t>
      </w:r>
      <w:r w:rsidR="007E041F">
        <w:tab/>
      </w:r>
      <w:r w:rsidR="007E041F" w:rsidRPr="007E041F">
        <w:t>OSD Characters</w:t>
      </w:r>
      <w:r w:rsidR="007E041F">
        <w:t>:</w:t>
      </w:r>
      <w:r w:rsidR="007E041F" w:rsidRPr="007E041F">
        <w:t xml:space="preserve"> Up to 40 characters per text element</w:t>
      </w:r>
    </w:p>
    <w:p w14:paraId="492B5939" w14:textId="77777777" w:rsidR="007E041F" w:rsidRPr="007E041F" w:rsidRDefault="00824BA2" w:rsidP="00621872">
      <w:pPr>
        <w:pStyle w:val="NoSpacing"/>
        <w:ind w:left="2880" w:hanging="720"/>
      </w:pPr>
      <w:r>
        <w:tab/>
        <w:t>d</w:t>
      </w:r>
      <w:r w:rsidR="007E041F">
        <w:t>.</w:t>
      </w:r>
      <w:r w:rsidR="007E041F">
        <w:tab/>
      </w:r>
      <w:r w:rsidR="007E041F" w:rsidRPr="007E041F">
        <w:t>OSD Size</w:t>
      </w:r>
      <w:r w:rsidR="007E041F">
        <w:t>:</w:t>
      </w:r>
      <w:r w:rsidR="007E041F" w:rsidRPr="007E041F">
        <w:t xml:space="preserve"> Adjustable from 12, 18, 24, 30, 36, 42, 48, 54, 60, 72, </w:t>
      </w:r>
      <w:r>
        <w:tab/>
      </w:r>
      <w:r w:rsidR="007E041F" w:rsidRPr="007E041F">
        <w:t>84 or 96 pt. size</w:t>
      </w:r>
    </w:p>
    <w:p w14:paraId="1F0AB9C6" w14:textId="77777777" w:rsidR="007E041F" w:rsidRPr="007E041F" w:rsidRDefault="00824BA2" w:rsidP="00621872">
      <w:pPr>
        <w:pStyle w:val="NoSpacing"/>
        <w:ind w:left="2880" w:hanging="720"/>
      </w:pPr>
      <w:r>
        <w:tab/>
        <w:t>e</w:t>
      </w:r>
      <w:r w:rsidR="007E041F">
        <w:t>.</w:t>
      </w:r>
      <w:r w:rsidR="007E041F">
        <w:tab/>
      </w:r>
      <w:r w:rsidR="007E041F" w:rsidRPr="007E041F">
        <w:t>OSD Color</w:t>
      </w:r>
      <w:r w:rsidR="007E041F">
        <w:t>:</w:t>
      </w:r>
      <w:r w:rsidR="007E041F" w:rsidRPr="007E041F">
        <w:t xml:space="preserve"> White, Black, Green, Red, Blue</w:t>
      </w:r>
    </w:p>
    <w:p w14:paraId="7985A124" w14:textId="77777777" w:rsidR="007E041F" w:rsidRPr="007E041F" w:rsidRDefault="00824BA2" w:rsidP="00621872">
      <w:pPr>
        <w:pStyle w:val="NoSpacing"/>
        <w:ind w:left="2880" w:hanging="720"/>
      </w:pPr>
      <w:r>
        <w:tab/>
        <w:t>f</w:t>
      </w:r>
      <w:r w:rsidR="007E041F">
        <w:t>.</w:t>
      </w:r>
      <w:r w:rsidR="007E041F">
        <w:tab/>
      </w:r>
      <w:r w:rsidR="007E041F" w:rsidRPr="007E041F">
        <w:t xml:space="preserve">OSD </w:t>
      </w:r>
      <w:r w:rsidRPr="007E041F">
        <w:t>Transparency</w:t>
      </w:r>
      <w:r w:rsidR="007E041F">
        <w:t>:</w:t>
      </w:r>
      <w:r w:rsidR="007E041F" w:rsidRPr="007E041F">
        <w:t xml:space="preserve"> </w:t>
      </w:r>
      <w:r w:rsidRPr="007E041F">
        <w:t>Adjustable</w:t>
      </w:r>
      <w:r w:rsidR="007E041F" w:rsidRPr="007E041F">
        <w:t xml:space="preserve"> from 0-100%</w:t>
      </w:r>
    </w:p>
    <w:p w14:paraId="1683D578" w14:textId="77777777" w:rsidR="007E041F" w:rsidRPr="007E041F" w:rsidRDefault="00824BA2" w:rsidP="00621872">
      <w:pPr>
        <w:pStyle w:val="NoSpacing"/>
        <w:ind w:left="2880" w:hanging="720"/>
      </w:pPr>
      <w:r>
        <w:tab/>
        <w:t>g</w:t>
      </w:r>
      <w:r w:rsidR="007E041F">
        <w:t>.</w:t>
      </w:r>
      <w:r w:rsidR="007E041F">
        <w:tab/>
      </w:r>
      <w:r w:rsidR="007E041F" w:rsidRPr="007E041F">
        <w:t>OSD Background</w:t>
      </w:r>
      <w:r w:rsidR="007E041F">
        <w:t>:</w:t>
      </w:r>
      <w:r w:rsidR="007E041F" w:rsidRPr="007E041F">
        <w:t xml:space="preserve"> </w:t>
      </w:r>
      <w:r w:rsidRPr="007E041F">
        <w:t>Transparent</w:t>
      </w:r>
      <w:r w:rsidR="007E041F" w:rsidRPr="007E041F">
        <w:t>, Black</w:t>
      </w:r>
    </w:p>
    <w:p w14:paraId="5AA12BF1" w14:textId="77777777" w:rsidR="007E041F" w:rsidRPr="007E041F" w:rsidRDefault="00824BA2" w:rsidP="00621872">
      <w:pPr>
        <w:pStyle w:val="NoSpacing"/>
        <w:ind w:left="2880" w:hanging="720"/>
      </w:pPr>
      <w:r>
        <w:tab/>
        <w:t>h</w:t>
      </w:r>
      <w:r w:rsidR="007E041F">
        <w:t>.</w:t>
      </w:r>
      <w:r w:rsidR="007E041F">
        <w:tab/>
      </w:r>
      <w:r w:rsidR="007E041F" w:rsidRPr="007E041F">
        <w:t>OSD Location</w:t>
      </w:r>
      <w:r w:rsidR="007E041F">
        <w:t>:</w:t>
      </w:r>
      <w:r w:rsidR="007E041F" w:rsidRPr="007E041F">
        <w:t xml:space="preserve"> Upper Right/Left, Lower Right/Left, Center, </w:t>
      </w:r>
      <w:r>
        <w:tab/>
      </w:r>
      <w:r w:rsidR="007E041F" w:rsidRPr="007E041F">
        <w:t>Custom</w:t>
      </w:r>
    </w:p>
    <w:p w14:paraId="741FA419" w14:textId="77777777" w:rsidR="007E041F" w:rsidRPr="007E041F" w:rsidRDefault="00824BA2" w:rsidP="00621872">
      <w:pPr>
        <w:pStyle w:val="NoSpacing"/>
        <w:ind w:left="2880" w:hanging="720"/>
      </w:pPr>
      <w:r>
        <w:tab/>
      </w:r>
      <w:proofErr w:type="spellStart"/>
      <w:r>
        <w:t>i</w:t>
      </w:r>
      <w:proofErr w:type="spellEnd"/>
      <w:r w:rsidR="007E041F">
        <w:t>.</w:t>
      </w:r>
      <w:r w:rsidR="007E041F">
        <w:tab/>
      </w:r>
      <w:r w:rsidR="007E041F" w:rsidRPr="007E041F">
        <w:t>Banner Display</w:t>
      </w:r>
      <w:r w:rsidR="007E041F">
        <w:t>:</w:t>
      </w:r>
      <w:r w:rsidR="007E041F" w:rsidRPr="007E041F">
        <w:t xml:space="preserve"> On/Off, Top/Bottom, 4 OSD elements</w:t>
      </w:r>
    </w:p>
    <w:p w14:paraId="7CE75454" w14:textId="77777777" w:rsidR="007E041F" w:rsidRDefault="00824BA2" w:rsidP="00621872">
      <w:pPr>
        <w:pStyle w:val="NoSpacing"/>
        <w:ind w:left="2880" w:hanging="720"/>
      </w:pPr>
      <w:r>
        <w:tab/>
        <w:t>j</w:t>
      </w:r>
      <w:r w:rsidR="007E041F">
        <w:t>.</w:t>
      </w:r>
      <w:r w:rsidR="007E041F">
        <w:tab/>
      </w:r>
      <w:r w:rsidR="007E041F" w:rsidRPr="007E041F">
        <w:t>Logo Display</w:t>
      </w:r>
      <w:r w:rsidR="007E041F">
        <w:t>:</w:t>
      </w:r>
      <w:r w:rsidR="007E041F" w:rsidRPr="007E041F">
        <w:t xml:space="preserve"> BMP, JPEG Format, [</w:t>
      </w:r>
      <w:proofErr w:type="spellStart"/>
      <w:proofErr w:type="gramStart"/>
      <w:r w:rsidR="007E041F" w:rsidRPr="007E041F">
        <w:t>x,y</w:t>
      </w:r>
      <w:proofErr w:type="spellEnd"/>
      <w:proofErr w:type="gramEnd"/>
      <w:r w:rsidR="007E041F" w:rsidRPr="007E041F">
        <w:t>] position, Transparency</w:t>
      </w:r>
    </w:p>
    <w:p w14:paraId="519B2774" w14:textId="77777777" w:rsidR="00824BA2" w:rsidRDefault="00824BA2" w:rsidP="00621872">
      <w:pPr>
        <w:spacing w:line="240" w:lineRule="auto"/>
        <w:ind w:left="2880" w:hanging="720"/>
        <w:rPr>
          <w:rFonts w:cs="Courier New"/>
          <w:color w:val="000000" w:themeColor="text1"/>
        </w:rPr>
      </w:pPr>
      <w:r>
        <w:rPr>
          <w:rFonts w:cs="Courier New"/>
        </w:rPr>
        <w:t>2</w:t>
      </w:r>
      <w:r w:rsidRPr="009B49E9">
        <w:rPr>
          <w:rFonts w:cs="Courier New"/>
        </w:rPr>
        <w:t>.</w:t>
      </w:r>
      <w:r w:rsidRPr="009B49E9">
        <w:rPr>
          <w:rFonts w:cs="Courier New"/>
          <w:color w:val="000000" w:themeColor="text1"/>
        </w:rPr>
        <w:tab/>
        <w:t xml:space="preserve">The camera system shall provide multi-step configuration wizard for OSD settings. </w:t>
      </w:r>
    </w:p>
    <w:p w14:paraId="4845809B" w14:textId="097EC971" w:rsidR="00824BA2" w:rsidRPr="009B49E9" w:rsidRDefault="00824BA2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3</w:t>
      </w:r>
      <w:r w:rsidRPr="009B49E9">
        <w:rPr>
          <w:rFonts w:cs="Courier New"/>
        </w:rPr>
        <w:t>.</w:t>
      </w:r>
      <w:r w:rsidRPr="009B49E9">
        <w:rPr>
          <w:rFonts w:cs="Courier New"/>
        </w:rPr>
        <w:tab/>
        <w:t xml:space="preserve">The camera system shall include a suite of factory-installed font and shall be capable of allowing users to upload their own selected </w:t>
      </w:r>
      <w:r w:rsidR="00894CB3">
        <w:rPr>
          <w:rFonts w:cs="Courier New"/>
        </w:rPr>
        <w:t xml:space="preserve">TrueType </w:t>
      </w:r>
      <w:r w:rsidRPr="009B49E9">
        <w:rPr>
          <w:rFonts w:cs="Courier New"/>
        </w:rPr>
        <w:t>font</w:t>
      </w:r>
      <w:r w:rsidR="00894CB3">
        <w:rPr>
          <w:rFonts w:cs="Courier New"/>
        </w:rPr>
        <w:t>s</w:t>
      </w:r>
      <w:r w:rsidRPr="009B49E9">
        <w:rPr>
          <w:rFonts w:cs="Courier New"/>
        </w:rPr>
        <w:t>.</w:t>
      </w:r>
    </w:p>
    <w:p w14:paraId="2D6390A1" w14:textId="77777777" w:rsidR="00824BA2" w:rsidRDefault="00824BA2" w:rsidP="00621872">
      <w:pPr>
        <w:spacing w:line="240" w:lineRule="auto"/>
        <w:ind w:left="2160" w:hanging="720"/>
        <w:rPr>
          <w:rFonts w:cs="Courier New"/>
        </w:rPr>
      </w:pPr>
    </w:p>
    <w:p w14:paraId="5FB02D8E" w14:textId="77777777" w:rsidR="007E008D" w:rsidRPr="009B49E9" w:rsidRDefault="007E008D" w:rsidP="00621872">
      <w:pPr>
        <w:spacing w:line="240" w:lineRule="auto"/>
        <w:ind w:left="2160" w:hanging="720"/>
        <w:rPr>
          <w:rFonts w:cs="Courier New"/>
          <w:b/>
        </w:rPr>
      </w:pPr>
      <w:r w:rsidRPr="009B49E9">
        <w:rPr>
          <w:rFonts w:cs="Courier New"/>
        </w:rPr>
        <w:t>`</w:t>
      </w:r>
      <w:r w:rsidR="00964E2D">
        <w:rPr>
          <w:rFonts w:cs="Courier New"/>
          <w:b/>
        </w:rPr>
        <w:t>L</w:t>
      </w:r>
      <w:r w:rsidR="000D2E26" w:rsidRPr="009B49E9">
        <w:rPr>
          <w:rFonts w:cs="Courier New"/>
          <w:b/>
        </w:rPr>
        <w:t>.</w:t>
      </w:r>
      <w:r w:rsidR="000D2E26" w:rsidRPr="009B49E9">
        <w:rPr>
          <w:rFonts w:cs="Courier New"/>
          <w:b/>
        </w:rPr>
        <w:tab/>
        <w:t>MAINTENANCE FUNCTIONS</w:t>
      </w:r>
    </w:p>
    <w:p w14:paraId="04D07BDA" w14:textId="77777777" w:rsidR="000D2E26" w:rsidRPr="009B49E9" w:rsidRDefault="000D2E26" w:rsidP="00621872">
      <w:pPr>
        <w:spacing w:line="240" w:lineRule="auto"/>
        <w:ind w:left="2160" w:firstLine="0"/>
        <w:rPr>
          <w:rFonts w:cs="Courier New"/>
          <w:b/>
        </w:rPr>
      </w:pPr>
      <w:r w:rsidRPr="009B49E9">
        <w:rPr>
          <w:rFonts w:cs="Courier New"/>
        </w:rPr>
        <w:t xml:space="preserve">The camera system shall support </w:t>
      </w:r>
      <w:r w:rsidR="007E008D" w:rsidRPr="009B49E9">
        <w:rPr>
          <w:rFonts w:cs="Courier New"/>
        </w:rPr>
        <w:t xml:space="preserve">maintenance features as </w:t>
      </w:r>
      <w:r w:rsidR="001779D9" w:rsidRPr="009B49E9">
        <w:rPr>
          <w:rFonts w:cs="Courier New"/>
        </w:rPr>
        <w:t xml:space="preserve">defined </w:t>
      </w:r>
      <w:r w:rsidRPr="009B49E9">
        <w:rPr>
          <w:rFonts w:cs="Courier New"/>
        </w:rPr>
        <w:t>below;</w:t>
      </w:r>
    </w:p>
    <w:p w14:paraId="4D2C16D0" w14:textId="77777777" w:rsidR="000D2E26" w:rsidRPr="009B49E9" w:rsidRDefault="000D2E26" w:rsidP="00621872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 w:rsidRPr="009B49E9">
        <w:rPr>
          <w:rFonts w:asciiTheme="minorHAnsi" w:hAnsiTheme="minorHAnsi"/>
          <w:bCs/>
          <w:sz w:val="22"/>
          <w:szCs w:val="22"/>
        </w:rPr>
        <w:t>1.</w:t>
      </w:r>
      <w:r w:rsidRPr="009B49E9">
        <w:rPr>
          <w:rFonts w:asciiTheme="minorHAnsi" w:hAnsiTheme="minorHAnsi"/>
          <w:bCs/>
          <w:sz w:val="22"/>
          <w:szCs w:val="22"/>
        </w:rPr>
        <w:tab/>
        <w:t>The camera system shall support querying of camera parameters via the Ethernet connection.  The camera parameters shall consist of the following items</w:t>
      </w:r>
    </w:p>
    <w:p w14:paraId="2F740161" w14:textId="77777777" w:rsidR="007E008D" w:rsidRPr="009B49E9" w:rsidRDefault="000D2E26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 w:rsidRPr="009B49E9">
        <w:rPr>
          <w:rFonts w:asciiTheme="minorHAnsi" w:hAnsiTheme="minorHAnsi"/>
          <w:bCs/>
          <w:sz w:val="22"/>
          <w:szCs w:val="22"/>
        </w:rPr>
        <w:t>a.</w:t>
      </w:r>
      <w:r w:rsidRPr="009B49E9">
        <w:rPr>
          <w:rFonts w:asciiTheme="minorHAnsi" w:hAnsiTheme="minorHAnsi"/>
          <w:bCs/>
          <w:sz w:val="22"/>
          <w:szCs w:val="22"/>
        </w:rPr>
        <w:tab/>
      </w:r>
      <w:r w:rsidR="00D00738" w:rsidRPr="009B49E9">
        <w:rPr>
          <w:rFonts w:asciiTheme="minorHAnsi" w:hAnsiTheme="minorHAnsi"/>
          <w:bCs/>
          <w:sz w:val="22"/>
          <w:szCs w:val="22"/>
        </w:rPr>
        <w:t>Camera Model Number</w:t>
      </w:r>
    </w:p>
    <w:p w14:paraId="1065BB96" w14:textId="77777777" w:rsidR="00D00738" w:rsidRDefault="000D2E26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 w:rsidRPr="009B49E9">
        <w:rPr>
          <w:rFonts w:asciiTheme="minorHAnsi" w:hAnsiTheme="minorHAnsi"/>
          <w:bCs/>
          <w:sz w:val="22"/>
          <w:szCs w:val="22"/>
        </w:rPr>
        <w:t>b.</w:t>
      </w:r>
      <w:r w:rsidRPr="009B49E9">
        <w:rPr>
          <w:rFonts w:asciiTheme="minorHAnsi" w:hAnsiTheme="minorHAnsi"/>
          <w:bCs/>
          <w:sz w:val="22"/>
          <w:szCs w:val="22"/>
        </w:rPr>
        <w:tab/>
      </w:r>
      <w:r w:rsidR="00D00738">
        <w:rPr>
          <w:rFonts w:asciiTheme="minorHAnsi" w:hAnsiTheme="minorHAnsi"/>
          <w:bCs/>
          <w:sz w:val="22"/>
          <w:szCs w:val="22"/>
        </w:rPr>
        <w:t>Manufacture</w:t>
      </w:r>
    </w:p>
    <w:p w14:paraId="29DA18B3" w14:textId="77777777" w:rsidR="00D00738" w:rsidRDefault="00D00738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c.</w:t>
      </w:r>
      <w:r>
        <w:rPr>
          <w:rFonts w:asciiTheme="minorHAnsi" w:hAnsiTheme="minorHAnsi"/>
          <w:bCs/>
          <w:sz w:val="22"/>
          <w:szCs w:val="22"/>
        </w:rPr>
        <w:tab/>
        <w:t>MAC Address</w:t>
      </w:r>
    </w:p>
    <w:p w14:paraId="2EF24F23" w14:textId="77777777" w:rsidR="00D00738" w:rsidRDefault="00D00738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d.</w:t>
      </w:r>
      <w:r>
        <w:rPr>
          <w:rFonts w:asciiTheme="minorHAnsi" w:hAnsiTheme="minorHAnsi"/>
          <w:bCs/>
          <w:sz w:val="22"/>
          <w:szCs w:val="22"/>
        </w:rPr>
        <w:tab/>
        <w:t>Network Negotiation Mode</w:t>
      </w:r>
    </w:p>
    <w:p w14:paraId="20D2CFD4" w14:textId="77777777" w:rsidR="00D00738" w:rsidRDefault="00D00738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e.</w:t>
      </w:r>
      <w:r>
        <w:rPr>
          <w:rFonts w:asciiTheme="minorHAnsi" w:hAnsiTheme="minorHAnsi"/>
          <w:bCs/>
          <w:sz w:val="22"/>
          <w:szCs w:val="22"/>
        </w:rPr>
        <w:tab/>
        <w:t>Network Speed</w:t>
      </w:r>
    </w:p>
    <w:p w14:paraId="527BB0E3" w14:textId="77777777" w:rsidR="000D2E26" w:rsidRPr="009B49E9" w:rsidRDefault="00D00738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f.</w:t>
      </w:r>
      <w:r>
        <w:rPr>
          <w:rFonts w:asciiTheme="minorHAnsi" w:hAnsiTheme="minorHAnsi"/>
          <w:bCs/>
          <w:sz w:val="22"/>
          <w:szCs w:val="22"/>
        </w:rPr>
        <w:tab/>
      </w:r>
      <w:r w:rsidR="000D2E26" w:rsidRPr="009B49E9">
        <w:rPr>
          <w:rFonts w:asciiTheme="minorHAnsi" w:hAnsiTheme="minorHAnsi"/>
          <w:bCs/>
          <w:sz w:val="22"/>
          <w:szCs w:val="22"/>
        </w:rPr>
        <w:t xml:space="preserve">Software revision </w:t>
      </w:r>
    </w:p>
    <w:p w14:paraId="6E3DC922" w14:textId="77777777" w:rsidR="00D00738" w:rsidRDefault="00D00738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  <w:t>Upgrade Software over Ethernet</w:t>
      </w:r>
    </w:p>
    <w:p w14:paraId="535A00EE" w14:textId="77777777" w:rsidR="000D2E26" w:rsidRDefault="00D00738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</w:t>
      </w:r>
      <w:r>
        <w:rPr>
          <w:rFonts w:asciiTheme="minorHAnsi" w:hAnsiTheme="minorHAnsi"/>
          <w:bCs/>
          <w:sz w:val="22"/>
          <w:szCs w:val="22"/>
        </w:rPr>
        <w:tab/>
        <w:t>Reboot Camera, Factory Default, Calibrate Positioner</w:t>
      </w:r>
    </w:p>
    <w:p w14:paraId="3EE293BC" w14:textId="77777777" w:rsidR="00D00738" w:rsidRDefault="00D00738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4.</w:t>
      </w:r>
      <w:r>
        <w:rPr>
          <w:rFonts w:asciiTheme="minorHAnsi" w:hAnsiTheme="minorHAnsi"/>
          <w:bCs/>
          <w:sz w:val="22"/>
          <w:szCs w:val="22"/>
        </w:rPr>
        <w:tab/>
        <w:t>Backup and restore user defined camera configurations</w:t>
      </w:r>
    </w:p>
    <w:p w14:paraId="154A7502" w14:textId="77777777" w:rsidR="00964E2D" w:rsidRDefault="00964E2D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5.</w:t>
      </w:r>
      <w:r>
        <w:rPr>
          <w:rFonts w:asciiTheme="minorHAnsi" w:hAnsiTheme="minorHAnsi"/>
          <w:bCs/>
          <w:sz w:val="22"/>
          <w:szCs w:val="22"/>
        </w:rPr>
        <w:tab/>
        <w:t>Support functions:  Camera uptime, network connections/activity shall be displayed on web interface</w:t>
      </w:r>
    </w:p>
    <w:p w14:paraId="64777BCE" w14:textId="77777777" w:rsidR="00964E2D" w:rsidRPr="009B49E9" w:rsidRDefault="00964E2D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6.</w:t>
      </w:r>
      <w:r>
        <w:rPr>
          <w:rFonts w:asciiTheme="minorHAnsi" w:hAnsiTheme="minorHAnsi"/>
          <w:bCs/>
          <w:sz w:val="22"/>
          <w:szCs w:val="22"/>
        </w:rPr>
        <w:tab/>
        <w:t>System messages: Information, Warning and Error messages shall be displayable and downloadable over network connection for maintenance support.</w:t>
      </w:r>
    </w:p>
    <w:p w14:paraId="56D582DF" w14:textId="77777777" w:rsidR="002705CF" w:rsidRDefault="002705CF" w:rsidP="00621872">
      <w:pPr>
        <w:pStyle w:val="BodyText"/>
        <w:spacing w:after="0"/>
        <w:rPr>
          <w:rFonts w:asciiTheme="minorHAnsi" w:hAnsiTheme="minorHAnsi" w:cs="Courier New"/>
          <w:sz w:val="22"/>
          <w:szCs w:val="22"/>
        </w:rPr>
      </w:pPr>
    </w:p>
    <w:p w14:paraId="580A9A93" w14:textId="77777777" w:rsidR="004E0583" w:rsidRPr="009B49E9" w:rsidRDefault="00964E2D" w:rsidP="00621872">
      <w:pPr>
        <w:pStyle w:val="BodyText"/>
        <w:spacing w:after="0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M</w:t>
      </w:r>
      <w:r w:rsidR="00C35AB5" w:rsidRPr="009B49E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C35AB5" w:rsidRPr="009B49E9">
        <w:rPr>
          <w:rFonts w:asciiTheme="minorHAnsi" w:hAnsiTheme="minorHAnsi" w:cs="Courier New"/>
          <w:b/>
          <w:bCs/>
          <w:sz w:val="22"/>
          <w:szCs w:val="22"/>
        </w:rPr>
        <w:tab/>
      </w:r>
      <w:r w:rsidR="0076798A" w:rsidRPr="009B49E9">
        <w:rPr>
          <w:rFonts w:asciiTheme="minorHAnsi" w:hAnsiTheme="minorHAnsi" w:cs="Courier New"/>
          <w:b/>
          <w:bCs/>
          <w:sz w:val="22"/>
          <w:szCs w:val="22"/>
        </w:rPr>
        <w:t xml:space="preserve">IP/NETWORK </w:t>
      </w:r>
      <w:r w:rsidR="004E0583" w:rsidRPr="009B49E9">
        <w:rPr>
          <w:rFonts w:asciiTheme="minorHAnsi" w:hAnsiTheme="minorHAnsi" w:cs="Courier New"/>
          <w:b/>
          <w:bCs/>
          <w:sz w:val="22"/>
          <w:szCs w:val="22"/>
        </w:rPr>
        <w:t>MANAGEMENT</w:t>
      </w:r>
    </w:p>
    <w:p w14:paraId="29D8D305" w14:textId="77777777" w:rsidR="00621872" w:rsidRPr="00621872" w:rsidRDefault="00621872" w:rsidP="00621872">
      <w:pPr>
        <w:pStyle w:val="NoSpacing"/>
        <w:ind w:left="2880" w:hanging="720"/>
      </w:pPr>
      <w:r>
        <w:t>1.</w:t>
      </w:r>
      <w:r>
        <w:tab/>
      </w:r>
      <w:r w:rsidRPr="00621872">
        <w:t>Network Format</w:t>
      </w:r>
      <w:r>
        <w:t>:</w:t>
      </w:r>
      <w:r w:rsidRPr="00621872">
        <w:t xml:space="preserve"> 802.3u 100Base-T, MDI-X auto-sensing, full duplex</w:t>
      </w:r>
    </w:p>
    <w:p w14:paraId="7E242394" w14:textId="77777777" w:rsidR="00621872" w:rsidRPr="00621872" w:rsidRDefault="00621872" w:rsidP="00621872">
      <w:pPr>
        <w:pStyle w:val="NoSpacing"/>
        <w:ind w:left="2880" w:hanging="720"/>
      </w:pPr>
      <w:r>
        <w:lastRenderedPageBreak/>
        <w:t>2.</w:t>
      </w:r>
      <w:r>
        <w:tab/>
        <w:t xml:space="preserve">Network Protocols: </w:t>
      </w:r>
      <w:r w:rsidRPr="00621872">
        <w:t>TCP, UDP, IPv4, ICMP, DNS, IGMPv2/v3, DHCP, RTP, RTSP, RTCP, NTP, HTTP, SOAP, HTTPS, ARP, FTP, SMTP, SNMP v1|2|3, TLS, SSL, AES, SMTP, QoS, NTCIP, Telnet, 802.1X ONVIF Profile S and T,</w:t>
      </w:r>
    </w:p>
    <w:p w14:paraId="4B75F0E2" w14:textId="50C97788" w:rsidR="00621872" w:rsidRPr="00621872" w:rsidRDefault="00621872" w:rsidP="00621872">
      <w:pPr>
        <w:pStyle w:val="NoSpacing"/>
        <w:ind w:left="2880" w:hanging="720"/>
      </w:pPr>
      <w:r>
        <w:t>3.</w:t>
      </w:r>
      <w:r>
        <w:tab/>
      </w:r>
      <w:r w:rsidRPr="00621872">
        <w:t>Media Players</w:t>
      </w:r>
      <w:r>
        <w:t>:</w:t>
      </w:r>
      <w:r w:rsidRPr="00621872">
        <w:t xml:space="preserve"> VLC, Quick </w:t>
      </w:r>
      <w:proofErr w:type="gramStart"/>
      <w:r w:rsidRPr="00621872">
        <w:t>Time</w:t>
      </w:r>
      <w:proofErr w:type="gramEnd"/>
      <w:r w:rsidRPr="00621872">
        <w:t xml:space="preserve"> or any media player compliant with RFC 2326, 3984, 3550, 2435,</w:t>
      </w:r>
      <w:r w:rsidR="002D6144">
        <w:t xml:space="preserve"> 7798,</w:t>
      </w:r>
      <w:r w:rsidRPr="00621872">
        <w:t xml:space="preserve"> ISO/IEC 13818-1</w:t>
      </w:r>
    </w:p>
    <w:p w14:paraId="06A6DB5B" w14:textId="77777777" w:rsidR="00621872" w:rsidRPr="00621872" w:rsidRDefault="00621872" w:rsidP="00621872">
      <w:pPr>
        <w:pStyle w:val="NoSpacing"/>
        <w:ind w:left="2880" w:hanging="720"/>
      </w:pPr>
      <w:r>
        <w:t>4.</w:t>
      </w:r>
      <w:r>
        <w:tab/>
        <w:t xml:space="preserve">ONVIF: </w:t>
      </w:r>
      <w:r w:rsidRPr="00621872">
        <w:t>Profile S and T</w:t>
      </w:r>
    </w:p>
    <w:p w14:paraId="4A39EFF3" w14:textId="77777777" w:rsidR="00621872" w:rsidRPr="00621872" w:rsidRDefault="00621872" w:rsidP="00621872">
      <w:pPr>
        <w:pStyle w:val="NoSpacing"/>
        <w:ind w:left="2880" w:hanging="720"/>
      </w:pPr>
      <w:r>
        <w:t>5.</w:t>
      </w:r>
      <w:r>
        <w:tab/>
      </w:r>
      <w:r w:rsidRPr="00621872">
        <w:t>Security</w:t>
      </w:r>
      <w:r>
        <w:t xml:space="preserve">: </w:t>
      </w:r>
      <w:r w:rsidRPr="00621872">
        <w:t xml:space="preserve"> 4 Levels: Admin, Operator, User, Anonymous [User Name + Password], Digest Authentication</w:t>
      </w:r>
    </w:p>
    <w:p w14:paraId="2BB71877" w14:textId="77777777" w:rsidR="00621872" w:rsidRPr="00621872" w:rsidRDefault="00621872" w:rsidP="00621872">
      <w:pPr>
        <w:pStyle w:val="NoSpacing"/>
        <w:ind w:left="2880" w:hanging="720"/>
      </w:pPr>
      <w:r>
        <w:t>6.</w:t>
      </w:r>
      <w:r>
        <w:tab/>
      </w:r>
      <w:r w:rsidRPr="00621872">
        <w:t>Updates</w:t>
      </w:r>
      <w:r>
        <w:t xml:space="preserve">: </w:t>
      </w:r>
      <w:r w:rsidRPr="00621872">
        <w:t xml:space="preserve"> File upload over network using camera web server interface</w:t>
      </w:r>
    </w:p>
    <w:p w14:paraId="2A32693E" w14:textId="77777777" w:rsidR="00621872" w:rsidRPr="00621872" w:rsidRDefault="00621872" w:rsidP="00621872">
      <w:pPr>
        <w:pStyle w:val="NoSpacing"/>
        <w:ind w:left="2880" w:hanging="720"/>
      </w:pPr>
      <w:r>
        <w:t>7.</w:t>
      </w:r>
      <w:r>
        <w:tab/>
      </w:r>
      <w:r w:rsidRPr="00621872">
        <w:t>Configurations</w:t>
      </w:r>
      <w:r>
        <w:t xml:space="preserve">: </w:t>
      </w:r>
      <w:r w:rsidRPr="00621872">
        <w:t xml:space="preserve"> Stored in Non-</w:t>
      </w:r>
      <w:proofErr w:type="spellStart"/>
      <w:r w:rsidRPr="00621872">
        <w:t>Volitiale</w:t>
      </w:r>
      <w:proofErr w:type="spellEnd"/>
      <w:r w:rsidRPr="00621872">
        <w:t xml:space="preserve"> Memory</w:t>
      </w:r>
    </w:p>
    <w:p w14:paraId="6AFC4B75" w14:textId="77777777" w:rsidR="00621872" w:rsidRDefault="00621872" w:rsidP="00621872">
      <w:pPr>
        <w:pStyle w:val="NoSpacing"/>
        <w:ind w:left="2880" w:hanging="720"/>
      </w:pPr>
      <w:r>
        <w:t>8.</w:t>
      </w:r>
      <w:r>
        <w:tab/>
      </w:r>
      <w:r w:rsidRPr="00621872">
        <w:t>Browsers</w:t>
      </w:r>
      <w:r>
        <w:t xml:space="preserve">: </w:t>
      </w:r>
      <w:r w:rsidRPr="00621872">
        <w:t xml:space="preserve"> Edge, Firefox, Chrome</w:t>
      </w:r>
    </w:p>
    <w:p w14:paraId="6BE7C2D5" w14:textId="77777777" w:rsidR="000D2E26" w:rsidRPr="009B49E9" w:rsidRDefault="000D2E26" w:rsidP="00621872">
      <w:pPr>
        <w:pStyle w:val="BodyText"/>
        <w:spacing w:after="0"/>
        <w:rPr>
          <w:rFonts w:asciiTheme="minorHAnsi" w:hAnsiTheme="minorHAnsi" w:cs="Courier New"/>
          <w:sz w:val="22"/>
          <w:szCs w:val="22"/>
        </w:rPr>
      </w:pPr>
    </w:p>
    <w:p w14:paraId="352A64FC" w14:textId="77777777" w:rsidR="000D2E26" w:rsidRDefault="000F20BC" w:rsidP="00621872">
      <w:pPr>
        <w:pStyle w:val="BodyText"/>
        <w:spacing w:after="0"/>
        <w:ind w:left="0" w:firstLine="0"/>
        <w:rPr>
          <w:rFonts w:asciiTheme="minorHAnsi" w:hAnsiTheme="minorHAnsi" w:cs="Courier New"/>
          <w:b/>
          <w:bCs/>
          <w:sz w:val="22"/>
          <w:szCs w:val="22"/>
        </w:rPr>
      </w:pPr>
      <w:r w:rsidRPr="009B49E9">
        <w:rPr>
          <w:rFonts w:asciiTheme="minorHAnsi" w:hAnsiTheme="minorHAnsi" w:cs="Courier New"/>
          <w:sz w:val="22"/>
          <w:szCs w:val="22"/>
        </w:rPr>
        <w:tab/>
      </w:r>
      <w:r w:rsidR="000D2E26" w:rsidRPr="009B49E9">
        <w:rPr>
          <w:rFonts w:asciiTheme="minorHAnsi" w:hAnsiTheme="minorHAnsi" w:cs="Courier New"/>
          <w:sz w:val="22"/>
          <w:szCs w:val="22"/>
        </w:rPr>
        <w:tab/>
      </w:r>
      <w:r w:rsidR="00964E2D" w:rsidRPr="00964E2D">
        <w:rPr>
          <w:rFonts w:asciiTheme="minorHAnsi" w:hAnsiTheme="minorHAnsi" w:cs="Courier New"/>
          <w:b/>
          <w:sz w:val="22"/>
          <w:szCs w:val="22"/>
        </w:rPr>
        <w:t>N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ab/>
      </w:r>
      <w:r w:rsidR="00180C06">
        <w:rPr>
          <w:rFonts w:asciiTheme="minorHAnsi" w:hAnsiTheme="minorHAnsi" w:cs="Courier New"/>
          <w:b/>
          <w:bCs/>
          <w:sz w:val="22"/>
          <w:szCs w:val="22"/>
        </w:rPr>
        <w:t>ELECTRICAL</w:t>
      </w:r>
    </w:p>
    <w:p w14:paraId="3670D7E9" w14:textId="77777777" w:rsidR="00180C06" w:rsidRPr="009B49E9" w:rsidRDefault="00180C06" w:rsidP="00180C06">
      <w:pPr>
        <w:pStyle w:val="BodyText"/>
        <w:spacing w:after="0"/>
        <w:ind w:left="288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1.</w:t>
      </w:r>
      <w:r>
        <w:rPr>
          <w:rFonts w:asciiTheme="minorHAnsi" w:hAnsiTheme="minorHAnsi" w:cs="Courier New"/>
          <w:sz w:val="22"/>
          <w:szCs w:val="22"/>
        </w:rPr>
        <w:tab/>
      </w:r>
      <w:r w:rsidRPr="009B49E9">
        <w:rPr>
          <w:rFonts w:asciiTheme="minorHAnsi" w:hAnsiTheme="minorHAnsi" w:cs="Courier New"/>
          <w:sz w:val="22"/>
          <w:szCs w:val="22"/>
        </w:rPr>
        <w:t xml:space="preserve">The </w:t>
      </w:r>
      <w:r>
        <w:rPr>
          <w:rFonts w:asciiTheme="minorHAnsi" w:hAnsiTheme="minorHAnsi" w:cs="Courier New"/>
          <w:sz w:val="22"/>
          <w:szCs w:val="22"/>
        </w:rPr>
        <w:t>HD Dome Positioning</w:t>
      </w:r>
      <w:r w:rsidRPr="009B49E9">
        <w:rPr>
          <w:rFonts w:asciiTheme="minorHAnsi" w:hAnsiTheme="minorHAnsi" w:cs="Courier New"/>
          <w:sz w:val="22"/>
          <w:szCs w:val="22"/>
        </w:rPr>
        <w:t xml:space="preserve"> System shall fully comply with </w:t>
      </w:r>
      <w:proofErr w:type="spellStart"/>
      <w:r w:rsidRPr="009B49E9">
        <w:rPr>
          <w:rFonts w:asciiTheme="minorHAnsi" w:hAnsiTheme="minorHAnsi" w:cs="Courier New"/>
          <w:sz w:val="22"/>
          <w:szCs w:val="22"/>
        </w:rPr>
        <w:t>Nema</w:t>
      </w:r>
      <w:proofErr w:type="spellEnd"/>
      <w:r w:rsidRPr="009B49E9">
        <w:rPr>
          <w:rFonts w:asciiTheme="minorHAnsi" w:hAnsiTheme="minorHAnsi" w:cs="Courier New"/>
          <w:sz w:val="22"/>
          <w:szCs w:val="22"/>
        </w:rPr>
        <w:t xml:space="preserve"> TS-2 standards and include independent laboratory test results confirming compliance with the following electrical operating conditions;</w:t>
      </w:r>
    </w:p>
    <w:p w14:paraId="2217E09C" w14:textId="77777777" w:rsidR="00180C06" w:rsidRPr="00180C06" w:rsidRDefault="00FC4314" w:rsidP="00180C06">
      <w:pPr>
        <w:pStyle w:val="NoSpacing"/>
        <w:ind w:firstLine="0"/>
      </w:pPr>
      <w:r>
        <w:tab/>
      </w:r>
      <w:r w:rsidR="00180C06">
        <w:tab/>
      </w:r>
      <w:proofErr w:type="spellStart"/>
      <w:proofErr w:type="gramStart"/>
      <w:r>
        <w:t>a</w:t>
      </w:r>
      <w:proofErr w:type="spellEnd"/>
      <w:proofErr w:type="gramEnd"/>
      <w:r w:rsidR="00180C06">
        <w:tab/>
        <w:t>Input Voltage: 802.3bt PoE</w:t>
      </w:r>
    </w:p>
    <w:p w14:paraId="091087C8" w14:textId="77777777" w:rsidR="00180C06" w:rsidRDefault="00180C06" w:rsidP="00180C06">
      <w:pPr>
        <w:pStyle w:val="NoSpacing"/>
        <w:ind w:firstLine="0"/>
      </w:pPr>
      <w:r>
        <w:tab/>
      </w:r>
      <w:r w:rsidR="00FC4314">
        <w:tab/>
        <w:t>b</w:t>
      </w:r>
      <w:r>
        <w:t>.</w:t>
      </w:r>
      <w:r>
        <w:tab/>
        <w:t xml:space="preserve">Power: </w:t>
      </w:r>
      <w:r w:rsidRPr="00180C06">
        <w:t xml:space="preserve">60w </w:t>
      </w:r>
      <w:r w:rsidR="00FC4314">
        <w:t xml:space="preserve">maximum </w:t>
      </w:r>
      <w:r w:rsidRPr="00180C06">
        <w:t xml:space="preserve">with heater </w:t>
      </w:r>
      <w:r w:rsidR="00FC4314">
        <w:t>on</w:t>
      </w:r>
    </w:p>
    <w:p w14:paraId="5A35C598" w14:textId="77777777" w:rsidR="00180C06" w:rsidRPr="00180C06" w:rsidRDefault="00180C06" w:rsidP="00180C06">
      <w:pPr>
        <w:pStyle w:val="NoSpacing"/>
        <w:ind w:right="-180" w:firstLine="0"/>
      </w:pPr>
      <w:r>
        <w:tab/>
      </w:r>
      <w:r w:rsidR="00FC4314">
        <w:tab/>
        <w:t>c</w:t>
      </w:r>
      <w:r>
        <w:t>.</w:t>
      </w:r>
      <w:r>
        <w:tab/>
        <w:t xml:space="preserve">PSE Input </w:t>
      </w:r>
      <w:r w:rsidRPr="00180C06">
        <w:t>Range</w:t>
      </w:r>
      <w:r>
        <w:t xml:space="preserve">: </w:t>
      </w:r>
      <w:r w:rsidRPr="00180C06">
        <w:t xml:space="preserve"> NEMA standard TS 2-2003 section 2.2.7 tests C </w:t>
      </w:r>
      <w:r w:rsidR="00FC4314">
        <w:tab/>
      </w:r>
      <w:r w:rsidR="00FC4314">
        <w:tab/>
      </w:r>
      <w:r w:rsidR="00FC4314">
        <w:tab/>
      </w:r>
      <w:r w:rsidRPr="00180C06">
        <w:t>thru H</w:t>
      </w:r>
      <w:r w:rsidR="00FC4314">
        <w:t>.</w:t>
      </w:r>
    </w:p>
    <w:p w14:paraId="5BEA2C10" w14:textId="77777777" w:rsidR="00180C06" w:rsidRPr="00180C06" w:rsidRDefault="00FC4314" w:rsidP="00180C06">
      <w:pPr>
        <w:pStyle w:val="NoSpacing"/>
        <w:ind w:firstLine="0"/>
      </w:pPr>
      <w:r>
        <w:tab/>
      </w:r>
      <w:r w:rsidR="00180C06">
        <w:tab/>
      </w:r>
      <w:r>
        <w:t>d</w:t>
      </w:r>
      <w:r w:rsidR="00180C06">
        <w:t>.</w:t>
      </w:r>
      <w:r w:rsidR="00180C06">
        <w:tab/>
      </w:r>
      <w:r w:rsidR="00180C06" w:rsidRPr="00180C06">
        <w:t>Transient/Surge</w:t>
      </w:r>
      <w:r w:rsidR="00EB671E">
        <w:t>:</w:t>
      </w:r>
      <w:r w:rsidR="00180C06" w:rsidRPr="00180C06">
        <w:t xml:space="preserve"> Certified to CISPR 24 levels</w:t>
      </w:r>
    </w:p>
    <w:p w14:paraId="41A94578" w14:textId="77777777" w:rsidR="00180C06" w:rsidRDefault="00180C06" w:rsidP="00180C06">
      <w:pPr>
        <w:pStyle w:val="NoSpacing"/>
        <w:ind w:firstLine="0"/>
      </w:pPr>
      <w:r>
        <w:tab/>
      </w:r>
      <w:r w:rsidR="00FC4314">
        <w:tab/>
        <w:t>e</w:t>
      </w:r>
      <w:r>
        <w:t>.</w:t>
      </w:r>
      <w:r>
        <w:tab/>
      </w:r>
      <w:r w:rsidR="00217004" w:rsidRPr="00180C06">
        <w:t>Emissions</w:t>
      </w:r>
      <w:r w:rsidRPr="00180C06">
        <w:t xml:space="preserve"> Certified to CISPR 22 levels</w:t>
      </w:r>
    </w:p>
    <w:p w14:paraId="15DAD667" w14:textId="77777777" w:rsidR="000043EC" w:rsidRPr="009B49E9" w:rsidRDefault="000043EC" w:rsidP="00621872">
      <w:pPr>
        <w:pStyle w:val="BodyText"/>
        <w:spacing w:after="0"/>
        <w:ind w:left="2880" w:hanging="720"/>
        <w:rPr>
          <w:rFonts w:asciiTheme="minorHAnsi" w:hAnsiTheme="minorHAnsi" w:cs="Courier New"/>
          <w:b/>
          <w:bCs/>
          <w:sz w:val="22"/>
          <w:szCs w:val="22"/>
        </w:rPr>
      </w:pPr>
    </w:p>
    <w:p w14:paraId="075FDDAD" w14:textId="77777777" w:rsidR="000D2E26" w:rsidRPr="009B49E9" w:rsidRDefault="00964E2D" w:rsidP="00621872">
      <w:pPr>
        <w:pStyle w:val="BodyText"/>
        <w:spacing w:after="0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O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ab/>
        <w:t>MECHANICAL</w:t>
      </w:r>
      <w:r w:rsidR="0076798A" w:rsidRPr="009B49E9">
        <w:rPr>
          <w:rFonts w:asciiTheme="minorHAnsi" w:hAnsiTheme="minorHAnsi" w:cs="Courier New"/>
          <w:b/>
          <w:bCs/>
          <w:sz w:val="22"/>
          <w:szCs w:val="22"/>
        </w:rPr>
        <w:t xml:space="preserve"> SPECIFICATIONS</w:t>
      </w:r>
    </w:p>
    <w:p w14:paraId="03C7E86E" w14:textId="77777777" w:rsidR="00561D4F" w:rsidRPr="00561D4F" w:rsidRDefault="00561D4F" w:rsidP="00561D4F">
      <w:pPr>
        <w:pStyle w:val="NoSpacing"/>
        <w:ind w:left="2160" w:firstLine="0"/>
      </w:pPr>
      <w:r>
        <w:t>1.</w:t>
      </w:r>
      <w:r>
        <w:tab/>
      </w:r>
      <w:r w:rsidRPr="00561D4F">
        <w:t>Weight</w:t>
      </w:r>
      <w:r>
        <w:t>:</w:t>
      </w:r>
      <w:r w:rsidRPr="00561D4F">
        <w:t xml:space="preserve"> 12.5 </w:t>
      </w:r>
      <w:proofErr w:type="spellStart"/>
      <w:r w:rsidRPr="00561D4F">
        <w:t>lbs</w:t>
      </w:r>
      <w:proofErr w:type="spellEnd"/>
      <w:r w:rsidRPr="00561D4F">
        <w:t xml:space="preserve"> (5.7 kg) </w:t>
      </w:r>
    </w:p>
    <w:p w14:paraId="272C6861" w14:textId="77777777" w:rsidR="00561D4F" w:rsidRPr="00561D4F" w:rsidRDefault="00561D4F" w:rsidP="00FC4314">
      <w:pPr>
        <w:pStyle w:val="BodyText"/>
        <w:spacing w:after="0"/>
        <w:ind w:left="2880" w:hanging="720"/>
      </w:pPr>
      <w:r>
        <w:t>2.</w:t>
      </w:r>
      <w:r>
        <w:tab/>
      </w:r>
      <w:r w:rsidRPr="00561D4F">
        <w:t>Dimensions</w:t>
      </w:r>
      <w:r w:rsidRPr="009B49E9">
        <w:rPr>
          <w:rFonts w:asciiTheme="minorHAnsi" w:hAnsiTheme="minorHAnsi" w:cs="Courier New"/>
          <w:sz w:val="22"/>
          <w:szCs w:val="22"/>
        </w:rPr>
        <w:t xml:space="preserve">; </w:t>
      </w:r>
      <w:r>
        <w:rPr>
          <w:rFonts w:asciiTheme="minorHAnsi" w:hAnsiTheme="minorHAnsi" w:cs="Courier New"/>
          <w:sz w:val="22"/>
          <w:szCs w:val="22"/>
        </w:rPr>
        <w:t>11.4</w:t>
      </w:r>
      <w:r w:rsidRPr="009B49E9">
        <w:rPr>
          <w:rFonts w:asciiTheme="minorHAnsi" w:hAnsiTheme="minorHAnsi" w:cs="Courier New"/>
          <w:sz w:val="22"/>
          <w:szCs w:val="22"/>
        </w:rPr>
        <w:t>” (</w:t>
      </w:r>
      <w:r>
        <w:rPr>
          <w:rFonts w:asciiTheme="minorHAnsi" w:hAnsiTheme="minorHAnsi" w:cs="Courier New"/>
          <w:sz w:val="22"/>
          <w:szCs w:val="22"/>
        </w:rPr>
        <w:t>289.6</w:t>
      </w:r>
      <w:r w:rsidRPr="009B49E9">
        <w:rPr>
          <w:rFonts w:asciiTheme="minorHAnsi" w:hAnsiTheme="minorHAnsi" w:cs="Courier New"/>
          <w:sz w:val="22"/>
          <w:szCs w:val="22"/>
        </w:rPr>
        <w:t xml:space="preserve">mm) x </w:t>
      </w:r>
      <w:r>
        <w:rPr>
          <w:rFonts w:asciiTheme="minorHAnsi" w:hAnsiTheme="minorHAnsi" w:cs="Courier New"/>
          <w:sz w:val="22"/>
          <w:szCs w:val="22"/>
        </w:rPr>
        <w:t>11.7</w:t>
      </w:r>
      <w:r w:rsidRPr="009B49E9">
        <w:rPr>
          <w:rFonts w:asciiTheme="minorHAnsi" w:hAnsiTheme="minorHAnsi" w:cs="Courier New"/>
          <w:sz w:val="22"/>
          <w:szCs w:val="22"/>
        </w:rPr>
        <w:t>” (</w:t>
      </w:r>
      <w:r>
        <w:rPr>
          <w:rFonts w:asciiTheme="minorHAnsi" w:hAnsiTheme="minorHAnsi" w:cs="Courier New"/>
          <w:sz w:val="22"/>
          <w:szCs w:val="22"/>
        </w:rPr>
        <w:t>297.2mm</w:t>
      </w:r>
      <w:r w:rsidR="00964E2D">
        <w:rPr>
          <w:rFonts w:asciiTheme="minorHAnsi" w:hAnsiTheme="minorHAnsi" w:cs="Courier New"/>
          <w:sz w:val="22"/>
          <w:szCs w:val="22"/>
        </w:rPr>
        <w:t>)</w:t>
      </w:r>
    </w:p>
    <w:p w14:paraId="6DAD0F5A" w14:textId="77777777" w:rsidR="00561D4F" w:rsidRPr="00561D4F" w:rsidRDefault="00561D4F" w:rsidP="00561D4F">
      <w:pPr>
        <w:pStyle w:val="NoSpacing"/>
        <w:ind w:left="2160" w:firstLine="0"/>
      </w:pPr>
      <w:r>
        <w:t>3.</w:t>
      </w:r>
      <w:r>
        <w:tab/>
      </w:r>
      <w:r w:rsidRPr="00561D4F">
        <w:t>Construction</w:t>
      </w:r>
      <w:r>
        <w:t>:</w:t>
      </w:r>
      <w:r w:rsidRPr="00561D4F">
        <w:t xml:space="preserve"> Powder Coated aluminum</w:t>
      </w:r>
    </w:p>
    <w:p w14:paraId="2332DFCA" w14:textId="77777777" w:rsidR="00561D4F" w:rsidRPr="00561D4F" w:rsidRDefault="00561D4F" w:rsidP="00561D4F">
      <w:pPr>
        <w:pStyle w:val="NoSpacing"/>
        <w:ind w:left="2160" w:firstLine="0"/>
      </w:pPr>
      <w:r>
        <w:t>4.</w:t>
      </w:r>
      <w:r>
        <w:tab/>
      </w:r>
      <w:r w:rsidRPr="00561D4F">
        <w:t>Sunshield</w:t>
      </w:r>
      <w:r>
        <w:t>:</w:t>
      </w:r>
      <w:r w:rsidRPr="00561D4F">
        <w:t xml:space="preserve"> Included as standard</w:t>
      </w:r>
    </w:p>
    <w:p w14:paraId="71C01807" w14:textId="77777777" w:rsidR="00561D4F" w:rsidRPr="00561D4F" w:rsidRDefault="00561D4F" w:rsidP="00561D4F">
      <w:pPr>
        <w:pStyle w:val="NoSpacing"/>
        <w:ind w:left="2160" w:firstLine="0"/>
      </w:pPr>
      <w:r>
        <w:t>5.</w:t>
      </w:r>
      <w:r>
        <w:tab/>
        <w:t>Color</w:t>
      </w:r>
      <w:r w:rsidR="00FC4314">
        <w:t>:</w:t>
      </w:r>
      <w:r>
        <w:t xml:space="preserve"> </w:t>
      </w:r>
      <w:r w:rsidRPr="00561D4F">
        <w:t>Light Gray Cardinal Coating T241-GR142</w:t>
      </w:r>
    </w:p>
    <w:p w14:paraId="7166C7F7" w14:textId="77777777" w:rsidR="00561D4F" w:rsidRPr="00561D4F" w:rsidRDefault="00561D4F" w:rsidP="00561D4F">
      <w:pPr>
        <w:pStyle w:val="NoSpacing"/>
        <w:ind w:left="2160" w:firstLine="0"/>
      </w:pPr>
      <w:r>
        <w:t>6.</w:t>
      </w:r>
      <w:r>
        <w:tab/>
        <w:t xml:space="preserve">Dome window; </w:t>
      </w:r>
      <w:r w:rsidRPr="00561D4F">
        <w:t>Nylon, Optically Correct</w:t>
      </w:r>
    </w:p>
    <w:p w14:paraId="0F123FA7" w14:textId="77777777" w:rsidR="00561D4F" w:rsidRDefault="00561D4F" w:rsidP="00561D4F">
      <w:pPr>
        <w:pStyle w:val="NoSpacing"/>
        <w:ind w:left="2160" w:firstLine="0"/>
      </w:pPr>
      <w:r>
        <w:t>7.</w:t>
      </w:r>
      <w:r>
        <w:tab/>
      </w:r>
      <w:r w:rsidRPr="00561D4F">
        <w:t>IK10</w:t>
      </w:r>
      <w:r w:rsidR="00EB671E">
        <w:t>:</w:t>
      </w:r>
      <w:r w:rsidRPr="00561D4F">
        <w:t xml:space="preserve"> Camera System except dome window is IK10</w:t>
      </w:r>
    </w:p>
    <w:p w14:paraId="4A2092F4" w14:textId="77777777" w:rsidR="001A03BE" w:rsidRPr="002257ED" w:rsidRDefault="00561D4F" w:rsidP="00621872">
      <w:pPr>
        <w:pStyle w:val="NoSpacing"/>
        <w:ind w:left="2880" w:hanging="720"/>
        <w:rPr>
          <w:b/>
        </w:rPr>
      </w:pPr>
      <w:r>
        <w:t>8.</w:t>
      </w:r>
      <w:r w:rsidR="001A03BE" w:rsidRPr="002257ED">
        <w:tab/>
        <w:t>Camera Mount; 1.5” NPT</w:t>
      </w:r>
    </w:p>
    <w:p w14:paraId="5EB277B3" w14:textId="77777777" w:rsidR="00EC47D6" w:rsidRPr="009B49E9" w:rsidRDefault="00EC47D6" w:rsidP="00621872">
      <w:pPr>
        <w:pStyle w:val="BodyText"/>
        <w:spacing w:after="0"/>
        <w:ind w:left="2880" w:hanging="720"/>
        <w:rPr>
          <w:rFonts w:asciiTheme="minorHAnsi" w:hAnsiTheme="minorHAnsi" w:cs="Courier New"/>
          <w:sz w:val="22"/>
          <w:szCs w:val="22"/>
        </w:rPr>
      </w:pPr>
    </w:p>
    <w:p w14:paraId="7FA6FECA" w14:textId="77777777" w:rsidR="000D2E26" w:rsidRPr="009B49E9" w:rsidRDefault="00964E2D" w:rsidP="00621872">
      <w:pPr>
        <w:pStyle w:val="BodyText"/>
        <w:spacing w:after="0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P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ab/>
        <w:t>ENVIRONMENTAL</w:t>
      </w:r>
      <w:r w:rsidR="0076798A" w:rsidRPr="009B49E9">
        <w:rPr>
          <w:rFonts w:asciiTheme="minorHAnsi" w:hAnsiTheme="minorHAnsi" w:cs="Courier New"/>
          <w:b/>
          <w:bCs/>
          <w:sz w:val="22"/>
          <w:szCs w:val="22"/>
        </w:rPr>
        <w:t xml:space="preserve"> REQUIREMENTS</w:t>
      </w:r>
    </w:p>
    <w:p w14:paraId="448999BF" w14:textId="77777777" w:rsidR="00502BA3" w:rsidRPr="009B49E9" w:rsidRDefault="00502BA3" w:rsidP="00502BA3">
      <w:pPr>
        <w:pStyle w:val="BodyText"/>
        <w:spacing w:after="0"/>
        <w:ind w:left="2880" w:hanging="720"/>
        <w:rPr>
          <w:rFonts w:asciiTheme="minorHAnsi" w:hAnsiTheme="minorHAnsi" w:cs="Courier New"/>
          <w:sz w:val="22"/>
          <w:szCs w:val="22"/>
        </w:rPr>
      </w:pPr>
      <w:r>
        <w:t>1.</w:t>
      </w:r>
      <w:r>
        <w:tab/>
      </w:r>
      <w:r w:rsidRPr="009B49E9">
        <w:rPr>
          <w:rFonts w:asciiTheme="minorHAnsi" w:hAnsiTheme="minorHAnsi" w:cs="Courier New"/>
          <w:sz w:val="22"/>
          <w:szCs w:val="22"/>
        </w:rPr>
        <w:t xml:space="preserve">The </w:t>
      </w:r>
      <w:r>
        <w:rPr>
          <w:rFonts w:asciiTheme="minorHAnsi" w:hAnsiTheme="minorHAnsi" w:cs="Courier New"/>
          <w:sz w:val="22"/>
          <w:szCs w:val="22"/>
        </w:rPr>
        <w:t>HD Dome Positioning</w:t>
      </w:r>
      <w:r w:rsidRPr="009B49E9">
        <w:rPr>
          <w:rFonts w:asciiTheme="minorHAnsi" w:hAnsiTheme="minorHAnsi" w:cs="Courier New"/>
          <w:sz w:val="22"/>
          <w:szCs w:val="22"/>
        </w:rPr>
        <w:t xml:space="preserve"> System shall fully comply with and include independent laboratory test results confirming compliance with the following environmental operating conditions;</w:t>
      </w:r>
    </w:p>
    <w:p w14:paraId="6DDC12B8" w14:textId="77777777" w:rsidR="00502BA3" w:rsidRDefault="00502BA3" w:rsidP="00502BA3">
      <w:pPr>
        <w:pStyle w:val="NoSpacing"/>
      </w:pPr>
      <w:r>
        <w:tab/>
      </w:r>
      <w:r>
        <w:tab/>
      </w:r>
      <w:r>
        <w:tab/>
        <w:t>a.</w:t>
      </w:r>
      <w:r>
        <w:tab/>
      </w:r>
      <w:r w:rsidRPr="00502BA3">
        <w:t>Protectio</w:t>
      </w:r>
      <w:r>
        <w:t xml:space="preserve">n Rating IP68, Purged with </w:t>
      </w:r>
      <w:r w:rsidRPr="00502BA3">
        <w:t>Dry Nitrogen</w:t>
      </w:r>
      <w:r>
        <w:t xml:space="preserve">. Shall </w:t>
      </w:r>
      <w:r>
        <w:tab/>
      </w:r>
      <w:r>
        <w:tab/>
      </w:r>
      <w:r>
        <w:tab/>
      </w:r>
      <w:r>
        <w:tab/>
      </w:r>
      <w:r>
        <w:tab/>
        <w:t>withstand w</w:t>
      </w:r>
      <w:r w:rsidRPr="00502BA3">
        <w:t>ater</w:t>
      </w:r>
      <w:r>
        <w:t xml:space="preserve"> </w:t>
      </w:r>
      <w:r w:rsidRPr="00502BA3">
        <w:t>immersion at 1m for</w:t>
      </w:r>
      <w:r>
        <w:t xml:space="preserve"> </w:t>
      </w:r>
      <w:r w:rsidRPr="00502BA3">
        <w:t xml:space="preserve">24 hours with no water </w:t>
      </w:r>
      <w:r>
        <w:tab/>
      </w:r>
      <w:r>
        <w:tab/>
      </w:r>
      <w:r>
        <w:tab/>
      </w:r>
      <w:r>
        <w:tab/>
      </w:r>
      <w:r w:rsidRPr="00502BA3">
        <w:t>ingress. Lifetime warranty on moisture ingress.</w:t>
      </w:r>
      <w:r>
        <w:t xml:space="preserve"> </w:t>
      </w:r>
    </w:p>
    <w:p w14:paraId="2EC710FC" w14:textId="77777777" w:rsidR="00502BA3" w:rsidRDefault="00502BA3" w:rsidP="00502BA3">
      <w:pPr>
        <w:pStyle w:val="NoSpacing"/>
      </w:pPr>
      <w:r>
        <w:tab/>
      </w:r>
      <w:r>
        <w:tab/>
      </w:r>
      <w:r>
        <w:tab/>
        <w:t>b.</w:t>
      </w:r>
      <w:r>
        <w:tab/>
      </w:r>
      <w:r w:rsidRPr="00502BA3">
        <w:t>Operating Temp</w:t>
      </w:r>
      <w:r>
        <w:t xml:space="preserve">erature: </w:t>
      </w:r>
      <w:r w:rsidRPr="00502BA3">
        <w:t xml:space="preserve"> -40°F to 165°F (-40°C to 75°C) Per </w:t>
      </w:r>
      <w:r>
        <w:tab/>
      </w:r>
      <w:r>
        <w:tab/>
      </w:r>
      <w:r>
        <w:tab/>
      </w:r>
      <w:r>
        <w:tab/>
      </w:r>
      <w:r w:rsidRPr="00502BA3">
        <w:t>NEMA TS2, para 2.2.7</w:t>
      </w:r>
      <w:r>
        <w:t xml:space="preserve">. </w:t>
      </w:r>
    </w:p>
    <w:p w14:paraId="25E35C01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c.</w:t>
      </w:r>
      <w:r>
        <w:tab/>
      </w:r>
      <w:r w:rsidRPr="00502BA3">
        <w:t>Internal Heaters</w:t>
      </w:r>
      <w:r w:rsidR="00EB671E">
        <w:t>:</w:t>
      </w:r>
      <w:r w:rsidRPr="00502BA3">
        <w:t xml:space="preserve"> Two DC resistive heater assemblies, software </w:t>
      </w:r>
      <w:r>
        <w:tab/>
      </w:r>
      <w:r>
        <w:tab/>
      </w:r>
      <w:r>
        <w:tab/>
      </w:r>
      <w:r>
        <w:tab/>
      </w:r>
      <w:r w:rsidRPr="00502BA3">
        <w:t xml:space="preserve">controlled, to maintain internal heat for operation down </w:t>
      </w:r>
      <w:r>
        <w:tab/>
      </w:r>
      <w:r>
        <w:tab/>
      </w:r>
      <w:r>
        <w:tab/>
      </w:r>
      <w:r>
        <w:tab/>
      </w:r>
      <w:r w:rsidRPr="00502BA3">
        <w:t>specified operating temperatures above.</w:t>
      </w:r>
    </w:p>
    <w:p w14:paraId="1E4D5EA5" w14:textId="77777777" w:rsidR="00502BA3" w:rsidRPr="00502BA3" w:rsidRDefault="00502BA3" w:rsidP="00502BA3">
      <w:pPr>
        <w:pStyle w:val="NoSpacing"/>
      </w:pPr>
      <w:r>
        <w:lastRenderedPageBreak/>
        <w:tab/>
      </w:r>
      <w:r>
        <w:tab/>
      </w:r>
      <w:r>
        <w:tab/>
        <w:t>d.</w:t>
      </w:r>
      <w:r>
        <w:tab/>
      </w:r>
      <w:r w:rsidR="00EB671E">
        <w:t xml:space="preserve">Relative Humidity: </w:t>
      </w:r>
      <w:r w:rsidRPr="00502BA3">
        <w:t>Operation from 0-100%</w:t>
      </w:r>
    </w:p>
    <w:p w14:paraId="19348FF9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e.</w:t>
      </w:r>
      <w:r>
        <w:tab/>
      </w:r>
      <w:r w:rsidR="00EB671E">
        <w:t xml:space="preserve">Vibration: </w:t>
      </w:r>
      <w:r w:rsidRPr="00502BA3">
        <w:t xml:space="preserve">Per NEMA TS2 para. 2.2.8. 5-30Hz sweep @ 0.5g </w:t>
      </w:r>
      <w:r>
        <w:tab/>
      </w:r>
      <w:r>
        <w:tab/>
      </w:r>
      <w:r>
        <w:tab/>
      </w:r>
      <w:r>
        <w:tab/>
      </w:r>
      <w:r w:rsidRPr="00502BA3">
        <w:t>applied in each of 3 mutually perpendicular planes.</w:t>
      </w:r>
    </w:p>
    <w:p w14:paraId="1084077F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f.</w:t>
      </w:r>
      <w:r>
        <w:tab/>
      </w:r>
      <w:r w:rsidRPr="00502BA3">
        <w:t>Shock</w:t>
      </w:r>
      <w:r w:rsidR="00561D4F">
        <w:t xml:space="preserve">: </w:t>
      </w:r>
      <w:r w:rsidRPr="00502BA3">
        <w:t xml:space="preserve"> Per NEMA TS2 para. 2.2.9. 10g applied in each of 3 </w:t>
      </w:r>
      <w:r>
        <w:tab/>
      </w:r>
      <w:r>
        <w:tab/>
      </w:r>
      <w:r>
        <w:tab/>
      </w:r>
      <w:r>
        <w:tab/>
      </w:r>
      <w:r w:rsidRPr="00502BA3">
        <w:t>mutually perpendicular planes</w:t>
      </w:r>
    </w:p>
    <w:p w14:paraId="342043EB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g.</w:t>
      </w:r>
      <w:r>
        <w:tab/>
      </w:r>
      <w:r w:rsidRPr="00502BA3">
        <w:t>Corrosion</w:t>
      </w:r>
      <w:r w:rsidR="00561D4F">
        <w:t>:</w:t>
      </w:r>
      <w:r w:rsidRPr="00502BA3">
        <w:t xml:space="preserve"> MIL-STD-810G, Method 509.5, Paragraph 4.5.2, ANSI </w:t>
      </w:r>
      <w:r>
        <w:tab/>
      </w:r>
      <w:r>
        <w:tab/>
      </w:r>
      <w:r>
        <w:tab/>
      </w:r>
      <w:r>
        <w:tab/>
      </w:r>
      <w:r w:rsidRPr="00502BA3">
        <w:t>NCSL Z540-1, ISO 17025:2005</w:t>
      </w:r>
    </w:p>
    <w:p w14:paraId="54DA4B5D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h.</w:t>
      </w:r>
      <w:r>
        <w:tab/>
      </w:r>
      <w:r w:rsidRPr="00502BA3">
        <w:t>Wind Survivability</w:t>
      </w:r>
      <w:r w:rsidR="00561D4F">
        <w:t>:</w:t>
      </w:r>
      <w:r w:rsidRPr="00502BA3">
        <w:t xml:space="preserve"> Up to 150 </w:t>
      </w:r>
      <w:proofErr w:type="gramStart"/>
      <w:r w:rsidRPr="00502BA3">
        <w:t>mph</w:t>
      </w:r>
      <w:r>
        <w:t xml:space="preserve">,  </w:t>
      </w:r>
      <w:r w:rsidRPr="00502BA3">
        <w:t>120</w:t>
      </w:r>
      <w:proofErr w:type="gramEnd"/>
      <w:r w:rsidRPr="00502BA3">
        <w:t xml:space="preserve"> mph for 45 minutes</w:t>
      </w:r>
    </w:p>
    <w:p w14:paraId="558A0314" w14:textId="77777777" w:rsidR="00502BA3" w:rsidRDefault="00502BA3" w:rsidP="00502BA3">
      <w:pPr>
        <w:pStyle w:val="NoSpacing"/>
      </w:pPr>
      <w:r>
        <w:tab/>
      </w:r>
      <w:r>
        <w:tab/>
      </w:r>
      <w:r>
        <w:tab/>
      </w:r>
      <w:r>
        <w:tab/>
      </w:r>
      <w:r w:rsidRPr="00502BA3">
        <w:t>150 mph for 15 minutes</w:t>
      </w:r>
    </w:p>
    <w:p w14:paraId="2AA4FD5E" w14:textId="77777777" w:rsidR="00ED6EBC" w:rsidRDefault="00ED6EBC" w:rsidP="00502BA3">
      <w:pPr>
        <w:pStyle w:val="NoSpacing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 w:rsidRPr="008E1DA6">
        <w:t>MTBF</w:t>
      </w:r>
      <w:r>
        <w:t>: 330</w:t>
      </w:r>
      <w:r w:rsidRPr="008E1DA6">
        <w:t xml:space="preserve">,000 hours, based on HALT Steady State Field MTBF </w:t>
      </w:r>
      <w:r>
        <w:tab/>
      </w:r>
      <w:r>
        <w:tab/>
      </w:r>
      <w:r>
        <w:tab/>
      </w:r>
      <w:r>
        <w:tab/>
      </w:r>
      <w:r w:rsidRPr="008E1DA6">
        <w:t>calculations</w:t>
      </w:r>
    </w:p>
    <w:p w14:paraId="1698D698" w14:textId="77777777" w:rsidR="00964E2D" w:rsidRDefault="00964E2D" w:rsidP="00502BA3">
      <w:pPr>
        <w:pStyle w:val="NoSpacing"/>
      </w:pPr>
    </w:p>
    <w:p w14:paraId="006D37BA" w14:textId="77777777" w:rsidR="000D2E26" w:rsidRPr="009B49E9" w:rsidRDefault="00485B8C" w:rsidP="00621872">
      <w:pPr>
        <w:pStyle w:val="BodyText"/>
        <w:spacing w:after="0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 w:rsidRPr="009B49E9">
        <w:rPr>
          <w:rFonts w:asciiTheme="minorHAnsi" w:hAnsiTheme="minorHAnsi" w:cs="Courier New"/>
          <w:b/>
          <w:sz w:val="22"/>
          <w:szCs w:val="22"/>
        </w:rPr>
        <w:t>2.4</w:t>
      </w:r>
      <w:r w:rsidRPr="009B49E9">
        <w:rPr>
          <w:rFonts w:asciiTheme="minorHAnsi" w:hAnsiTheme="minorHAnsi" w:cs="Courier New"/>
          <w:b/>
          <w:sz w:val="22"/>
          <w:szCs w:val="22"/>
        </w:rPr>
        <w:tab/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>CERTIFICATIONS</w:t>
      </w:r>
    </w:p>
    <w:p w14:paraId="78FF7804" w14:textId="77777777" w:rsidR="000D2E26" w:rsidRDefault="00502BA3" w:rsidP="00502BA3">
      <w:pPr>
        <w:spacing w:line="240" w:lineRule="auto"/>
        <w:rPr>
          <w:rFonts w:eastAsia="SimSun" w:cs="Courier New"/>
          <w:lang w:eastAsia="zh-CN"/>
        </w:rPr>
      </w:pPr>
      <w:r>
        <w:rPr>
          <w:rFonts w:eastAsia="SimSun" w:cs="Courier New"/>
          <w:lang w:eastAsia="zh-CN"/>
        </w:rPr>
        <w:tab/>
      </w:r>
      <w:r>
        <w:rPr>
          <w:rFonts w:eastAsia="SimSun" w:cs="Courier New"/>
          <w:lang w:eastAsia="zh-CN"/>
        </w:rPr>
        <w:tab/>
        <w:t>1.</w:t>
      </w:r>
      <w:r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CE, FCC Part 15B, RoHS</w:t>
      </w:r>
      <w:r>
        <w:rPr>
          <w:rFonts w:eastAsia="SimSun" w:cs="Courier New"/>
          <w:lang w:eastAsia="zh-CN"/>
        </w:rPr>
        <w:t xml:space="preserve">, </w:t>
      </w:r>
      <w:r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AS/NZS CISPR 22:2009+A1:2010</w:t>
      </w:r>
      <w:r>
        <w:rPr>
          <w:rFonts w:eastAsia="SimSun" w:cs="Courier New"/>
          <w:lang w:eastAsia="zh-CN"/>
        </w:rPr>
        <w:t xml:space="preserve">,  </w:t>
      </w:r>
      <w:r w:rsidRPr="00502BA3">
        <w:rPr>
          <w:rFonts w:eastAsia="SimSun" w:cs="Courier New"/>
          <w:lang w:eastAsia="zh-CN"/>
        </w:rPr>
        <w:t>CAN/CSA-</w:t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CISPR 22-10</w:t>
      </w:r>
      <w:r>
        <w:rPr>
          <w:rFonts w:eastAsia="SimSun" w:cs="Courier New"/>
          <w:lang w:eastAsia="zh-CN"/>
        </w:rPr>
        <w:t xml:space="preserve">,  </w:t>
      </w:r>
      <w:r w:rsidRPr="00502BA3">
        <w:rPr>
          <w:rFonts w:eastAsia="SimSun" w:cs="Courier New"/>
          <w:lang w:eastAsia="zh-CN"/>
        </w:rPr>
        <w:t>EN 55022:2010+AC: 2011</w:t>
      </w:r>
      <w:r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55024:2010</w:t>
      </w:r>
      <w:r>
        <w:rPr>
          <w:rFonts w:eastAsia="SimSun" w:cs="Courier New"/>
          <w:lang w:eastAsia="zh-CN"/>
        </w:rPr>
        <w:t>, EN 61000-3-</w:t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>
        <w:rPr>
          <w:rFonts w:eastAsia="SimSun" w:cs="Courier New"/>
          <w:lang w:eastAsia="zh-CN"/>
        </w:rPr>
        <w:t xml:space="preserve">2:2006, </w:t>
      </w:r>
      <w:r w:rsidRPr="00502BA3">
        <w:rPr>
          <w:rFonts w:eastAsia="SimSun" w:cs="Courier New"/>
          <w:lang w:eastAsia="zh-CN"/>
        </w:rPr>
        <w:t>+A1:2009+A2:2009</w:t>
      </w:r>
      <w:r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61000-3-3:2013</w:t>
      </w:r>
      <w:r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61000-4-2: 2009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 xml:space="preserve">EN </w:t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61000-4-3: 2006 +A1:2008 +A2:2010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61000-4-4: 2004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</w:t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5: 2006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61000-4-6: 2009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61000-4-8: 2010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61000-4-11: 2004</w:t>
      </w:r>
    </w:p>
    <w:p w14:paraId="7BAC1A0D" w14:textId="77777777" w:rsidR="00561D4F" w:rsidRPr="009B49E9" w:rsidRDefault="00561D4F" w:rsidP="00502BA3">
      <w:pPr>
        <w:spacing w:line="240" w:lineRule="auto"/>
      </w:pPr>
    </w:p>
    <w:p w14:paraId="14705FFC" w14:textId="77777777" w:rsidR="003F2776" w:rsidRPr="009B49E9" w:rsidRDefault="00485B8C" w:rsidP="00621872">
      <w:pPr>
        <w:spacing w:line="240" w:lineRule="auto"/>
        <w:rPr>
          <w:b/>
        </w:rPr>
      </w:pPr>
      <w:r w:rsidRPr="009B49E9">
        <w:tab/>
      </w:r>
      <w:r w:rsidR="00E33259" w:rsidRPr="009B49E9">
        <w:rPr>
          <w:b/>
        </w:rPr>
        <w:t>2.5</w:t>
      </w:r>
      <w:r w:rsidR="003F2776" w:rsidRPr="009B49E9">
        <w:rPr>
          <w:b/>
        </w:rPr>
        <w:tab/>
        <w:t xml:space="preserve"> WARRANTY INFORMATION</w:t>
      </w:r>
    </w:p>
    <w:p w14:paraId="361EF262" w14:textId="77777777" w:rsidR="00D01714" w:rsidRPr="009B49E9" w:rsidRDefault="00D01714" w:rsidP="00621872">
      <w:pPr>
        <w:spacing w:line="240" w:lineRule="auto"/>
        <w:ind w:left="2880" w:hanging="720"/>
      </w:pPr>
      <w:r w:rsidRPr="009B49E9">
        <w:t>A.</w:t>
      </w:r>
      <w:r w:rsidRPr="009B49E9">
        <w:tab/>
        <w:t>Manufacturer’s Warranty:  The warranty period shall be thirty six (36) months from the delivery date of the system under normal use and service.</w:t>
      </w:r>
    </w:p>
    <w:p w14:paraId="5C45570B" w14:textId="77777777" w:rsidR="00C41794" w:rsidRPr="009B49E9" w:rsidRDefault="00C41794" w:rsidP="00621872">
      <w:pPr>
        <w:spacing w:line="240" w:lineRule="auto"/>
      </w:pPr>
    </w:p>
    <w:p w14:paraId="6B2918BC" w14:textId="77777777" w:rsidR="00E33259" w:rsidRPr="009B49E9" w:rsidRDefault="00E33259" w:rsidP="00621872">
      <w:pPr>
        <w:spacing w:line="240" w:lineRule="auto"/>
        <w:ind w:hanging="810"/>
        <w:rPr>
          <w:b/>
        </w:rPr>
      </w:pPr>
      <w:r w:rsidRPr="009B49E9">
        <w:rPr>
          <w:b/>
        </w:rPr>
        <w:t>PART 3 - EXECUTION</w:t>
      </w:r>
    </w:p>
    <w:p w14:paraId="22A6D90A" w14:textId="77777777" w:rsidR="00EE676E" w:rsidRPr="009B49E9" w:rsidRDefault="00E33259" w:rsidP="00621872">
      <w:pPr>
        <w:spacing w:line="240" w:lineRule="auto"/>
        <w:ind w:hanging="810"/>
        <w:rPr>
          <w:b/>
        </w:rPr>
      </w:pPr>
      <w:r w:rsidRPr="009B49E9">
        <w:rPr>
          <w:b/>
        </w:rPr>
        <w:t>3.1</w:t>
      </w:r>
      <w:r w:rsidRPr="009B49E9">
        <w:rPr>
          <w:b/>
        </w:rPr>
        <w:tab/>
      </w:r>
      <w:r w:rsidR="00EE676E" w:rsidRPr="009B49E9">
        <w:rPr>
          <w:b/>
        </w:rPr>
        <w:t>EXAMINATION</w:t>
      </w:r>
    </w:p>
    <w:p w14:paraId="75E1081B" w14:textId="77777777" w:rsidR="00E33259" w:rsidRPr="009B49E9" w:rsidRDefault="00E33259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EE676E" w:rsidRPr="009B49E9">
        <w:t>Examine areas to receive devices and notify adverse conditions affecting installation or subsequent operation.</w:t>
      </w:r>
    </w:p>
    <w:p w14:paraId="5500EBD8" w14:textId="77777777" w:rsidR="00EE676E" w:rsidRPr="009B49E9" w:rsidRDefault="00E33259" w:rsidP="00621872">
      <w:pPr>
        <w:spacing w:line="240" w:lineRule="auto"/>
        <w:ind w:left="2160" w:hanging="720"/>
      </w:pPr>
      <w:r w:rsidRPr="009B49E9">
        <w:t>B.</w:t>
      </w:r>
      <w:r w:rsidRPr="009B49E9">
        <w:tab/>
      </w:r>
      <w:r w:rsidR="00EE676E" w:rsidRPr="009B49E9">
        <w:t>Do not begin installation until unacceptable conditions are corrected.</w:t>
      </w:r>
    </w:p>
    <w:p w14:paraId="1F649703" w14:textId="77777777" w:rsidR="00EE676E" w:rsidRPr="009B49E9" w:rsidRDefault="00EE676E" w:rsidP="00621872">
      <w:pPr>
        <w:spacing w:line="240" w:lineRule="auto"/>
      </w:pPr>
    </w:p>
    <w:p w14:paraId="710203E3" w14:textId="77777777" w:rsidR="00EE676E" w:rsidRPr="009B49E9" w:rsidRDefault="00E33259" w:rsidP="00621872">
      <w:pPr>
        <w:spacing w:line="240" w:lineRule="auto"/>
        <w:rPr>
          <w:b/>
        </w:rPr>
      </w:pPr>
      <w:r w:rsidRPr="009B49E9">
        <w:rPr>
          <w:b/>
        </w:rPr>
        <w:t>3.2</w:t>
      </w:r>
      <w:r w:rsidRPr="009B49E9">
        <w:rPr>
          <w:b/>
        </w:rPr>
        <w:tab/>
      </w:r>
      <w:r w:rsidR="00EE676E" w:rsidRPr="009B49E9">
        <w:rPr>
          <w:b/>
        </w:rPr>
        <w:t>PREPARATION</w:t>
      </w:r>
    </w:p>
    <w:p w14:paraId="755C0556" w14:textId="77777777" w:rsidR="00EE676E" w:rsidRPr="009B49E9" w:rsidRDefault="00EE676E" w:rsidP="00621872">
      <w:pPr>
        <w:pStyle w:val="ListParagraph"/>
        <w:numPr>
          <w:ilvl w:val="4"/>
          <w:numId w:val="8"/>
        </w:numPr>
        <w:spacing w:line="240" w:lineRule="auto"/>
        <w:ind w:left="2160" w:hanging="720"/>
      </w:pPr>
      <w:r w:rsidRPr="009B49E9">
        <w:t>Protect devices from damage during construction.</w:t>
      </w:r>
    </w:p>
    <w:p w14:paraId="6645A768" w14:textId="77777777" w:rsidR="00EE676E" w:rsidRPr="009B49E9" w:rsidRDefault="00EE676E" w:rsidP="00621872">
      <w:pPr>
        <w:spacing w:line="240" w:lineRule="auto"/>
      </w:pPr>
    </w:p>
    <w:p w14:paraId="193421AB" w14:textId="77777777" w:rsidR="00EE676E" w:rsidRPr="009B49E9" w:rsidRDefault="00785187" w:rsidP="00621872">
      <w:pPr>
        <w:spacing w:line="240" w:lineRule="auto"/>
        <w:rPr>
          <w:b/>
        </w:rPr>
      </w:pPr>
      <w:r w:rsidRPr="009B49E9">
        <w:rPr>
          <w:b/>
        </w:rPr>
        <w:t>3.3</w:t>
      </w:r>
      <w:r w:rsidRPr="009B49E9">
        <w:rPr>
          <w:b/>
        </w:rPr>
        <w:tab/>
      </w:r>
      <w:r w:rsidR="00EE676E" w:rsidRPr="009B49E9">
        <w:rPr>
          <w:b/>
        </w:rPr>
        <w:t>INSTALLATION</w:t>
      </w:r>
    </w:p>
    <w:p w14:paraId="7FFC4B46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EE676E" w:rsidRPr="009B49E9">
        <w:t>Install devices in accordance with manufacturer’s instruction at locations indicated on the floor drawings plans.</w:t>
      </w:r>
    </w:p>
    <w:p w14:paraId="0CE0B871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B.</w:t>
      </w:r>
      <w:r w:rsidRPr="009B49E9">
        <w:tab/>
      </w:r>
      <w:r w:rsidR="00EE676E" w:rsidRPr="009B49E9">
        <w:t>Perform installation wi</w:t>
      </w:r>
      <w:r w:rsidRPr="009B49E9">
        <w:t>th qualified service personnel.</w:t>
      </w:r>
    </w:p>
    <w:p w14:paraId="24106BD8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C.</w:t>
      </w:r>
      <w:r w:rsidRPr="009B49E9">
        <w:tab/>
      </w:r>
      <w:r w:rsidR="00EE676E" w:rsidRPr="009B49E9">
        <w:t xml:space="preserve">Install devices in accordance with the National Electrical </w:t>
      </w:r>
      <w:r w:rsidRPr="009B49E9">
        <w:t>Code or applicable local codes.</w:t>
      </w:r>
    </w:p>
    <w:p w14:paraId="2505F811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D.</w:t>
      </w:r>
      <w:r w:rsidRPr="009B49E9">
        <w:tab/>
      </w:r>
      <w:r w:rsidR="00EE676E" w:rsidRPr="009B49E9">
        <w:t>Ensure selected location is secure and offers protection from accidental damage.</w:t>
      </w:r>
    </w:p>
    <w:p w14:paraId="710A594C" w14:textId="77777777" w:rsidR="00EE676E" w:rsidRPr="009B49E9" w:rsidRDefault="00785187" w:rsidP="00621872">
      <w:pPr>
        <w:spacing w:line="240" w:lineRule="auto"/>
        <w:ind w:left="2160" w:hanging="720"/>
      </w:pPr>
      <w:r w:rsidRPr="009B49E9">
        <w:t>E.</w:t>
      </w:r>
      <w:r w:rsidRPr="009B49E9">
        <w:tab/>
      </w:r>
      <w:r w:rsidR="00EE676E" w:rsidRPr="009B49E9">
        <w:t>Location must provide reasonable temperature and humidity conditions, free from sources of electrical and electromagnetic interference.</w:t>
      </w:r>
    </w:p>
    <w:p w14:paraId="3510B07F" w14:textId="77777777" w:rsidR="00EE676E" w:rsidRPr="009B49E9" w:rsidRDefault="00EE676E" w:rsidP="00621872">
      <w:pPr>
        <w:spacing w:line="240" w:lineRule="auto"/>
      </w:pPr>
    </w:p>
    <w:p w14:paraId="5C4FC397" w14:textId="77777777" w:rsidR="00EE676E" w:rsidRPr="009B49E9" w:rsidRDefault="00785187" w:rsidP="00621872">
      <w:pPr>
        <w:spacing w:line="240" w:lineRule="auto"/>
        <w:rPr>
          <w:b/>
        </w:rPr>
      </w:pPr>
      <w:r w:rsidRPr="009B49E9">
        <w:rPr>
          <w:b/>
        </w:rPr>
        <w:t>3.4</w:t>
      </w:r>
      <w:r w:rsidRPr="009B49E9">
        <w:rPr>
          <w:b/>
        </w:rPr>
        <w:tab/>
      </w:r>
      <w:r w:rsidR="00EE676E" w:rsidRPr="009B49E9">
        <w:rPr>
          <w:b/>
        </w:rPr>
        <w:t>FIELD QUALITY CONTROL</w:t>
      </w:r>
    </w:p>
    <w:p w14:paraId="7B0F4E52" w14:textId="77777777" w:rsidR="00785187" w:rsidRPr="009B49E9" w:rsidRDefault="00785187" w:rsidP="00621872">
      <w:pPr>
        <w:spacing w:line="240" w:lineRule="auto"/>
        <w:ind w:firstLine="0"/>
      </w:pPr>
      <w:r w:rsidRPr="009B49E9">
        <w:lastRenderedPageBreak/>
        <w:t>A.</w:t>
      </w:r>
      <w:r w:rsidRPr="009B49E9">
        <w:tab/>
      </w:r>
      <w:r w:rsidR="00EE676E" w:rsidRPr="009B49E9">
        <w:t>Test snugness of mounting screws of all installed equipment.</w:t>
      </w:r>
    </w:p>
    <w:p w14:paraId="153C9129" w14:textId="77777777" w:rsidR="00785187" w:rsidRPr="009B49E9" w:rsidRDefault="00785187" w:rsidP="00621872">
      <w:pPr>
        <w:spacing w:line="240" w:lineRule="auto"/>
        <w:ind w:firstLine="0"/>
      </w:pPr>
      <w:r w:rsidRPr="009B49E9">
        <w:t>B.</w:t>
      </w:r>
      <w:r w:rsidRPr="009B49E9">
        <w:tab/>
      </w:r>
      <w:r w:rsidR="00EE676E" w:rsidRPr="009B49E9">
        <w:t>Test proper operati</w:t>
      </w:r>
      <w:r w:rsidRPr="009B49E9">
        <w:t>on of all video system devices.</w:t>
      </w:r>
    </w:p>
    <w:p w14:paraId="4F997EA0" w14:textId="77777777" w:rsidR="00EE676E" w:rsidRPr="009B49E9" w:rsidRDefault="00785187" w:rsidP="00621872">
      <w:pPr>
        <w:spacing w:line="240" w:lineRule="auto"/>
        <w:ind w:left="2160" w:hanging="720"/>
      </w:pPr>
      <w:r w:rsidRPr="009B49E9">
        <w:t>C.</w:t>
      </w:r>
      <w:r w:rsidRPr="009B49E9">
        <w:tab/>
      </w:r>
      <w:r w:rsidR="00EE676E" w:rsidRPr="009B49E9">
        <w:t>Determine and report all problems to the manufacturer’s customer service department.</w:t>
      </w:r>
    </w:p>
    <w:p w14:paraId="4E9BAAD3" w14:textId="77777777" w:rsidR="00785187" w:rsidRPr="009B49E9" w:rsidRDefault="00785187" w:rsidP="00621872">
      <w:pPr>
        <w:spacing w:line="240" w:lineRule="auto"/>
      </w:pPr>
    </w:p>
    <w:p w14:paraId="44F52D4E" w14:textId="77777777" w:rsidR="00EE676E" w:rsidRPr="009B49E9" w:rsidRDefault="00785187" w:rsidP="00621872">
      <w:pPr>
        <w:spacing w:line="240" w:lineRule="auto"/>
        <w:rPr>
          <w:b/>
        </w:rPr>
      </w:pPr>
      <w:r w:rsidRPr="009B49E9">
        <w:rPr>
          <w:b/>
        </w:rPr>
        <w:t>3.5</w:t>
      </w:r>
      <w:r w:rsidRPr="009B49E9">
        <w:rPr>
          <w:b/>
        </w:rPr>
        <w:tab/>
      </w:r>
      <w:r w:rsidR="00EE676E" w:rsidRPr="009B49E9">
        <w:rPr>
          <w:b/>
        </w:rPr>
        <w:t>ADJUSTING</w:t>
      </w:r>
    </w:p>
    <w:p w14:paraId="0CD7DC36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EE676E" w:rsidRPr="009B49E9">
        <w:t>Make proper adjustment to video system devices for correct operation in accordance with manufacturer’s instructions.</w:t>
      </w:r>
    </w:p>
    <w:p w14:paraId="5027B30C" w14:textId="77777777" w:rsidR="00EE676E" w:rsidRPr="009B49E9" w:rsidRDefault="00785187" w:rsidP="00621872">
      <w:pPr>
        <w:spacing w:line="240" w:lineRule="auto"/>
        <w:ind w:left="2160" w:hanging="720"/>
      </w:pPr>
      <w:r w:rsidRPr="009B49E9">
        <w:t>B.</w:t>
      </w:r>
      <w:r w:rsidRPr="009B49E9">
        <w:tab/>
      </w:r>
      <w:r w:rsidR="00EE676E" w:rsidRPr="009B49E9">
        <w:t>Make any adjustment of camera settings to comply with specific customer’s need.</w:t>
      </w:r>
    </w:p>
    <w:p w14:paraId="1E0CAC60" w14:textId="77777777" w:rsidR="00EE676E" w:rsidRPr="009B49E9" w:rsidRDefault="00785187" w:rsidP="00621872">
      <w:pPr>
        <w:spacing w:line="240" w:lineRule="auto"/>
        <w:rPr>
          <w:b/>
        </w:rPr>
      </w:pPr>
      <w:r w:rsidRPr="009B49E9">
        <w:rPr>
          <w:b/>
        </w:rPr>
        <w:t>3.6</w:t>
      </w:r>
      <w:r w:rsidRPr="009B49E9">
        <w:rPr>
          <w:b/>
        </w:rPr>
        <w:tab/>
      </w:r>
      <w:r w:rsidR="00EE676E" w:rsidRPr="009B49E9">
        <w:rPr>
          <w:b/>
        </w:rPr>
        <w:t>DEMONSTRATION</w:t>
      </w:r>
    </w:p>
    <w:p w14:paraId="673DB09F" w14:textId="77777777" w:rsidR="00EE676E" w:rsidRPr="009B49E9" w:rsidRDefault="00EE676E" w:rsidP="00621872">
      <w:pPr>
        <w:numPr>
          <w:ilvl w:val="2"/>
          <w:numId w:val="2"/>
        </w:numPr>
        <w:tabs>
          <w:tab w:val="clear" w:pos="1152"/>
        </w:tabs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Demonstrate at final inspection that video management system and devices functions properly.</w:t>
      </w:r>
    </w:p>
    <w:p w14:paraId="44ADA41F" w14:textId="77777777" w:rsidR="00785187" w:rsidRPr="009B49E9" w:rsidRDefault="00785187" w:rsidP="00621872">
      <w:pPr>
        <w:tabs>
          <w:tab w:val="left" w:pos="900"/>
        </w:tabs>
        <w:spacing w:line="240" w:lineRule="auto"/>
        <w:jc w:val="center"/>
        <w:rPr>
          <w:rFonts w:cs="Arial"/>
        </w:rPr>
      </w:pPr>
    </w:p>
    <w:p w14:paraId="547E035D" w14:textId="77777777" w:rsidR="00EE676E" w:rsidRPr="009B49E9" w:rsidRDefault="00EE676E" w:rsidP="00621872">
      <w:pPr>
        <w:tabs>
          <w:tab w:val="left" w:pos="900"/>
        </w:tabs>
        <w:spacing w:line="240" w:lineRule="auto"/>
        <w:jc w:val="center"/>
        <w:rPr>
          <w:rFonts w:cs="Arial"/>
        </w:rPr>
      </w:pPr>
      <w:r w:rsidRPr="009B49E9">
        <w:rPr>
          <w:rFonts w:cs="Arial"/>
        </w:rPr>
        <w:t>END OF SECTION</w:t>
      </w:r>
    </w:p>
    <w:p w14:paraId="0153F948" w14:textId="77777777" w:rsidR="00F3636E" w:rsidRPr="00C54C6E" w:rsidRDefault="00F3636E" w:rsidP="00621872">
      <w:pPr>
        <w:spacing w:line="240" w:lineRule="auto"/>
        <w:rPr>
          <w:rFonts w:cs="Arial"/>
          <w:b/>
        </w:rPr>
      </w:pPr>
    </w:p>
    <w:sectPr w:rsidR="00F3636E" w:rsidRPr="00C54C6E" w:rsidSect="00276C58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62C0" w14:textId="77777777" w:rsidR="0089745E" w:rsidRDefault="0089745E" w:rsidP="003E28C5">
      <w:pPr>
        <w:spacing w:line="240" w:lineRule="auto"/>
      </w:pPr>
      <w:r>
        <w:separator/>
      </w:r>
    </w:p>
  </w:endnote>
  <w:endnote w:type="continuationSeparator" w:id="0">
    <w:p w14:paraId="3014E87E" w14:textId="77777777" w:rsidR="0089745E" w:rsidRDefault="0089745E" w:rsidP="003E2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8C48" w14:textId="77777777" w:rsidR="00D7059F" w:rsidRPr="00276C58" w:rsidRDefault="00D7059F">
    <w:pPr>
      <w:pStyle w:val="FooterRight"/>
      <w:rPr>
        <w:b/>
      </w:rPr>
    </w:pPr>
    <w:r w:rsidRPr="00963E90">
      <w:rPr>
        <w:b/>
        <w:color w:val="0049AD"/>
      </w:rPr>
      <w:sym w:font="Wingdings 3" w:char="F07D"/>
    </w:r>
    <w:r w:rsidRPr="00276C58">
      <w:rPr>
        <w:b/>
      </w:rPr>
      <w:t xml:space="preserve"> Page </w:t>
    </w:r>
    <w:r w:rsidRPr="00276C58">
      <w:rPr>
        <w:b/>
      </w:rPr>
      <w:fldChar w:fldCharType="begin"/>
    </w:r>
    <w:r w:rsidRPr="00276C58">
      <w:rPr>
        <w:b/>
      </w:rPr>
      <w:instrText xml:space="preserve"> PAGE  \* Arabic  \* MERGEFORMAT </w:instrText>
    </w:r>
    <w:r w:rsidRPr="00276C58">
      <w:rPr>
        <w:b/>
      </w:rPr>
      <w:fldChar w:fldCharType="separate"/>
    </w:r>
    <w:r w:rsidR="00ED6EBC">
      <w:rPr>
        <w:b/>
        <w:noProof/>
      </w:rPr>
      <w:t>13</w:t>
    </w:r>
    <w:r w:rsidRPr="00276C58">
      <w:rPr>
        <w:b/>
        <w:noProof/>
      </w:rPr>
      <w:fldChar w:fldCharType="end"/>
    </w:r>
  </w:p>
  <w:p w14:paraId="064DA709" w14:textId="77777777" w:rsidR="00D7059F" w:rsidRDefault="00D7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1B58" w14:textId="77777777" w:rsidR="0089745E" w:rsidRDefault="0089745E" w:rsidP="003E28C5">
      <w:pPr>
        <w:spacing w:line="240" w:lineRule="auto"/>
      </w:pPr>
      <w:r>
        <w:separator/>
      </w:r>
    </w:p>
  </w:footnote>
  <w:footnote w:type="continuationSeparator" w:id="0">
    <w:p w14:paraId="6C5E7785" w14:textId="77777777" w:rsidR="0089745E" w:rsidRDefault="0089745E" w:rsidP="003E2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2087" w14:textId="66889F95" w:rsidR="00D7059F" w:rsidRPr="00C21BFE" w:rsidRDefault="00D7059F" w:rsidP="002647CE">
    <w:pPr>
      <w:pStyle w:val="Header"/>
      <w:ind w:left="-90" w:firstLine="630"/>
      <w:rPr>
        <w:rFonts w:ascii="Arial" w:hAnsi="Arial" w:cs="Arial"/>
        <w:b/>
        <w:szCs w:val="24"/>
      </w:rPr>
    </w:pPr>
    <w:r w:rsidRPr="00C21BFE">
      <w:rPr>
        <w:rFonts w:ascii="Arial" w:hAnsi="Arial" w:cs="Arial"/>
        <w:b/>
        <w:szCs w:val="24"/>
      </w:rPr>
      <w:t>Co</w:t>
    </w:r>
    <w:r w:rsidR="0072264F">
      <w:rPr>
        <w:rFonts w:ascii="Arial" w:hAnsi="Arial" w:cs="Arial"/>
        <w:b/>
        <w:szCs w:val="24"/>
      </w:rPr>
      <w:t>star</w:t>
    </w:r>
    <w:r w:rsidRPr="00C21BFE">
      <w:rPr>
        <w:rFonts w:ascii="Arial" w:hAnsi="Arial" w:cs="Arial"/>
        <w:b/>
        <w:szCs w:val="24"/>
      </w:rPr>
      <w:t>HD™ RISE Series 42</w:t>
    </w:r>
    <w:r>
      <w:rPr>
        <w:rFonts w:ascii="Arial" w:hAnsi="Arial" w:cs="Arial"/>
        <w:b/>
        <w:szCs w:val="24"/>
      </w:rPr>
      <w:t>2</w:t>
    </w:r>
    <w:r w:rsidRPr="00C21BFE">
      <w:rPr>
        <w:rFonts w:ascii="Arial" w:hAnsi="Arial" w:cs="Arial"/>
        <w:b/>
        <w:szCs w:val="24"/>
      </w:rPr>
      <w:t xml:space="preserve">0HD </w:t>
    </w:r>
    <w:r>
      <w:rPr>
        <w:rFonts w:ascii="Arial" w:hAnsi="Arial" w:cs="Arial"/>
        <w:b/>
        <w:szCs w:val="24"/>
      </w:rPr>
      <w:t>Dome</w:t>
    </w:r>
    <w:r w:rsidRPr="00C21BFE">
      <w:rPr>
        <w:rFonts w:ascii="Arial" w:hAnsi="Arial" w:cs="Arial"/>
        <w:b/>
        <w:szCs w:val="24"/>
      </w:rPr>
      <w:t xml:space="preserve"> Positioning System – </w:t>
    </w:r>
    <w:r w:rsidR="0028012E">
      <w:rPr>
        <w:rFonts w:ascii="Arial" w:hAnsi="Arial" w:cs="Arial"/>
        <w:b/>
        <w:szCs w:val="24"/>
      </w:rPr>
      <w:t>4220HD.0</w:t>
    </w:r>
    <w:r w:rsidR="001778B1">
      <w:rPr>
        <w:rFonts w:ascii="Arial" w:hAnsi="Arial" w:cs="Arial"/>
        <w:b/>
        <w:szCs w:val="24"/>
      </w:rPr>
      <w:t>3</w:t>
    </w:r>
    <w:r w:rsidR="0028012E">
      <w:rPr>
        <w:rFonts w:ascii="Arial" w:hAnsi="Arial" w:cs="Arial"/>
        <w:b/>
        <w:szCs w:val="24"/>
      </w:rPr>
      <w:t>.</w:t>
    </w:r>
    <w:r w:rsidR="001778B1">
      <w:rPr>
        <w:rFonts w:ascii="Arial" w:hAnsi="Arial" w:cs="Arial"/>
        <w:b/>
        <w:szCs w:val="24"/>
      </w:rPr>
      <w:t>1</w:t>
    </w:r>
    <w:r w:rsidR="004E166B" w:rsidRPr="004E166B">
      <w:rPr>
        <w:rFonts w:ascii="Arial" w:hAnsi="Arial" w:cs="Arial"/>
        <w:b/>
        <w:szCs w:val="24"/>
      </w:rPr>
      <w:t>.AE</w:t>
    </w:r>
  </w:p>
  <w:p w14:paraId="4540BCF0" w14:textId="77777777" w:rsidR="00D7059F" w:rsidRPr="001F17F7" w:rsidRDefault="00D7059F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DIVISION – 28 ELECTRONIC SAFETY AND SECURITY</w:t>
    </w:r>
    <w:r w:rsidRPr="001F17F7">
      <w:rPr>
        <w:rFonts w:ascii="Arial" w:hAnsi="Arial" w:cs="Arial"/>
        <w:sz w:val="16"/>
        <w:szCs w:val="24"/>
      </w:rPr>
      <w:tab/>
      <w:t xml:space="preserve">                                    </w:t>
    </w:r>
  </w:p>
  <w:p w14:paraId="5F9D15E8" w14:textId="77777777" w:rsidR="00D7059F" w:rsidRPr="001F17F7" w:rsidRDefault="00D7059F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28 20 00 ELECTRONIC SURVEILLANCE</w:t>
    </w:r>
  </w:p>
  <w:p w14:paraId="285E5381" w14:textId="77777777" w:rsidR="00D7059F" w:rsidRDefault="00D7059F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28 23 00 VIDEO SURVEILLANCE</w:t>
    </w:r>
  </w:p>
  <w:p w14:paraId="45B636C2" w14:textId="77777777" w:rsidR="00D7059F" w:rsidRPr="001F17F7" w:rsidRDefault="00D7059F" w:rsidP="002647CE">
    <w:pPr>
      <w:pStyle w:val="Header"/>
      <w:ind w:hanging="630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28 23 26 VIDEO SURVEILLANCE POSITIONING EQUIPMENT</w:t>
    </w:r>
  </w:p>
  <w:p w14:paraId="7A5F8179" w14:textId="77777777" w:rsidR="00D7059F" w:rsidRDefault="00D7059F" w:rsidP="002647CE">
    <w:pPr>
      <w:pStyle w:val="Header"/>
      <w:ind w:hanging="630"/>
      <w:rPr>
        <w:rFonts w:ascii="Arial" w:hAnsi="Arial" w:cs="Arial"/>
        <w:sz w:val="18"/>
        <w:szCs w:val="24"/>
      </w:rPr>
    </w:pPr>
    <w:r w:rsidRPr="001F17F7">
      <w:rPr>
        <w:rFonts w:ascii="Arial" w:hAnsi="Arial" w:cs="Arial"/>
        <w:sz w:val="16"/>
        <w:szCs w:val="24"/>
      </w:rPr>
      <w:t>28 23 29 VIDEO SURVEILLANCE REMOTE DEVICES AND SENSORS</w:t>
    </w:r>
  </w:p>
  <w:p w14:paraId="3CF6E65C" w14:textId="77777777" w:rsidR="00D7059F" w:rsidRPr="001F17F7" w:rsidRDefault="00D7059F" w:rsidP="001F17F7">
    <w:pPr>
      <w:pStyle w:val="Header"/>
      <w:rPr>
        <w:rFonts w:ascii="Arial" w:hAnsi="Arial" w:cs="Arial"/>
        <w:sz w:val="18"/>
        <w:szCs w:val="24"/>
      </w:rPr>
    </w:pPr>
  </w:p>
  <w:p w14:paraId="66F0245F" w14:textId="77777777" w:rsidR="00D7059F" w:rsidRPr="001F17F7" w:rsidRDefault="00D7059F" w:rsidP="001F17F7">
    <w:pPr>
      <w:pStyle w:val="Header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CB3"/>
    <w:multiLevelType w:val="hybridMultilevel"/>
    <w:tmpl w:val="0F2C5642"/>
    <w:lvl w:ilvl="0" w:tplc="9970D2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9C61258"/>
    <w:multiLevelType w:val="hybridMultilevel"/>
    <w:tmpl w:val="72FE1980"/>
    <w:lvl w:ilvl="0" w:tplc="BC1AD66C">
      <w:start w:val="1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8C45FAF"/>
    <w:multiLevelType w:val="hybridMultilevel"/>
    <w:tmpl w:val="B982530A"/>
    <w:lvl w:ilvl="0" w:tplc="C4CC76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90E5265"/>
    <w:multiLevelType w:val="hybridMultilevel"/>
    <w:tmpl w:val="893A0384"/>
    <w:lvl w:ilvl="0" w:tplc="4A342A0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1225177"/>
    <w:multiLevelType w:val="hybridMultilevel"/>
    <w:tmpl w:val="34FACD1E"/>
    <w:lvl w:ilvl="0" w:tplc="9670AA48">
      <w:start w:val="1"/>
      <w:numFmt w:val="decimal"/>
      <w:lvlText w:val="%1."/>
      <w:lvlJc w:val="left"/>
      <w:pPr>
        <w:ind w:left="3330" w:hanging="360"/>
      </w:pPr>
      <w:rPr>
        <w:rFonts w:ascii="Calibri" w:eastAsia="SimSun" w:hAnsi="Calibri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1D0"/>
    <w:multiLevelType w:val="hybridMultilevel"/>
    <w:tmpl w:val="222E9DA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9A722A5"/>
    <w:multiLevelType w:val="hybridMultilevel"/>
    <w:tmpl w:val="B52A81DC"/>
    <w:lvl w:ilvl="0" w:tplc="924AA5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BB60F4"/>
    <w:multiLevelType w:val="hybridMultilevel"/>
    <w:tmpl w:val="5FE2E0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C987147"/>
    <w:multiLevelType w:val="hybridMultilevel"/>
    <w:tmpl w:val="4060F778"/>
    <w:lvl w:ilvl="0" w:tplc="00E25D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70AA48">
      <w:start w:val="1"/>
      <w:numFmt w:val="decimal"/>
      <w:lvlText w:val="%2."/>
      <w:lvlJc w:val="left"/>
      <w:pPr>
        <w:ind w:left="3330" w:hanging="360"/>
      </w:pPr>
      <w:rPr>
        <w:rFonts w:ascii="Calibri" w:eastAsia="SimSun" w:hAnsi="Calibri" w:cs="Courier New"/>
      </w:rPr>
    </w:lvl>
    <w:lvl w:ilvl="2" w:tplc="2F7AA28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646BE4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3FA9"/>
    <w:multiLevelType w:val="hybridMultilevel"/>
    <w:tmpl w:val="CB96CA44"/>
    <w:lvl w:ilvl="0" w:tplc="146A83C2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="Courier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</w:lvl>
    <w:lvl w:ilvl="4">
      <w:start w:val="1"/>
      <w:numFmt w:val="lowerLetter"/>
      <w:lvlText w:val="%5."/>
      <w:lvlJc w:val="left"/>
      <w:pPr>
        <w:tabs>
          <w:tab w:val="num" w:pos="2322"/>
        </w:tabs>
        <w:ind w:left="2322" w:hanging="432"/>
      </w:pPr>
    </w:lvl>
    <w:lvl w:ilvl="5">
      <w:start w:val="1"/>
      <w:numFmt w:val="decimal"/>
      <w:lvlText w:val="%6)"/>
      <w:lvlJc w:val="left"/>
      <w:pPr>
        <w:tabs>
          <w:tab w:val="num" w:pos="3042"/>
        </w:tabs>
        <w:ind w:left="3042" w:hanging="432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4053489"/>
    <w:multiLevelType w:val="hybridMultilevel"/>
    <w:tmpl w:val="2040937E"/>
    <w:lvl w:ilvl="0" w:tplc="CF80EEA6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A236838"/>
    <w:multiLevelType w:val="hybridMultilevel"/>
    <w:tmpl w:val="4628F4C8"/>
    <w:lvl w:ilvl="0" w:tplc="AF48E1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DE4338"/>
    <w:multiLevelType w:val="hybridMultilevel"/>
    <w:tmpl w:val="85406D90"/>
    <w:lvl w:ilvl="0" w:tplc="940E87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4D8112FF"/>
    <w:multiLevelType w:val="hybridMultilevel"/>
    <w:tmpl w:val="E49027CE"/>
    <w:lvl w:ilvl="0" w:tplc="3B2458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F6633B4"/>
    <w:multiLevelType w:val="multilevel"/>
    <w:tmpl w:val="7B282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FF0784"/>
    <w:multiLevelType w:val="hybridMultilevel"/>
    <w:tmpl w:val="527E35EA"/>
    <w:lvl w:ilvl="0" w:tplc="F45AD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51864E08"/>
    <w:multiLevelType w:val="multilevel"/>
    <w:tmpl w:val="6C2C351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206"/>
        </w:tabs>
        <w:ind w:left="1206" w:hanging="576"/>
      </w:pPr>
      <w:rPr>
        <w:rFonts w:asciiTheme="minorHAnsi" w:eastAsia="Times New Roman" w:hAnsiTheme="minorHAnsi" w:cs="Arial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8" w15:restartNumberingAfterBreak="0">
    <w:nsid w:val="52F952EF"/>
    <w:multiLevelType w:val="hybridMultilevel"/>
    <w:tmpl w:val="1E88A648"/>
    <w:lvl w:ilvl="0" w:tplc="3F38C0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62199E"/>
    <w:multiLevelType w:val="hybridMultilevel"/>
    <w:tmpl w:val="1302B49E"/>
    <w:lvl w:ilvl="0" w:tplc="3508EB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607CA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721C9A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CD3C0632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48926F44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B17439"/>
    <w:multiLevelType w:val="hybridMultilevel"/>
    <w:tmpl w:val="F91C404E"/>
    <w:lvl w:ilvl="0" w:tplc="BF6414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EB10A1"/>
    <w:multiLevelType w:val="hybridMultilevel"/>
    <w:tmpl w:val="21C26F5E"/>
    <w:lvl w:ilvl="0" w:tplc="44AE1B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8C81B27"/>
    <w:multiLevelType w:val="hybridMultilevel"/>
    <w:tmpl w:val="596CEC60"/>
    <w:lvl w:ilvl="0" w:tplc="53DEF4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F047AC"/>
    <w:multiLevelType w:val="hybridMultilevel"/>
    <w:tmpl w:val="62000518"/>
    <w:lvl w:ilvl="0" w:tplc="67C2F9B6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7ED16EF3"/>
    <w:multiLevelType w:val="hybridMultilevel"/>
    <w:tmpl w:val="BEAED092"/>
    <w:lvl w:ilvl="0" w:tplc="7C986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A94A4A"/>
    <w:multiLevelType w:val="hybridMultilevel"/>
    <w:tmpl w:val="08EA35F8"/>
    <w:lvl w:ilvl="0" w:tplc="36907A1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5"/>
    </w:lvlOverride>
  </w:num>
  <w:num w:numId="5">
    <w:abstractNumId w:val="15"/>
  </w:num>
  <w:num w:numId="6">
    <w:abstractNumId w:val="16"/>
  </w:num>
  <w:num w:numId="7">
    <w:abstractNumId w:val="19"/>
  </w:num>
  <w:num w:numId="8">
    <w:abstractNumId w:val="8"/>
  </w:num>
  <w:num w:numId="9">
    <w:abstractNumId w:val="20"/>
  </w:num>
  <w:num w:numId="10">
    <w:abstractNumId w:val="25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22"/>
  </w:num>
  <w:num w:numId="16">
    <w:abstractNumId w:val="24"/>
  </w:num>
  <w:num w:numId="17">
    <w:abstractNumId w:val="21"/>
  </w:num>
  <w:num w:numId="18">
    <w:abstractNumId w:val="23"/>
  </w:num>
  <w:num w:numId="19">
    <w:abstractNumId w:val="0"/>
  </w:num>
  <w:num w:numId="20">
    <w:abstractNumId w:val="2"/>
  </w:num>
  <w:num w:numId="21">
    <w:abstractNumId w:val="13"/>
  </w:num>
  <w:num w:numId="22">
    <w:abstractNumId w:val="3"/>
  </w:num>
  <w:num w:numId="23">
    <w:abstractNumId w:val="11"/>
  </w:num>
  <w:num w:numId="24">
    <w:abstractNumId w:val="1"/>
  </w:num>
  <w:num w:numId="25">
    <w:abstractNumId w:val="5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30"/>
    <w:rsid w:val="000043EC"/>
    <w:rsid w:val="0000593D"/>
    <w:rsid w:val="00015974"/>
    <w:rsid w:val="0002363F"/>
    <w:rsid w:val="00025EF5"/>
    <w:rsid w:val="00026ED9"/>
    <w:rsid w:val="000614DD"/>
    <w:rsid w:val="0006428A"/>
    <w:rsid w:val="0007100B"/>
    <w:rsid w:val="000A0E98"/>
    <w:rsid w:val="000B3059"/>
    <w:rsid w:val="000B4E79"/>
    <w:rsid w:val="000B7A84"/>
    <w:rsid w:val="000C0A27"/>
    <w:rsid w:val="000C58CF"/>
    <w:rsid w:val="000D1077"/>
    <w:rsid w:val="000D2E26"/>
    <w:rsid w:val="000D5843"/>
    <w:rsid w:val="000E3C71"/>
    <w:rsid w:val="000E6047"/>
    <w:rsid w:val="000F20BC"/>
    <w:rsid w:val="00113493"/>
    <w:rsid w:val="001230B7"/>
    <w:rsid w:val="00123CA2"/>
    <w:rsid w:val="00125034"/>
    <w:rsid w:val="00132A23"/>
    <w:rsid w:val="001336D8"/>
    <w:rsid w:val="00136AC1"/>
    <w:rsid w:val="0014336F"/>
    <w:rsid w:val="00146BC4"/>
    <w:rsid w:val="001517C2"/>
    <w:rsid w:val="00155EEE"/>
    <w:rsid w:val="00166229"/>
    <w:rsid w:val="00176BDF"/>
    <w:rsid w:val="001778B1"/>
    <w:rsid w:val="001779D9"/>
    <w:rsid w:val="00180C06"/>
    <w:rsid w:val="0018304A"/>
    <w:rsid w:val="00195D17"/>
    <w:rsid w:val="001A03BE"/>
    <w:rsid w:val="001D343E"/>
    <w:rsid w:val="001E0DB1"/>
    <w:rsid w:val="001E2166"/>
    <w:rsid w:val="001E2CFF"/>
    <w:rsid w:val="001F0880"/>
    <w:rsid w:val="001F17F7"/>
    <w:rsid w:val="001F7D3B"/>
    <w:rsid w:val="00202514"/>
    <w:rsid w:val="0021346E"/>
    <w:rsid w:val="002154B3"/>
    <w:rsid w:val="00217004"/>
    <w:rsid w:val="002171BC"/>
    <w:rsid w:val="00221F5A"/>
    <w:rsid w:val="00254BE5"/>
    <w:rsid w:val="002627AA"/>
    <w:rsid w:val="002647CE"/>
    <w:rsid w:val="002705CF"/>
    <w:rsid w:val="0027462C"/>
    <w:rsid w:val="00275115"/>
    <w:rsid w:val="0027599B"/>
    <w:rsid w:val="00276C58"/>
    <w:rsid w:val="00277AFA"/>
    <w:rsid w:val="00277CB2"/>
    <w:rsid w:val="0028012E"/>
    <w:rsid w:val="00281116"/>
    <w:rsid w:val="002857B1"/>
    <w:rsid w:val="00286CD9"/>
    <w:rsid w:val="00287CED"/>
    <w:rsid w:val="002A2E57"/>
    <w:rsid w:val="002A573A"/>
    <w:rsid w:val="002A5DAC"/>
    <w:rsid w:val="002B0A34"/>
    <w:rsid w:val="002B3B27"/>
    <w:rsid w:val="002B4FC4"/>
    <w:rsid w:val="002B5401"/>
    <w:rsid w:val="002B6D05"/>
    <w:rsid w:val="002C4B98"/>
    <w:rsid w:val="002D06E8"/>
    <w:rsid w:val="002D6144"/>
    <w:rsid w:val="002F2197"/>
    <w:rsid w:val="0031056D"/>
    <w:rsid w:val="00313C1B"/>
    <w:rsid w:val="00316E88"/>
    <w:rsid w:val="003307C2"/>
    <w:rsid w:val="00341027"/>
    <w:rsid w:val="00353EF1"/>
    <w:rsid w:val="003605AA"/>
    <w:rsid w:val="00370930"/>
    <w:rsid w:val="00392412"/>
    <w:rsid w:val="003973E1"/>
    <w:rsid w:val="003B66F4"/>
    <w:rsid w:val="003D0E56"/>
    <w:rsid w:val="003E28C5"/>
    <w:rsid w:val="003F2776"/>
    <w:rsid w:val="0040138B"/>
    <w:rsid w:val="004134F5"/>
    <w:rsid w:val="00415BE3"/>
    <w:rsid w:val="00427BDF"/>
    <w:rsid w:val="0043788C"/>
    <w:rsid w:val="00451EE9"/>
    <w:rsid w:val="0045570B"/>
    <w:rsid w:val="0046139A"/>
    <w:rsid w:val="004661F4"/>
    <w:rsid w:val="004772BE"/>
    <w:rsid w:val="00482245"/>
    <w:rsid w:val="00485B8C"/>
    <w:rsid w:val="00487693"/>
    <w:rsid w:val="0049599E"/>
    <w:rsid w:val="00495C68"/>
    <w:rsid w:val="004A0D09"/>
    <w:rsid w:val="004A44B2"/>
    <w:rsid w:val="004A478A"/>
    <w:rsid w:val="004A571F"/>
    <w:rsid w:val="004A72DD"/>
    <w:rsid w:val="004C1BCC"/>
    <w:rsid w:val="004C4AFB"/>
    <w:rsid w:val="004C54FA"/>
    <w:rsid w:val="004E0583"/>
    <w:rsid w:val="004E166B"/>
    <w:rsid w:val="004E5AAD"/>
    <w:rsid w:val="00502BA3"/>
    <w:rsid w:val="00521FFE"/>
    <w:rsid w:val="005232C1"/>
    <w:rsid w:val="00526E70"/>
    <w:rsid w:val="00526ED4"/>
    <w:rsid w:val="00527403"/>
    <w:rsid w:val="005407EA"/>
    <w:rsid w:val="005462F8"/>
    <w:rsid w:val="00552180"/>
    <w:rsid w:val="00561D4F"/>
    <w:rsid w:val="00577AD5"/>
    <w:rsid w:val="005837BE"/>
    <w:rsid w:val="005B0B6A"/>
    <w:rsid w:val="005B258E"/>
    <w:rsid w:val="005C5C93"/>
    <w:rsid w:val="005D3730"/>
    <w:rsid w:val="00603A49"/>
    <w:rsid w:val="006172E5"/>
    <w:rsid w:val="00621872"/>
    <w:rsid w:val="006255E0"/>
    <w:rsid w:val="00645D0E"/>
    <w:rsid w:val="00661748"/>
    <w:rsid w:val="0067401D"/>
    <w:rsid w:val="00680692"/>
    <w:rsid w:val="00683A90"/>
    <w:rsid w:val="0069447B"/>
    <w:rsid w:val="006952B6"/>
    <w:rsid w:val="006B1BA7"/>
    <w:rsid w:val="006C6D44"/>
    <w:rsid w:val="006C7D6B"/>
    <w:rsid w:val="006D4EC4"/>
    <w:rsid w:val="006F45F3"/>
    <w:rsid w:val="0070587C"/>
    <w:rsid w:val="00712CD2"/>
    <w:rsid w:val="007159E8"/>
    <w:rsid w:val="0072264F"/>
    <w:rsid w:val="00727023"/>
    <w:rsid w:val="00730A41"/>
    <w:rsid w:val="0073375E"/>
    <w:rsid w:val="007374DB"/>
    <w:rsid w:val="0076387F"/>
    <w:rsid w:val="0076798A"/>
    <w:rsid w:val="00784949"/>
    <w:rsid w:val="00785187"/>
    <w:rsid w:val="007862E3"/>
    <w:rsid w:val="007C67B2"/>
    <w:rsid w:val="007D4647"/>
    <w:rsid w:val="007E008D"/>
    <w:rsid w:val="007E041F"/>
    <w:rsid w:val="007F0851"/>
    <w:rsid w:val="007F5D6A"/>
    <w:rsid w:val="0080007E"/>
    <w:rsid w:val="0081211D"/>
    <w:rsid w:val="00822E45"/>
    <w:rsid w:val="00824BA2"/>
    <w:rsid w:val="00832A93"/>
    <w:rsid w:val="00837F71"/>
    <w:rsid w:val="00846CB3"/>
    <w:rsid w:val="00887FFB"/>
    <w:rsid w:val="00890ADF"/>
    <w:rsid w:val="00892AF2"/>
    <w:rsid w:val="00894CB3"/>
    <w:rsid w:val="0089745E"/>
    <w:rsid w:val="008A6FCA"/>
    <w:rsid w:val="008D2891"/>
    <w:rsid w:val="008D2A88"/>
    <w:rsid w:val="008D385D"/>
    <w:rsid w:val="008D4F19"/>
    <w:rsid w:val="008D7075"/>
    <w:rsid w:val="008F1EF7"/>
    <w:rsid w:val="008F7554"/>
    <w:rsid w:val="009166C6"/>
    <w:rsid w:val="00925E1E"/>
    <w:rsid w:val="00934272"/>
    <w:rsid w:val="00937F83"/>
    <w:rsid w:val="0095074B"/>
    <w:rsid w:val="00963E90"/>
    <w:rsid w:val="00964E2D"/>
    <w:rsid w:val="00973831"/>
    <w:rsid w:val="0099550E"/>
    <w:rsid w:val="009976D9"/>
    <w:rsid w:val="009A3EA0"/>
    <w:rsid w:val="009B24FE"/>
    <w:rsid w:val="009B2E61"/>
    <w:rsid w:val="009B49E9"/>
    <w:rsid w:val="009C29F5"/>
    <w:rsid w:val="009D5591"/>
    <w:rsid w:val="009E19B4"/>
    <w:rsid w:val="009F566C"/>
    <w:rsid w:val="00A24B11"/>
    <w:rsid w:val="00A25066"/>
    <w:rsid w:val="00A43FC2"/>
    <w:rsid w:val="00A46203"/>
    <w:rsid w:val="00A52DA8"/>
    <w:rsid w:val="00A85ECD"/>
    <w:rsid w:val="00A96478"/>
    <w:rsid w:val="00AB0E14"/>
    <w:rsid w:val="00AB1A8E"/>
    <w:rsid w:val="00AC601A"/>
    <w:rsid w:val="00AD433A"/>
    <w:rsid w:val="00AE022A"/>
    <w:rsid w:val="00B165B1"/>
    <w:rsid w:val="00B20BC2"/>
    <w:rsid w:val="00B243CE"/>
    <w:rsid w:val="00B34F13"/>
    <w:rsid w:val="00B46442"/>
    <w:rsid w:val="00B465A3"/>
    <w:rsid w:val="00B618DB"/>
    <w:rsid w:val="00B87D0C"/>
    <w:rsid w:val="00B87D87"/>
    <w:rsid w:val="00BD7331"/>
    <w:rsid w:val="00BF0710"/>
    <w:rsid w:val="00BF6034"/>
    <w:rsid w:val="00C078CD"/>
    <w:rsid w:val="00C15E76"/>
    <w:rsid w:val="00C20BB6"/>
    <w:rsid w:val="00C21BFE"/>
    <w:rsid w:val="00C35AB5"/>
    <w:rsid w:val="00C41794"/>
    <w:rsid w:val="00C50EED"/>
    <w:rsid w:val="00C54C6E"/>
    <w:rsid w:val="00C57794"/>
    <w:rsid w:val="00C57796"/>
    <w:rsid w:val="00C650A3"/>
    <w:rsid w:val="00C67115"/>
    <w:rsid w:val="00C75988"/>
    <w:rsid w:val="00C87DA1"/>
    <w:rsid w:val="00C9745A"/>
    <w:rsid w:val="00CC1B87"/>
    <w:rsid w:val="00CC3849"/>
    <w:rsid w:val="00CD4320"/>
    <w:rsid w:val="00CD43C8"/>
    <w:rsid w:val="00CE1747"/>
    <w:rsid w:val="00CF0BEB"/>
    <w:rsid w:val="00D00738"/>
    <w:rsid w:val="00D01714"/>
    <w:rsid w:val="00D039F3"/>
    <w:rsid w:val="00D13452"/>
    <w:rsid w:val="00D17288"/>
    <w:rsid w:val="00D23023"/>
    <w:rsid w:val="00D23853"/>
    <w:rsid w:val="00D262ED"/>
    <w:rsid w:val="00D26BC3"/>
    <w:rsid w:val="00D514B8"/>
    <w:rsid w:val="00D5179F"/>
    <w:rsid w:val="00D53582"/>
    <w:rsid w:val="00D55A6B"/>
    <w:rsid w:val="00D7059F"/>
    <w:rsid w:val="00D70DD2"/>
    <w:rsid w:val="00D757FA"/>
    <w:rsid w:val="00D80EF0"/>
    <w:rsid w:val="00D83366"/>
    <w:rsid w:val="00DA0231"/>
    <w:rsid w:val="00DB763B"/>
    <w:rsid w:val="00DC1A88"/>
    <w:rsid w:val="00DC457D"/>
    <w:rsid w:val="00DD2D51"/>
    <w:rsid w:val="00DF27CF"/>
    <w:rsid w:val="00DF70D1"/>
    <w:rsid w:val="00DF7812"/>
    <w:rsid w:val="00E028F8"/>
    <w:rsid w:val="00E163C0"/>
    <w:rsid w:val="00E17B9B"/>
    <w:rsid w:val="00E262FC"/>
    <w:rsid w:val="00E27FFB"/>
    <w:rsid w:val="00E33259"/>
    <w:rsid w:val="00E42572"/>
    <w:rsid w:val="00E42DD5"/>
    <w:rsid w:val="00E47C72"/>
    <w:rsid w:val="00E53BE9"/>
    <w:rsid w:val="00E559E5"/>
    <w:rsid w:val="00E864F6"/>
    <w:rsid w:val="00EA079E"/>
    <w:rsid w:val="00EB671E"/>
    <w:rsid w:val="00EB6C53"/>
    <w:rsid w:val="00EC47D6"/>
    <w:rsid w:val="00EC4C15"/>
    <w:rsid w:val="00EC4D38"/>
    <w:rsid w:val="00ED6EBC"/>
    <w:rsid w:val="00EE03E3"/>
    <w:rsid w:val="00EE08F1"/>
    <w:rsid w:val="00EE1DED"/>
    <w:rsid w:val="00EE676E"/>
    <w:rsid w:val="00EF2140"/>
    <w:rsid w:val="00EF319D"/>
    <w:rsid w:val="00F00643"/>
    <w:rsid w:val="00F03CA9"/>
    <w:rsid w:val="00F078AD"/>
    <w:rsid w:val="00F1200E"/>
    <w:rsid w:val="00F214E9"/>
    <w:rsid w:val="00F21795"/>
    <w:rsid w:val="00F234B8"/>
    <w:rsid w:val="00F27859"/>
    <w:rsid w:val="00F3636E"/>
    <w:rsid w:val="00F63721"/>
    <w:rsid w:val="00F6654E"/>
    <w:rsid w:val="00F66E4C"/>
    <w:rsid w:val="00F70198"/>
    <w:rsid w:val="00F71F29"/>
    <w:rsid w:val="00F75031"/>
    <w:rsid w:val="00F81F89"/>
    <w:rsid w:val="00FA49A3"/>
    <w:rsid w:val="00FA5039"/>
    <w:rsid w:val="00FB5E85"/>
    <w:rsid w:val="00FC4314"/>
    <w:rsid w:val="00FD7725"/>
    <w:rsid w:val="00FE2AFB"/>
    <w:rsid w:val="00FE4587"/>
    <w:rsid w:val="00FF07A9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E3A18"/>
  <w15:docId w15:val="{E24BA0EE-703A-47F8-8AA4-57F76EA6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C5"/>
  </w:style>
  <w:style w:type="paragraph" w:styleId="Footer">
    <w:name w:val="footer"/>
    <w:basedOn w:val="Normal"/>
    <w:link w:val="FooterChar"/>
    <w:uiPriority w:val="99"/>
    <w:unhideWhenUsed/>
    <w:rsid w:val="003E28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C5"/>
  </w:style>
  <w:style w:type="paragraph" w:styleId="NoSpacing">
    <w:name w:val="No Spacing"/>
    <w:basedOn w:val="Normal"/>
    <w:uiPriority w:val="1"/>
    <w:qFormat/>
    <w:rsid w:val="00276C58"/>
    <w:pPr>
      <w:spacing w:line="240" w:lineRule="auto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58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276C58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customStyle="1" w:styleId="LineBlank">
    <w:name w:val="Line Blank"/>
    <w:basedOn w:val="Normal"/>
    <w:uiPriority w:val="99"/>
    <w:rsid w:val="0006428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LineBlank"/>
    <w:next w:val="LineBlank"/>
    <w:uiPriority w:val="99"/>
    <w:rsid w:val="0006428A"/>
    <w:pPr>
      <w:numPr>
        <w:numId w:val="1"/>
      </w:numPr>
    </w:pPr>
  </w:style>
  <w:style w:type="paragraph" w:customStyle="1" w:styleId="Article">
    <w:name w:val="Article"/>
    <w:basedOn w:val="Part"/>
    <w:next w:val="LineBlank"/>
    <w:uiPriority w:val="99"/>
    <w:rsid w:val="0006428A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06428A"/>
    <w:pPr>
      <w:numPr>
        <w:ilvl w:val="2"/>
      </w:numPr>
      <w:tabs>
        <w:tab w:val="clear" w:pos="1206"/>
        <w:tab w:val="left" w:pos="576"/>
        <w:tab w:val="num" w:pos="1152"/>
      </w:tabs>
      <w:ind w:left="1152"/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06428A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06428A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06428A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06428A"/>
    <w:pPr>
      <w:numPr>
        <w:ilvl w:val="6"/>
      </w:numPr>
    </w:pPr>
  </w:style>
  <w:style w:type="paragraph" w:styleId="ListParagraph">
    <w:name w:val="List Paragraph"/>
    <w:basedOn w:val="Normal"/>
    <w:uiPriority w:val="34"/>
    <w:qFormat/>
    <w:rsid w:val="00EE67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1F17F7"/>
    <w:pPr>
      <w:spacing w:line="240" w:lineRule="auto"/>
      <w:jc w:val="center"/>
    </w:pPr>
    <w:rPr>
      <w:rFonts w:ascii="Arial" w:eastAsia="SimSun" w:hAnsi="Arial" w:cs="Arial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1F17F7"/>
    <w:rPr>
      <w:rFonts w:ascii="Arial" w:eastAsia="SimSun" w:hAnsi="Arial" w:cs="Arial"/>
      <w:u w:val="single"/>
      <w:lang w:eastAsia="zh-CN"/>
    </w:rPr>
  </w:style>
  <w:style w:type="paragraph" w:styleId="BodyText">
    <w:name w:val="Body Text"/>
    <w:basedOn w:val="Normal"/>
    <w:link w:val="BodyTextChar"/>
    <w:unhideWhenUsed/>
    <w:rsid w:val="001F17F7"/>
    <w:pPr>
      <w:spacing w:after="12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17F7"/>
    <w:rPr>
      <w:rFonts w:ascii="Arial" w:eastAsia="SimSun" w:hAnsi="Arial" w:cs="Arial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E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5E1E"/>
  </w:style>
  <w:style w:type="table" w:styleId="GridTable4">
    <w:name w:val="Grid Table 4"/>
    <w:basedOn w:val="TableNormal"/>
    <w:uiPriority w:val="49"/>
    <w:rsid w:val="00AC601A"/>
    <w:pPr>
      <w:spacing w:line="240" w:lineRule="auto"/>
      <w:ind w:left="0" w:firstLine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078CD"/>
    <w:pPr>
      <w:spacing w:after="200" w:line="240" w:lineRule="auto"/>
      <w:ind w:left="0" w:firstLine="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573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57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5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COHU%202014\COHU%20A&amp;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E7DA-120D-428C-A262-46F25F5E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C:\Users\BOB\Desktop\COHU 2014\COHU A&amp;E.dotx</Template>
  <TotalTime>141</TotalTime>
  <Pages>13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Sean Istre</cp:lastModifiedBy>
  <cp:revision>39</cp:revision>
  <cp:lastPrinted>2019-11-13T17:51:00Z</cp:lastPrinted>
  <dcterms:created xsi:type="dcterms:W3CDTF">2019-11-13T17:50:00Z</dcterms:created>
  <dcterms:modified xsi:type="dcterms:W3CDTF">2021-06-02T17:46:00Z</dcterms:modified>
</cp:coreProperties>
</file>